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4" w:rsidRPr="0079584B" w:rsidRDefault="00725D14" w:rsidP="00474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9584B">
        <w:rPr>
          <w:rFonts w:ascii="Times New Roman" w:hAnsi="Times New Roman" w:cs="Times New Roman"/>
          <w:sz w:val="32"/>
          <w:szCs w:val="32"/>
          <w:lang w:eastAsia="ru-RU"/>
        </w:rPr>
        <w:t>Аддзел адукацыі, спорт</w:t>
      </w:r>
      <w:r>
        <w:rPr>
          <w:rFonts w:ascii="Times New Roman" w:hAnsi="Times New Roman" w:cs="Times New Roman"/>
          <w:sz w:val="32"/>
          <w:szCs w:val="32"/>
          <w:lang w:val="be-BY" w:eastAsia="ru-RU"/>
        </w:rPr>
        <w:t>у</w:t>
      </w:r>
      <w:r w:rsidRPr="0079584B">
        <w:rPr>
          <w:rFonts w:ascii="Times New Roman" w:hAnsi="Times New Roman" w:cs="Times New Roman"/>
          <w:sz w:val="32"/>
          <w:szCs w:val="32"/>
          <w:lang w:eastAsia="ru-RU"/>
        </w:rPr>
        <w:t xml:space="preserve"> і турызм</w:t>
      </w:r>
      <w:r>
        <w:rPr>
          <w:rFonts w:ascii="Times New Roman" w:hAnsi="Times New Roman" w:cs="Times New Roman"/>
          <w:sz w:val="32"/>
          <w:szCs w:val="32"/>
          <w:lang w:val="be-BY" w:eastAsia="ru-RU"/>
        </w:rPr>
        <w:t>у</w:t>
      </w:r>
      <w:r w:rsidRPr="0079584B">
        <w:rPr>
          <w:rFonts w:ascii="Times New Roman" w:hAnsi="Times New Roman" w:cs="Times New Roman"/>
          <w:sz w:val="32"/>
          <w:szCs w:val="32"/>
          <w:lang w:eastAsia="ru-RU"/>
        </w:rPr>
        <w:t xml:space="preserve"> Маладзечанскага райвыканкама</w:t>
      </w:r>
    </w:p>
    <w:p w:rsidR="00725D14" w:rsidRPr="0079584B" w:rsidRDefault="00725D14" w:rsidP="00474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9584B">
        <w:rPr>
          <w:rFonts w:ascii="Times New Roman" w:hAnsi="Times New Roman" w:cs="Times New Roman"/>
          <w:sz w:val="32"/>
          <w:szCs w:val="32"/>
          <w:lang w:eastAsia="ru-RU"/>
        </w:rPr>
        <w:t>Дзяржаўная  установа адукацыі «Палачанская сярэдняя школа Маладзечанскага раёна»</w:t>
      </w:r>
    </w:p>
    <w:p w:rsidR="00725D14" w:rsidRPr="0079584B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- канспект урока сусветнай гісторыі ў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2B66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класе па тэме</w:t>
      </w: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9A1AEB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B66ED">
        <w:rPr>
          <w:rFonts w:ascii="Times New Roman" w:hAnsi="Times New Roman" w:cs="Times New Roman"/>
          <w:sz w:val="30"/>
          <w:szCs w:val="30"/>
        </w:rPr>
        <w:t>ДЗЯРЖАВА АЛЯКСАНДРА МАКЕДОНСКАГА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Pr="0088141E" w:rsidRDefault="00725D14" w:rsidP="0047439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    А.А.Півавар</w:t>
      </w: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аг. Палачаны</w:t>
      </w:r>
    </w:p>
    <w:p w:rsidR="00725D14" w:rsidRDefault="00725D14" w:rsidP="004743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2018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5D14" w:rsidRPr="000D353C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</w:rPr>
        <w:t>Тэма: Дзяржава Аля</w:t>
      </w: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ксандра Македонскага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Клас</w:t>
      </w:r>
      <w:r>
        <w:rPr>
          <w:rFonts w:ascii="Times New Roman" w:hAnsi="Times New Roman" w:cs="Times New Roman"/>
          <w:sz w:val="28"/>
          <w:szCs w:val="28"/>
          <w:lang w:val="be-BY"/>
        </w:rPr>
        <w:t>: 5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 урок вывучэння новага матэрыялу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Pr="000D353C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Мэта:</w:t>
      </w:r>
    </w:p>
    <w:p w:rsidR="00725D14" w:rsidRPr="0056549B" w:rsidRDefault="00725D14" w:rsidP="0032280A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>адзейнічаць фарміраванню ўяўленняў аб асноўных паняццях: бітва пры Херанеі, дзяржава Аляксандра Македонскага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25D14" w:rsidRPr="0056549B" w:rsidRDefault="00725D14" w:rsidP="0032280A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 xml:space="preserve">авучыць тлумачыць прычыны страты Грэцыяй незалежнасці, прычыны распада дзяржавы Аляксандра Македонскага; апісваць паходы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>ляксандра Македонскага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>дапамогай карты, характарызаваць жыццё і дзейнасць Аляксандра Македонскага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25D14" w:rsidRDefault="00725D14" w:rsidP="00CD043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 xml:space="preserve">адзейнічаць фарміраванню ўмення </w:t>
      </w:r>
      <w:r>
        <w:rPr>
          <w:rFonts w:ascii="Times New Roman" w:hAnsi="Times New Roman" w:cs="Times New Roman"/>
          <w:sz w:val="28"/>
          <w:szCs w:val="28"/>
          <w:lang w:val="be-BY"/>
        </w:rPr>
        <w:t>працаваць у групах; умення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549B">
        <w:rPr>
          <w:rFonts w:ascii="Times New Roman" w:hAnsi="Times New Roman" w:cs="Times New Roman"/>
          <w:sz w:val="28"/>
          <w:szCs w:val="28"/>
          <w:lang w:val="be-BY"/>
        </w:rPr>
        <w:t>нестандартныя раш</w:t>
      </w:r>
      <w:r>
        <w:rPr>
          <w:rFonts w:ascii="Times New Roman" w:hAnsi="Times New Roman" w:cs="Times New Roman"/>
          <w:sz w:val="28"/>
          <w:szCs w:val="28"/>
          <w:lang w:val="be-BY"/>
        </w:rPr>
        <w:t>энні пры вырашэнні пэўных задач; выхаванню лепшых якасцей характару Аляксандра Македонскага ў вучняў;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Абсталяванне 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: карта, мультымедыйная прэзентацыя, карткі, атласы</w:t>
      </w: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53C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занятка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Матывацыйны этап.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тэмы занятка.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Мэтавызначэнне.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Аперацыйна-пазнавальны этап. Замацаванне.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урока, кантроль.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Рэфлексія.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Дамашняе заданне.</w:t>
      </w:r>
    </w:p>
    <w:p w:rsidR="00725D14" w:rsidRDefault="00725D14" w:rsidP="00185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адзнак.</w:t>
      </w:r>
    </w:p>
    <w:p w:rsidR="00725D14" w:rsidRDefault="00725D14" w:rsidP="000766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7B13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Pr="00CD0435" w:rsidRDefault="00725D14" w:rsidP="00C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Pr="0078193A" w:rsidRDefault="00725D14" w:rsidP="001853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8193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Матывацыйны этап </w:t>
      </w:r>
    </w:p>
    <w:p w:rsidR="00725D14" w:rsidRPr="001853A8" w:rsidRDefault="00725D14" w:rsidP="001005AA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Сення гутарка пойдзе аб адной знакамітай асобе, якая жыла 24 стагоддзі таму назад і валодала такімі якасцямі, як смеласць, спрытнасць, справядлівасць, адвага. Ці хацелі б вы валодаць такімі якасцямі? На сталах вы бачыце сцікеры розных колераў. Кожны колер азначае пэўную якасць. (Чырвоны – смеласць, сіні – справядлівасць, зялёны – спрытнасць, жоўты - адвагу). Выберыце сцікер і сядзьце, калі </w:t>
      </w:r>
      <w:r w:rsidRPr="00B275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ласка, адпаведна якасцям, якія б вы хацелі мець.</w:t>
      </w:r>
    </w:p>
    <w:p w:rsidR="00725D14" w:rsidRPr="0032280A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32280A">
        <w:rPr>
          <w:rFonts w:ascii="Times New Roman" w:hAnsi="Times New Roman" w:cs="Times New Roman"/>
          <w:i/>
          <w:iCs/>
          <w:sz w:val="28"/>
          <w:szCs w:val="28"/>
          <w:lang w:val="be-BY"/>
        </w:rPr>
        <w:t>“</w:t>
      </w:r>
      <w:r w:rsidRPr="00474390">
        <w:rPr>
          <w:rFonts w:ascii="Times New Roman" w:hAnsi="Times New Roman" w:cs="Times New Roman"/>
          <w:i/>
          <w:iCs/>
          <w:sz w:val="28"/>
          <w:szCs w:val="28"/>
          <w:lang w:val="fr-FR"/>
        </w:rPr>
        <w:t>Divide</w:t>
      </w:r>
      <w:r w:rsidRPr="0078193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474390">
        <w:rPr>
          <w:rFonts w:ascii="Times New Roman" w:hAnsi="Times New Roman" w:cs="Times New Roman"/>
          <w:i/>
          <w:iCs/>
          <w:sz w:val="28"/>
          <w:szCs w:val="28"/>
          <w:lang w:val="fr-FR"/>
        </w:rPr>
        <w:t>et</w:t>
      </w:r>
      <w:r w:rsidRPr="0078193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474390">
        <w:rPr>
          <w:rFonts w:ascii="Times New Roman" w:hAnsi="Times New Roman" w:cs="Times New Roman"/>
          <w:i/>
          <w:iCs/>
          <w:sz w:val="28"/>
          <w:szCs w:val="28"/>
          <w:lang w:val="fr-FR"/>
        </w:rPr>
        <w:t>impera</w:t>
      </w:r>
      <w:r w:rsidRPr="0032280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” 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(слайд №1 )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853A8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Гутарка.</w:t>
      </w:r>
      <w:bookmarkStart w:id="0" w:name="_GoBack"/>
      <w:bookmarkEnd w:id="0"/>
    </w:p>
    <w:p w:rsidR="00725D14" w:rsidRPr="001853A8" w:rsidRDefault="00725D14" w:rsidP="001853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53A8">
        <w:rPr>
          <w:rFonts w:ascii="Times New Roman" w:hAnsi="Times New Roman" w:cs="Times New Roman"/>
          <w:sz w:val="28"/>
          <w:szCs w:val="28"/>
          <w:lang w:val="be-BY"/>
        </w:rPr>
        <w:t>Ці ведаеце вы перак</w:t>
      </w:r>
      <w:r>
        <w:rPr>
          <w:rFonts w:ascii="Times New Roman" w:hAnsi="Times New Roman" w:cs="Times New Roman"/>
          <w:sz w:val="28"/>
          <w:szCs w:val="28"/>
          <w:lang w:val="be-BY"/>
        </w:rPr>
        <w:t>лад гэтага выразу? (Падзяляй і ў</w:t>
      </w:r>
      <w:r w:rsidRPr="001853A8">
        <w:rPr>
          <w:rFonts w:ascii="Times New Roman" w:hAnsi="Times New Roman" w:cs="Times New Roman"/>
          <w:sz w:val="28"/>
          <w:szCs w:val="28"/>
          <w:lang w:val="be-BY"/>
        </w:rPr>
        <w:t>ладар)</w:t>
      </w:r>
    </w:p>
    <w:p w:rsidR="00725D14" w:rsidRPr="001853A8" w:rsidRDefault="00725D14" w:rsidP="001853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53A8">
        <w:rPr>
          <w:rFonts w:ascii="Times New Roman" w:hAnsi="Times New Roman" w:cs="Times New Roman"/>
          <w:sz w:val="28"/>
          <w:szCs w:val="28"/>
          <w:lang w:val="be-BY"/>
        </w:rPr>
        <w:t>Як гэты выраз адносіцца да Старажытнай Грэцыі?</w:t>
      </w:r>
    </w:p>
    <w:p w:rsidR="00725D14" w:rsidRPr="001853A8" w:rsidRDefault="00725D14" w:rsidP="001853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53A8">
        <w:rPr>
          <w:rFonts w:ascii="Times New Roman" w:hAnsi="Times New Roman" w:cs="Times New Roman"/>
          <w:sz w:val="28"/>
          <w:szCs w:val="28"/>
          <w:lang w:val="be-BY"/>
        </w:rPr>
        <w:t>Як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853A8">
        <w:rPr>
          <w:rFonts w:ascii="Times New Roman" w:hAnsi="Times New Roman" w:cs="Times New Roman"/>
          <w:sz w:val="28"/>
          <w:szCs w:val="28"/>
          <w:lang w:val="be-BY"/>
        </w:rPr>
        <w:t xml:space="preserve"> на ваш погляд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853A8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853A8">
        <w:rPr>
          <w:rFonts w:ascii="Times New Roman" w:hAnsi="Times New Roman" w:cs="Times New Roman"/>
          <w:sz w:val="28"/>
          <w:szCs w:val="28"/>
          <w:lang w:val="be-BY"/>
        </w:rPr>
        <w:t>жна стаць уладаром Азіі?</w:t>
      </w:r>
    </w:p>
    <w:p w:rsidR="00725D14" w:rsidRPr="0078193A" w:rsidRDefault="00725D14" w:rsidP="00781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193A">
        <w:rPr>
          <w:rFonts w:ascii="Times New Roman" w:hAnsi="Times New Roman" w:cs="Times New Roman"/>
          <w:sz w:val="28"/>
          <w:szCs w:val="28"/>
          <w:lang w:val="be-BY"/>
        </w:rPr>
        <w:t>А ці ведаеце вы, як можна было стаць уладаром Азіі па меркаванн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8193A">
        <w:rPr>
          <w:rFonts w:ascii="Times New Roman" w:hAnsi="Times New Roman" w:cs="Times New Roman"/>
          <w:sz w:val="28"/>
          <w:szCs w:val="28"/>
          <w:lang w:val="be-BY"/>
        </w:rPr>
        <w:t xml:space="preserve"> грэкаў?</w:t>
      </w:r>
    </w:p>
    <w:p w:rsidR="00725D14" w:rsidRPr="0078193A" w:rsidRDefault="00725D14" w:rsidP="00781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193A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8193A">
        <w:rPr>
          <w:rFonts w:ascii="Times New Roman" w:hAnsi="Times New Roman" w:cs="Times New Roman"/>
          <w:sz w:val="28"/>
          <w:szCs w:val="28"/>
          <w:lang w:val="be-BY"/>
        </w:rPr>
        <w:t>мееце вы развязваць вузлы? Паспрабуйце. (Кожная група атрымлівае вузел, які нельга развязаць)</w:t>
      </w:r>
    </w:p>
    <w:p w:rsidR="00725D14" w:rsidRPr="0078193A" w:rsidRDefault="00725D14" w:rsidP="00781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193A">
        <w:rPr>
          <w:rFonts w:ascii="Times New Roman" w:hAnsi="Times New Roman" w:cs="Times New Roman"/>
          <w:sz w:val="28"/>
          <w:szCs w:val="28"/>
          <w:lang w:val="be-BY"/>
        </w:rPr>
        <w:t xml:space="preserve">Як вы вырашыце пытанне з вузлом? 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Выява Аляксандра Македонскага. (слайд №2)</w:t>
      </w:r>
    </w:p>
    <w:p w:rsidR="00725D14" w:rsidRPr="00805446" w:rsidRDefault="00725D14" w:rsidP="00805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sz w:val="28"/>
          <w:szCs w:val="28"/>
          <w:lang w:val="be-BY"/>
        </w:rPr>
        <w:t>Ці ведаеце вы хто гэта?</w:t>
      </w:r>
      <w:r w:rsidRPr="0080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14" w:rsidRPr="00805446" w:rsidRDefault="00725D14" w:rsidP="00805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sz w:val="28"/>
          <w:szCs w:val="28"/>
        </w:rPr>
        <w:t>А як ён вырашы</w:t>
      </w:r>
      <w:r w:rsidRPr="00805446">
        <w:rPr>
          <w:rFonts w:ascii="Times New Roman" w:hAnsi="Times New Roman" w:cs="Times New Roman"/>
          <w:sz w:val="28"/>
          <w:szCs w:val="28"/>
          <w:lang w:val="be-BY"/>
        </w:rPr>
        <w:t>ў пытанне з вузлом?</w:t>
      </w:r>
    </w:p>
    <w:p w:rsidR="00725D14" w:rsidRPr="00805446" w:rsidRDefault="00725D14" w:rsidP="008054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Паведамленне тэмы занятка</w:t>
      </w:r>
    </w:p>
    <w:p w:rsidR="00725D14" w:rsidRDefault="00725D14" w:rsidP="0080544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 сёняшняга ўрока “Дзяржава Аляксандра Македонскага”. І  як вы ўжо здагадаліся, на партрэце выяўлены Аляксандр Македонскі.</w:t>
      </w:r>
    </w:p>
    <w:p w:rsidR="00725D14" w:rsidRDefault="00725D14" w:rsidP="008054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Мэтавызначэнне </w:t>
      </w:r>
    </w:p>
    <w:p w:rsidR="00725D14" w:rsidRPr="00805446" w:rsidRDefault="00725D14" w:rsidP="00805446">
      <w:pPr>
        <w:spacing w:after="0" w:line="240" w:lineRule="auto"/>
        <w:ind w:left="75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Гутарка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:rsidR="00725D14" w:rsidRPr="00805446" w:rsidRDefault="00725D14" w:rsidP="00805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sz w:val="28"/>
          <w:szCs w:val="28"/>
          <w:lang w:val="be-BY"/>
        </w:rPr>
        <w:t>Скажыце, што вы хочаце даведацца?</w:t>
      </w:r>
    </w:p>
    <w:p w:rsidR="00725D14" w:rsidRPr="00805446" w:rsidRDefault="00725D14" w:rsidP="00805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sz w:val="28"/>
          <w:szCs w:val="28"/>
          <w:lang w:val="be-BY"/>
        </w:rPr>
        <w:t>Чаму вы хочаце навучыцца?</w:t>
      </w:r>
    </w:p>
    <w:p w:rsidR="00725D14" w:rsidRDefault="00725D14" w:rsidP="008054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заўважылі, што сядзіце ў</w:t>
      </w:r>
      <w:r w:rsidRPr="00805446">
        <w:rPr>
          <w:rFonts w:ascii="Times New Roman" w:hAnsi="Times New Roman" w:cs="Times New Roman"/>
          <w:sz w:val="28"/>
          <w:szCs w:val="28"/>
          <w:lang w:val="be-BY"/>
        </w:rPr>
        <w:t xml:space="preserve"> групах? Ці патрэбна вам умець працаваць у групах?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№ 3)</w:t>
      </w:r>
    </w:p>
    <w:p w:rsidR="00725D14" w:rsidRPr="00805446" w:rsidRDefault="00725D14" w:rsidP="008054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b/>
          <w:bCs/>
          <w:sz w:val="28"/>
          <w:szCs w:val="28"/>
          <w:lang w:val="be-BY"/>
        </w:rPr>
        <w:t>Аперацыйна- пазнавальны этап</w:t>
      </w:r>
    </w:p>
    <w:p w:rsidR="00725D14" w:rsidRPr="00805446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Работа з картай.</w:t>
      </w:r>
    </w:p>
    <w:p w:rsidR="00725D14" w:rsidRPr="003658C4" w:rsidRDefault="00725D14" w:rsidP="00322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446">
        <w:rPr>
          <w:rFonts w:ascii="Times New Roman" w:hAnsi="Times New Roman" w:cs="Times New Roman"/>
          <w:sz w:val="28"/>
          <w:szCs w:val="28"/>
          <w:lang w:val="be-BY"/>
        </w:rPr>
        <w:t>Пакажыце на карце Грэцыю.</w:t>
      </w:r>
      <w:r w:rsidRPr="003658C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(Слайд № 4 )</w:t>
      </w:r>
    </w:p>
    <w:p w:rsidR="00725D14" w:rsidRPr="00194306" w:rsidRDefault="00725D14" w:rsidP="0019430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194306">
        <w:rPr>
          <w:rFonts w:ascii="Times New Roman" w:hAnsi="Times New Roman" w:cs="Times New Roman"/>
          <w:sz w:val="28"/>
          <w:szCs w:val="28"/>
          <w:lang w:val="be-BY"/>
        </w:rPr>
        <w:t>Настаўнік паказвае на карце Македонію.(Слайд №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94306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5D14" w:rsidRDefault="00725D14" w:rsidP="0036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58C4"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Аповед настаўніка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25D14" w:rsidRPr="003658C4" w:rsidRDefault="00725D14" w:rsidP="0036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 </w:t>
      </w:r>
      <w:r w:rsidRPr="003658C4">
        <w:rPr>
          <w:rFonts w:ascii="Times New Roman" w:hAnsi="Times New Roman" w:cs="Times New Roman"/>
          <w:sz w:val="28"/>
          <w:szCs w:val="28"/>
          <w:lang w:val="be-BY"/>
        </w:rPr>
        <w:t>На поўначы Балканскага паўвострава хутка ўзвышалася Македонія. Узвышэнне Македоніі звязана з тым, што Філіп ІІ падпарадкаваў сабе македонскую знаць, а свабодных земляробаў пераўтварыў у асноўную сілу арміі.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№6)</w:t>
      </w:r>
    </w:p>
    <w:p w:rsidR="00725D14" w:rsidRPr="003658C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3658C4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Работа з картай. Работа з падручнікам.</w:t>
      </w:r>
    </w:p>
    <w:p w:rsidR="00725D14" w:rsidRDefault="00725D14" w:rsidP="0036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вас на сталах ляжыць карта №1. Задача кожнай групы, з дапамогай падручніка (ст.41-42) і дапамогай атласа (ст.30-31) нанесці на карту шлях заваяванняў Грэцыі Філіпам ІІ. На выкананне задання вам 2 хвіліны.  (Слайд№7)  </w:t>
      </w:r>
    </w:p>
    <w:p w:rsidR="00725D14" w:rsidRDefault="00725D14" w:rsidP="00365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 з груп прэзентуе карту.</w:t>
      </w:r>
    </w:p>
    <w:p w:rsidR="00725D14" w:rsidRPr="003658C4" w:rsidRDefault="00725D14" w:rsidP="003658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3658C4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Гутарка </w:t>
      </w:r>
    </w:p>
    <w:p w:rsidR="00725D14" w:rsidRPr="003658C4" w:rsidRDefault="00725D14" w:rsidP="003658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58C4">
        <w:rPr>
          <w:rFonts w:ascii="Times New Roman" w:hAnsi="Times New Roman" w:cs="Times New Roman"/>
          <w:sz w:val="28"/>
          <w:szCs w:val="28"/>
          <w:lang w:val="be-BY"/>
        </w:rPr>
        <w:t>Чаму Філіпу ІІ удалося падпарадкаваць Грэцыю?</w:t>
      </w:r>
    </w:p>
    <w:p w:rsidR="00725D14" w:rsidRPr="003658C4" w:rsidRDefault="00725D14" w:rsidP="003658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58C4">
        <w:rPr>
          <w:rFonts w:ascii="Times New Roman" w:hAnsi="Times New Roman" w:cs="Times New Roman"/>
          <w:sz w:val="28"/>
          <w:szCs w:val="28"/>
          <w:lang w:val="be-BY"/>
        </w:rPr>
        <w:t>Якім чынам Філіп ІІ аб’яднаў Грэцыю пад сваёй уладай?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Аповед</w:t>
      </w:r>
      <w:r w:rsidRPr="00A4137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настаўніка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25D14" w:rsidRDefault="00725D14" w:rsidP="00F2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F2298B">
        <w:rPr>
          <w:rFonts w:ascii="Times New Roman" w:hAnsi="Times New Roman" w:cs="Times New Roman"/>
          <w:sz w:val="28"/>
          <w:szCs w:val="28"/>
          <w:lang w:val="be-BY"/>
        </w:rPr>
        <w:t>Сход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2298B">
        <w:rPr>
          <w:rFonts w:ascii="Times New Roman" w:hAnsi="Times New Roman" w:cs="Times New Roman"/>
          <w:sz w:val="28"/>
          <w:szCs w:val="28"/>
          <w:lang w:val="be-BY"/>
        </w:rPr>
        <w:t xml:space="preserve"> скліканы Філіпам ІІ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2298B">
        <w:rPr>
          <w:rFonts w:ascii="Times New Roman" w:hAnsi="Times New Roman" w:cs="Times New Roman"/>
          <w:sz w:val="28"/>
          <w:szCs w:val="28"/>
          <w:lang w:val="be-BY"/>
        </w:rPr>
        <w:t xml:space="preserve"> абвясціў свяшчэнную вайну Персіі (Пакажыце яе на карце)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№  8)</w:t>
      </w:r>
      <w:r w:rsidRPr="00F2298B">
        <w:rPr>
          <w:rFonts w:ascii="Times New Roman" w:hAnsi="Times New Roman" w:cs="Times New Roman"/>
          <w:sz w:val="28"/>
          <w:szCs w:val="28"/>
          <w:lang w:val="be-BY"/>
        </w:rPr>
        <w:t>, але Філіп ІІ быў забіты, а праця</w:t>
      </w:r>
      <w:r>
        <w:rPr>
          <w:rFonts w:ascii="Times New Roman" w:hAnsi="Times New Roman" w:cs="Times New Roman"/>
          <w:sz w:val="28"/>
          <w:szCs w:val="28"/>
          <w:lang w:val="be-BY"/>
        </w:rPr>
        <w:t>гваў вайну і стаў царом яго сын</w:t>
      </w:r>
      <w:r w:rsidRPr="00F2298B">
        <w:rPr>
          <w:rFonts w:ascii="Times New Roman" w:hAnsi="Times New Roman" w:cs="Times New Roman"/>
          <w:sz w:val="28"/>
          <w:szCs w:val="28"/>
          <w:lang w:val="be-BY"/>
        </w:rPr>
        <w:t xml:space="preserve"> Аляксандр, якому на той час было толькі 20 гадоў.</w:t>
      </w:r>
    </w:p>
    <w:p w:rsidR="00725D14" w:rsidRPr="007B13C8" w:rsidRDefault="00725D14" w:rsidP="00F229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7B13C8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Гучыць грэчаская музыка</w:t>
      </w:r>
    </w:p>
    <w:p w:rsidR="00725D14" w:rsidRPr="009A351C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9A351C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Інсцэніроўка.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“Аляксанр і Дыяген”, “Гордзіеў вузел”(Слайды №  9,10)</w:t>
      </w:r>
    </w:p>
    <w:p w:rsidR="00725D14" w:rsidRPr="001005AA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“ </w:t>
      </w:r>
      <w:r w:rsidRPr="001005AA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Гутарка Дыягена з Аляксандрам Македонскім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”</w:t>
      </w:r>
    </w:p>
    <w:p w:rsidR="00725D14" w:rsidRPr="001005AA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AA">
        <w:rPr>
          <w:rFonts w:ascii="Times New Roman" w:hAnsi="Times New Roman" w:cs="Times New Roman"/>
          <w:sz w:val="28"/>
          <w:szCs w:val="28"/>
          <w:lang w:val="be-BY"/>
        </w:rPr>
        <w:t>   Плутарх распа</w:t>
      </w:r>
      <w:r>
        <w:rPr>
          <w:rFonts w:ascii="Times New Roman" w:hAnsi="Times New Roman" w:cs="Times New Roman"/>
          <w:sz w:val="28"/>
          <w:szCs w:val="28"/>
          <w:lang w:val="be-BY"/>
        </w:rPr>
        <w:t>вядае, што Аляксандр Македонскі</w:t>
      </w:r>
      <w:r w:rsidRPr="001005AA">
        <w:rPr>
          <w:rFonts w:ascii="Times New Roman" w:hAnsi="Times New Roman" w:cs="Times New Roman"/>
          <w:sz w:val="28"/>
          <w:szCs w:val="28"/>
          <w:lang w:val="be-BY"/>
        </w:rPr>
        <w:t xml:space="preserve"> доў</w:t>
      </w:r>
      <w:r>
        <w:rPr>
          <w:rFonts w:ascii="Times New Roman" w:hAnsi="Times New Roman" w:cs="Times New Roman"/>
          <w:sz w:val="28"/>
          <w:szCs w:val="28"/>
          <w:lang w:val="be-BY"/>
        </w:rPr>
        <w:t>га чакаў, пакуль сам Дыяген пры</w:t>
      </w:r>
      <w:r w:rsidRPr="001005AA">
        <w:rPr>
          <w:rFonts w:ascii="Times New Roman" w:hAnsi="Times New Roman" w:cs="Times New Roman"/>
          <w:sz w:val="28"/>
          <w:szCs w:val="28"/>
          <w:lang w:val="be-BY"/>
        </w:rPr>
        <w:t>дзе да яго выказаць сваю пашану, але філосаф спакойна праводзіў час у сябе. Тады Аляксандр сам вырашыў наведаць яго. Ён знай</w:t>
      </w:r>
      <w:r>
        <w:rPr>
          <w:rFonts w:ascii="Times New Roman" w:hAnsi="Times New Roman" w:cs="Times New Roman"/>
          <w:sz w:val="28"/>
          <w:szCs w:val="28"/>
          <w:lang w:val="be-BY"/>
        </w:rPr>
        <w:t>шоў Дыягена</w:t>
      </w:r>
      <w:r w:rsidRPr="001005AA">
        <w:rPr>
          <w:rFonts w:ascii="Times New Roman" w:hAnsi="Times New Roman" w:cs="Times New Roman"/>
          <w:sz w:val="28"/>
          <w:szCs w:val="28"/>
          <w:lang w:val="be-BY"/>
        </w:rPr>
        <w:t>, калі той грэўся на сонцы. Аляксандр падышоў да яго і сказаў:</w:t>
      </w:r>
    </w:p>
    <w:p w:rsidR="00725D14" w:rsidRPr="001005AA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AA">
        <w:rPr>
          <w:rFonts w:ascii="Times New Roman" w:hAnsi="Times New Roman" w:cs="Times New Roman"/>
          <w:sz w:val="28"/>
          <w:szCs w:val="28"/>
          <w:lang w:val="be-BY"/>
        </w:rPr>
        <w:t>   - Я - вялікі цар Аляксандр.</w:t>
      </w:r>
    </w:p>
    <w:p w:rsidR="00725D14" w:rsidRPr="001005AA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AA">
        <w:rPr>
          <w:rFonts w:ascii="Times New Roman" w:hAnsi="Times New Roman" w:cs="Times New Roman"/>
          <w:sz w:val="28"/>
          <w:szCs w:val="28"/>
          <w:lang w:val="be-BY"/>
        </w:rPr>
        <w:t>   - А я, - адказаў Дыяген, - сабака Дыяген.</w:t>
      </w:r>
    </w:p>
    <w:p w:rsidR="00725D14" w:rsidRPr="001005AA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AA">
        <w:rPr>
          <w:rFonts w:ascii="Times New Roman" w:hAnsi="Times New Roman" w:cs="Times New Roman"/>
          <w:sz w:val="28"/>
          <w:szCs w:val="28"/>
          <w:lang w:val="be-BY"/>
        </w:rPr>
        <w:t>   - І за што цябе клічуць сабакам?</w:t>
      </w:r>
    </w:p>
    <w:p w:rsidR="00725D14" w:rsidRDefault="00725D14" w:rsidP="00100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05AA">
        <w:rPr>
          <w:rFonts w:ascii="Times New Roman" w:hAnsi="Times New Roman" w:cs="Times New Roman"/>
          <w:sz w:val="28"/>
          <w:szCs w:val="28"/>
          <w:lang w:val="be-BY"/>
        </w:rPr>
        <w:t>  </w:t>
      </w:r>
      <w:r>
        <w:rPr>
          <w:rFonts w:ascii="Times New Roman" w:hAnsi="Times New Roman" w:cs="Times New Roman"/>
          <w:sz w:val="28"/>
          <w:szCs w:val="28"/>
          <w:lang w:val="be-BY"/>
        </w:rPr>
        <w:t> - Хто кіне кавалак - таму віляю, хто не кіне - брашу</w:t>
      </w:r>
      <w:r w:rsidRPr="001005AA">
        <w:rPr>
          <w:rFonts w:ascii="Times New Roman" w:hAnsi="Times New Roman" w:cs="Times New Roman"/>
          <w:sz w:val="28"/>
          <w:szCs w:val="28"/>
          <w:lang w:val="be-BY"/>
        </w:rPr>
        <w:t>, хто злы чалавек - кусаю.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мяне ты баішся? — спытаў Аля</w:t>
      </w:r>
      <w:r w:rsidRPr="0024599E">
        <w:rPr>
          <w:rFonts w:ascii="Times New Roman" w:hAnsi="Times New Roman" w:cs="Times New Roman"/>
          <w:sz w:val="28"/>
          <w:szCs w:val="28"/>
        </w:rPr>
        <w:t xml:space="preserve">ксандр. 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што ты такое, — спытаў Дыяген, — зло або да</w:t>
      </w:r>
      <w:r w:rsidRPr="0024599E">
        <w:rPr>
          <w:rFonts w:ascii="Times New Roman" w:hAnsi="Times New Roman" w:cs="Times New Roman"/>
          <w:sz w:val="28"/>
          <w:szCs w:val="28"/>
        </w:rPr>
        <w:t xml:space="preserve">бро? 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Дабро, — сказаў той</w:t>
      </w:r>
      <w:r w:rsidRPr="0024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хто ж баіцца да</w:t>
      </w:r>
      <w:r w:rsidRPr="0024599E">
        <w:rPr>
          <w:rFonts w:ascii="Times New Roman" w:hAnsi="Times New Roman" w:cs="Times New Roman"/>
          <w:sz w:val="28"/>
          <w:szCs w:val="28"/>
        </w:rPr>
        <w:t xml:space="preserve">бра? 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Нарэшце, Аляксандр сказаў</w:t>
      </w:r>
      <w:r w:rsidRPr="002459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D14" w:rsidRPr="0024599E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4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>мяне чаго хочаш</w:t>
      </w:r>
      <w:r w:rsidRPr="0024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14" w:rsidRDefault="00725D14" w:rsidP="0024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Адыдзі, ты закрываеш  мне сонца, — сказаў Дыяген і працягнуў  грэцца</w:t>
      </w:r>
      <w:r w:rsidRPr="0024599E">
        <w:rPr>
          <w:rFonts w:ascii="Times New Roman" w:hAnsi="Times New Roman" w:cs="Times New Roman"/>
          <w:sz w:val="28"/>
          <w:szCs w:val="28"/>
        </w:rPr>
        <w:t>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Кал</w:t>
      </w:r>
      <w:r>
        <w:rPr>
          <w:rFonts w:ascii="Times New Roman" w:hAnsi="Times New Roman" w:cs="Times New Roman"/>
          <w:sz w:val="28"/>
          <w:szCs w:val="28"/>
          <w:lang w:val="be-BY"/>
        </w:rPr>
        <w:t>і б я не быў Аляксандрам, то я хацеў бы быць Дыягенам. (Аляксандр звяртаецца да глядачоў)</w:t>
      </w:r>
    </w:p>
    <w:p w:rsidR="00725D14" w:rsidRPr="001975DD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“</w:t>
      </w:r>
      <w:r w:rsidRPr="00197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Аляксандр Македонскі і Гордзіеў вузел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”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крэпасці горада Гардзіёна ў Фрыгіі знаходзілася баявая калясніца легендарнага цара Гордзія. Ярмо і дышаль калясніцы былі злучаны рэменем, звязаным складаным заблытаным вузлом. У легендзе гаварылася: хто зможа развязаць вузел, стане валадаром Азіі. Аляксандр вырашыў выправабаваць лёс, але вузел не паддаваўся. Тады ён выхапіў меч і адным ударам рассёк яго. 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 “рассячы гордзіеў вузел” – значыць сілай вырашыць складаную праблему.</w:t>
      </w:r>
    </w:p>
    <w:p w:rsidR="00725D14" w:rsidRPr="00601151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351C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Гутарка</w:t>
      </w:r>
    </w:p>
    <w:p w:rsidR="00725D14" w:rsidRPr="009A351C" w:rsidRDefault="00725D14" w:rsidP="009A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9A351C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9A351C">
        <w:rPr>
          <w:rFonts w:ascii="Times New Roman" w:hAnsi="Times New Roman" w:cs="Times New Roman"/>
          <w:sz w:val="28"/>
          <w:szCs w:val="28"/>
          <w:lang w:val="be-BY"/>
        </w:rPr>
        <w:t>авучальна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A351C">
        <w:rPr>
          <w:rFonts w:ascii="Times New Roman" w:hAnsi="Times New Roman" w:cs="Times New Roman"/>
          <w:sz w:val="28"/>
          <w:szCs w:val="28"/>
          <w:lang w:val="be-BY"/>
        </w:rPr>
        <w:t xml:space="preserve"> сустрэча цара і мудраца, ш</w:t>
      </w:r>
      <w:r>
        <w:rPr>
          <w:rFonts w:ascii="Times New Roman" w:hAnsi="Times New Roman" w:cs="Times New Roman"/>
          <w:sz w:val="28"/>
          <w:szCs w:val="28"/>
          <w:lang w:val="be-BY"/>
        </w:rPr>
        <w:t>то гэта сустрэча гаворыць нам пра Аляксандра, як пра чалавека</w:t>
      </w:r>
      <w:r w:rsidRPr="009A351C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725D14" w:rsidRPr="00601151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Якія рысы характару Аляксандра Македонскага адлюстроўвае легенда пра “Гордзіеў вузел” </w:t>
      </w:r>
    </w:p>
    <w:p w:rsidR="00725D14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5A31FE">
        <w:rPr>
          <w:rFonts w:ascii="Times New Roman" w:hAnsi="Times New Roman" w:cs="Times New Roman"/>
          <w:sz w:val="28"/>
          <w:szCs w:val="28"/>
          <w:lang w:val="be-BY"/>
        </w:rPr>
        <w:t>Як вы лічыце, ці зможа Аляксандр Македонскі заваяваць Азію? Чаму вы так лічыце?</w:t>
      </w:r>
    </w:p>
    <w:p w:rsidR="00725D14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601151">
        <w:rPr>
          <w:rFonts w:ascii="Times New Roman" w:hAnsi="Times New Roman" w:cs="Times New Roman"/>
          <w:i/>
          <w:iCs/>
          <w:sz w:val="28"/>
          <w:szCs w:val="28"/>
          <w:lang w:val="be-BY"/>
        </w:rPr>
        <w:t>Асацыятыўны рад.</w:t>
      </w:r>
    </w:p>
    <w:p w:rsidR="00725D14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Запішыце  якасці характару Аляксандра Македонскага ў сшытак.</w:t>
      </w:r>
    </w:p>
    <w:p w:rsidR="00725D14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Pr="00601151" w:rsidRDefault="00725D14" w:rsidP="0060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Аляксандр Македонскі</w:t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 xml:space="preserve">  | </w:t>
      </w:r>
      <w:r>
        <w:rPr>
          <w:rFonts w:ascii="Times New Roman" w:hAnsi="Times New Roman" w:cs="Times New Roman"/>
          <w:sz w:val="28"/>
          <w:szCs w:val="28"/>
          <w:lang w:val="be-BY"/>
        </w:rPr>
        <w:t>якасці характару</w:t>
      </w:r>
    </w:p>
    <w:p w:rsidR="00725D14" w:rsidRPr="0007666F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  <w:t>|</w:t>
      </w:r>
    </w:p>
    <w:p w:rsidR="00725D14" w:rsidRPr="0007666F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ab/>
        <w:t>|</w:t>
      </w:r>
    </w:p>
    <w:p w:rsidR="00725D14" w:rsidRPr="0007666F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666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Слайд№12 </w:t>
      </w:r>
      <w:r w:rsidRPr="0007666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5D14" w:rsidRPr="0007666F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Фізкультхвілін</w:t>
      </w:r>
      <w:r w:rsidRPr="005A31FE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5A3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назвалі такія якасці Аляксандра Македонскага, як спрытнасць, моц, мудрасць. П</w:t>
      </w:r>
      <w:r w:rsidRPr="005A31FE">
        <w:rPr>
          <w:rFonts w:ascii="Times New Roman" w:hAnsi="Times New Roman" w:cs="Times New Roman"/>
          <w:sz w:val="28"/>
          <w:szCs w:val="28"/>
          <w:lang w:val="be-BY"/>
        </w:rPr>
        <w:t>раз выкарыста</w:t>
      </w:r>
      <w:r>
        <w:rPr>
          <w:rFonts w:ascii="Times New Roman" w:hAnsi="Times New Roman" w:cs="Times New Roman"/>
          <w:sz w:val="28"/>
          <w:szCs w:val="28"/>
          <w:lang w:val="be-BY"/>
        </w:rPr>
        <w:t>нне Qr -кода  выканайце заданне:</w:t>
      </w:r>
    </w:p>
    <w:p w:rsidR="00725D14" w:rsidRDefault="00725D14" w:rsidP="002B66ED">
      <w:pPr>
        <w:rPr>
          <w:lang w:val="en-US"/>
        </w:rPr>
      </w:pPr>
      <w:r>
        <w:t xml:space="preserve">№ </w:t>
      </w:r>
      <w:r>
        <w:rPr>
          <w:lang w:val="en-US"/>
        </w:rPr>
        <w:t xml:space="preserve">1 </w:t>
      </w:r>
    </w:p>
    <w:p w:rsidR="00725D14" w:rsidRDefault="00725D14" w:rsidP="002B66ED">
      <w:pPr>
        <w:jc w:val="center"/>
        <w:rPr>
          <w:lang w:val="en-US"/>
        </w:rPr>
      </w:pPr>
      <w:r w:rsidRPr="00C65F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3.25pt;height:82.5pt;visibility:visible">
            <v:imagedata r:id="rId7" o:title=""/>
          </v:shape>
        </w:pict>
      </w:r>
    </w:p>
    <w:p w:rsidR="00725D14" w:rsidRDefault="00725D14" w:rsidP="002B66ED">
      <w:pPr>
        <w:rPr>
          <w:lang w:val="en-US"/>
        </w:rPr>
      </w:pPr>
    </w:p>
    <w:p w:rsidR="00725D14" w:rsidRDefault="00725D14" w:rsidP="002B66ED">
      <w:pPr>
        <w:rPr>
          <w:noProof/>
          <w:lang w:val="en-US" w:eastAsia="ru-RU"/>
        </w:rPr>
      </w:pPr>
    </w:p>
    <w:p w:rsidR="00725D14" w:rsidRDefault="00725D14" w:rsidP="002B66ED">
      <w:pPr>
        <w:rPr>
          <w:noProof/>
          <w:lang w:eastAsia="ru-RU"/>
        </w:rPr>
      </w:pPr>
    </w:p>
    <w:p w:rsidR="00725D14" w:rsidRDefault="00725D14" w:rsidP="002B66ED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№ </w:t>
      </w:r>
      <w:r>
        <w:rPr>
          <w:noProof/>
          <w:lang w:val="en-US" w:eastAsia="ru-RU"/>
        </w:rPr>
        <w:t>2</w:t>
      </w:r>
    </w:p>
    <w:p w:rsidR="00725D14" w:rsidRDefault="00725D14" w:rsidP="002B66ED">
      <w:pPr>
        <w:jc w:val="center"/>
        <w:rPr>
          <w:noProof/>
          <w:lang w:val="en-US" w:eastAsia="ru-RU"/>
        </w:rPr>
      </w:pPr>
      <w:r w:rsidRPr="00C65F1E">
        <w:rPr>
          <w:noProof/>
          <w:lang w:eastAsia="ru-RU"/>
        </w:rPr>
        <w:pict>
          <v:shape id="Рисунок 4" o:spid="_x0000_i1026" type="#_x0000_t75" style="width:74.25pt;height:74.25pt;visibility:visible">
            <v:imagedata r:id="rId8" o:title=""/>
          </v:shape>
        </w:pict>
      </w:r>
    </w:p>
    <w:p w:rsidR="00725D14" w:rsidRDefault="00725D14" w:rsidP="002B66ED">
      <w:pPr>
        <w:rPr>
          <w:noProof/>
          <w:lang w:val="en-US" w:eastAsia="ru-RU"/>
        </w:rPr>
      </w:pPr>
    </w:p>
    <w:p w:rsidR="00725D14" w:rsidRDefault="00725D14" w:rsidP="002B66ED">
      <w:pPr>
        <w:rPr>
          <w:noProof/>
          <w:lang w:eastAsia="ru-RU"/>
        </w:rPr>
      </w:pPr>
    </w:p>
    <w:p w:rsidR="00725D14" w:rsidRDefault="00725D14" w:rsidP="002B66ED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№ </w:t>
      </w:r>
      <w:r>
        <w:rPr>
          <w:noProof/>
          <w:lang w:val="en-US" w:eastAsia="ru-RU"/>
        </w:rPr>
        <w:t>3</w:t>
      </w:r>
    </w:p>
    <w:p w:rsidR="00725D14" w:rsidRDefault="00725D14" w:rsidP="002B66ED">
      <w:pPr>
        <w:jc w:val="center"/>
        <w:rPr>
          <w:noProof/>
          <w:lang w:val="en-US" w:eastAsia="ru-RU"/>
        </w:rPr>
      </w:pPr>
      <w:r w:rsidRPr="00C65F1E">
        <w:rPr>
          <w:noProof/>
          <w:lang w:eastAsia="ru-RU"/>
        </w:rPr>
        <w:pict>
          <v:shape id="Рисунок 5" o:spid="_x0000_i1027" type="#_x0000_t75" style="width:79.5pt;height:77.25pt;visibility:visible">
            <v:imagedata r:id="rId9" o:title=""/>
          </v:shape>
        </w:pict>
      </w:r>
    </w:p>
    <w:p w:rsidR="00725D14" w:rsidRDefault="00725D14" w:rsidP="002B66ED">
      <w:pPr>
        <w:rPr>
          <w:noProof/>
          <w:lang w:val="en-US" w:eastAsia="ru-RU"/>
        </w:rPr>
      </w:pPr>
    </w:p>
    <w:p w:rsidR="00725D14" w:rsidRDefault="00725D14" w:rsidP="002B66ED">
      <w:pPr>
        <w:rPr>
          <w:noProof/>
          <w:lang w:val="en-US" w:eastAsia="ru-RU"/>
        </w:rPr>
      </w:pPr>
    </w:p>
    <w:p w:rsidR="00725D14" w:rsidRDefault="00725D14" w:rsidP="002B66ED">
      <w:pPr>
        <w:rPr>
          <w:noProof/>
          <w:lang w:eastAsia="ru-RU"/>
        </w:rPr>
      </w:pPr>
    </w:p>
    <w:p w:rsidR="00725D14" w:rsidRDefault="00725D14" w:rsidP="002B66ED">
      <w:pPr>
        <w:rPr>
          <w:noProof/>
          <w:lang w:eastAsia="ru-RU"/>
        </w:rPr>
      </w:pPr>
      <w:r>
        <w:rPr>
          <w:noProof/>
          <w:lang w:eastAsia="ru-RU"/>
        </w:rPr>
        <w:t xml:space="preserve">№  </w:t>
      </w:r>
      <w:r>
        <w:rPr>
          <w:noProof/>
          <w:lang w:val="en-US" w:eastAsia="ru-RU"/>
        </w:rPr>
        <w:t>4</w:t>
      </w:r>
    </w:p>
    <w:p w:rsidR="00725D14" w:rsidRPr="002B66ED" w:rsidRDefault="00725D14" w:rsidP="002B66ED">
      <w:pPr>
        <w:jc w:val="center"/>
        <w:rPr>
          <w:noProof/>
          <w:lang w:eastAsia="ru-RU"/>
        </w:rPr>
      </w:pPr>
      <w:r w:rsidRPr="00C65F1E">
        <w:rPr>
          <w:noProof/>
          <w:lang w:eastAsia="ru-RU"/>
        </w:rPr>
        <w:pict>
          <v:shape id="Рисунок 6" o:spid="_x0000_i1028" type="#_x0000_t75" style="width:84pt;height:83.25pt;visibility:visible">
            <v:imagedata r:id="rId10" o:title=""/>
          </v:shape>
        </w:pict>
      </w:r>
    </w:p>
    <w:p w:rsidR="00725D14" w:rsidRPr="005A31FE" w:rsidRDefault="00725D14" w:rsidP="005A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1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5D14" w:rsidRPr="005A31FE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A31FE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Работа з картай. Работа падручнікам.</w:t>
      </w:r>
    </w:p>
    <w:p w:rsidR="00725D14" w:rsidRDefault="00725D14" w:rsidP="002B66E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карце №2 адзначце заваявальныя паходы Аляксандра Македонскага, пазначце асноўныя бітвы, таксама межы тэрыторый, якія заваяваў Аляксандр Македонскі. На выкананне гэтага задання вам  даецца 2 хвіліны  (Слайд № 13 )</w:t>
      </w:r>
    </w:p>
    <w:p w:rsidR="00725D14" w:rsidRDefault="00725D14" w:rsidP="002B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№1 пакажа на карце і раскажа пра заваяванне Персіі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№2 пакажа на карце і раскажа пра заваяванне Фінікіі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№3 пакажа на карце і раскажа пра заваяванне Егіпта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№4 пакажа на карце і раскажа пра паход Аляксандра Македонскага ў Індыю</w:t>
      </w:r>
    </w:p>
    <w:p w:rsidR="00725D14" w:rsidRPr="002F56AC" w:rsidRDefault="00725D14" w:rsidP="002F56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6AC">
        <w:rPr>
          <w:rFonts w:ascii="Times New Roman" w:hAnsi="Times New Roman" w:cs="Times New Roman"/>
          <w:sz w:val="28"/>
          <w:szCs w:val="28"/>
          <w:lang w:val="be-BY"/>
        </w:rPr>
        <w:t>Пакажыце на карце дзяржаву Аляксандра Македонскага.</w:t>
      </w:r>
    </w:p>
    <w:p w:rsidR="00725D14" w:rsidRPr="002F56AC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F56AC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 пабачылі, што дзяржава Аляксандра Македонскага была вялізнай і там пражывала шмат народаў.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Скажыце, ці захочуць заваяваныя народы быць пад уладай захопнікаў? Як бы вы змагаліся з незадаволенасцю пакораных народаў? (адказы вучняў)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Аповед</w:t>
      </w:r>
      <w:r w:rsidRPr="002F56A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настаўніка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25D14" w:rsidRDefault="00725D14" w:rsidP="002F56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Аляксандр Македонскі вырашыў дзейнічаць мудра і хітра, ён ураўнаваў у правах персаў з македонцамі.</w:t>
      </w:r>
    </w:p>
    <w:p w:rsidR="00725D14" w:rsidRPr="00532DC4" w:rsidRDefault="00725D14" w:rsidP="002F56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>Дэманстрацыя ўрыўка мультфільма “Геркулес”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Успомніце з легенд грэкаў, як смяротнаму чалавеку можна было папасці на Алімп?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Гутарка: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(Настаўнік)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-Грэчаскія жрацы ўключылі Аляксандра ў пантэон грэчаскіх багоў.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 вы лічыце, чаму?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(Адказы вучняў)</w:t>
      </w:r>
    </w:p>
    <w:p w:rsidR="00725D14" w:rsidRPr="00532DC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Запішыце свае меркаванні 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сшытак</w:t>
      </w: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(Слайд № 14 )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Аповед</w:t>
      </w: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настаўніка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323г. да. н.э. Аляксандр  Македонскі памёр.Так здарылася, што Аляксандр не пакінуў пасля сябе нашчадкаў. </w:t>
      </w:r>
    </w:p>
    <w:p w:rsidR="00725D14" w:rsidRPr="00532DC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 вы лічыце, каму дастанецца дзяржава Аляксандра Македонскага? (</w:t>
      </w:r>
      <w:r w:rsidRPr="00532DC4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Адказы вучняў)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Настаўнік</w:t>
      </w:r>
      <w:r w:rsidRPr="001317E5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Палкаводцы з арміі Македонскага пачалі войны за ўладу, яшчэ не  пахаваўшы Аляксандра.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Да чаго прывядуць войны палкаводцаў за ўладу? Знайдзіце адказ у падручніку. (Слайд № 15,16 )</w:t>
      </w:r>
    </w:p>
    <w:p w:rsidR="00725D14" w:rsidRDefault="00725D14" w:rsidP="001317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317E5">
        <w:rPr>
          <w:rFonts w:ascii="Times New Roman" w:hAnsi="Times New Roman" w:cs="Times New Roman"/>
          <w:b/>
          <w:bCs/>
          <w:sz w:val="28"/>
          <w:szCs w:val="28"/>
          <w:lang w:val="be-BY"/>
        </w:rPr>
        <w:t>5. Падвядзенне вынікаў урока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Кантроль </w:t>
      </w:r>
    </w:p>
    <w:p w:rsidR="00725D14" w:rsidRPr="002E6B8E" w:rsidRDefault="00725D14" w:rsidP="00131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53">
        <w:rPr>
          <w:rFonts w:ascii="Times New Roman" w:hAnsi="Times New Roman" w:cs="Times New Roman"/>
          <w:sz w:val="28"/>
          <w:szCs w:val="28"/>
          <w:lang w:val="be-BY"/>
        </w:rPr>
        <w:t>Урок знаёмства з вялікім палкаводцам, валадаром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Азіі </w:t>
      </w:r>
      <w:bookmarkStart w:id="1" w:name="_Hlk506934367"/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  <w:lang w:val="be-BY"/>
        </w:rPr>
        <w:t xml:space="preserve"> Аляксандрам Македонскім </w:t>
      </w:r>
      <w:r w:rsidRPr="0034208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4453">
        <w:rPr>
          <w:rFonts w:ascii="Times New Roman" w:hAnsi="Times New Roman" w:cs="Times New Roman"/>
          <w:sz w:val="28"/>
          <w:szCs w:val="28"/>
          <w:lang w:val="be-BY"/>
        </w:rPr>
        <w:t xml:space="preserve"> падыходзіць 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4453">
        <w:rPr>
          <w:rFonts w:ascii="Times New Roman" w:hAnsi="Times New Roman" w:cs="Times New Roman"/>
          <w:sz w:val="28"/>
          <w:szCs w:val="28"/>
          <w:lang w:val="be-BY"/>
        </w:rPr>
        <w:t>завяршэння.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вельмі добра папрацавалі, былі актыўнымі і зацікаўленымі. А зараз праверым, што вы запомнілі.</w:t>
      </w:r>
    </w:p>
    <w:p w:rsidR="00725D14" w:rsidRPr="001317E5" w:rsidRDefault="00725D14" w:rsidP="001317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317E5">
        <w:rPr>
          <w:rFonts w:ascii="Times New Roman" w:hAnsi="Times New Roman" w:cs="Times New Roman"/>
          <w:i/>
          <w:iCs/>
          <w:sz w:val="28"/>
          <w:szCs w:val="28"/>
          <w:lang w:val="be-BY"/>
        </w:rPr>
        <w:t>Вам патрэбна адказаць на пытанні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,</w:t>
      </w:r>
      <w:r w:rsidRPr="001317E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выбраўшы правільную картку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і ўклеіць яе ў сшытак.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Якім чынам Філіпу ІІ удалося падпарадкаваць усю Грэцыю і як ён аб’яднаў усю Грэцыю пад сваёй уладай? 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2.Хто такі Аляксандр Македонскі? Чым ён знакаміты?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Які лёс напаткаў дзяржаву Аляксандра Македонскага?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На якія царствы падзялілася дзяржава Аляксандра Македонскага?</w:t>
      </w:r>
    </w:p>
    <w:p w:rsidR="00725D14" w:rsidRPr="002E6B8E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E6B8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Ключ да адказаў на пытанні. (Слайды №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17,18,19,20,21</w:t>
      </w:r>
      <w:r w:rsidRPr="002E6B8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) Праверка па ключы.</w:t>
      </w:r>
    </w:p>
    <w:p w:rsidR="00725D14" w:rsidRPr="001317E5" w:rsidRDefault="00725D14" w:rsidP="001317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6. Рэфлексія</w:t>
      </w:r>
      <w:r w:rsidRPr="001317E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725D14" w:rsidRPr="001317E5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317E5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Гульня “Як Аляксандр Македонскі?”</w:t>
      </w:r>
    </w:p>
    <w:p w:rsidR="00725D14" w:rsidRDefault="00725D14" w:rsidP="00131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Рашы сітуацыю. </w:t>
      </w:r>
      <w:r w:rsidRPr="001317E5">
        <w:rPr>
          <w:rFonts w:ascii="Times New Roman" w:hAnsi="Times New Roman" w:cs="Times New Roman"/>
          <w:sz w:val="28"/>
          <w:szCs w:val="28"/>
          <w:lang w:val="be-BY"/>
        </w:rPr>
        <w:t>Як бы вы паступілі  у прапанаванай сітуацыі: так як Аляксандр Македонскі, або неяк інакш?</w:t>
      </w:r>
    </w:p>
    <w:p w:rsidR="00725D14" w:rsidRPr="00FD3CE5" w:rsidRDefault="00725D14" w:rsidP="00FD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FD3CE5">
        <w:rPr>
          <w:rFonts w:ascii="Times New Roman" w:hAnsi="Times New Roman" w:cs="Times New Roman"/>
          <w:sz w:val="28"/>
          <w:szCs w:val="28"/>
          <w:lang w:val="be-BY"/>
        </w:rPr>
        <w:t>Вазьміце вузлы, якія атрымалі ў пачатку ўрока. Як бы вы зараз з імі справіліся?(адказ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D3CE5">
        <w:rPr>
          <w:rFonts w:ascii="Times New Roman" w:hAnsi="Times New Roman" w:cs="Times New Roman"/>
          <w:sz w:val="28"/>
          <w:szCs w:val="28"/>
          <w:lang w:val="be-BY"/>
        </w:rPr>
        <w:t xml:space="preserve"> вучняў)</w:t>
      </w:r>
    </w:p>
    <w:p w:rsidR="00725D14" w:rsidRDefault="00725D14" w:rsidP="00FD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3CE5">
        <w:rPr>
          <w:rFonts w:ascii="Times New Roman" w:hAnsi="Times New Roman" w:cs="Times New Roman"/>
          <w:sz w:val="28"/>
          <w:szCs w:val="28"/>
          <w:lang w:val="be-BY"/>
        </w:rPr>
        <w:t xml:space="preserve">  (Слайд№ </w:t>
      </w: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FD3CE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5D14" w:rsidRPr="00FD3CE5" w:rsidRDefault="00725D14" w:rsidP="00FD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заўсёды патрэбна прымяняць фізічную сілу, калі вы не можаце рашыць праблему?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Уявіце, што вы настаўнік матэматыкі, але зрабілі памылку у падліках. Вы, не ведаючы пра памылку, спыталі ў сваіх вучняў меркаванне адносна вашай працы. Адзін з вучняў заўважыў памылку і сказаў вам пра яе. Як вы адрэагуеце на заўвагу вучня? (Слайд№ 23) (адказы вучняў)</w:t>
      </w:r>
    </w:p>
    <w:p w:rsidR="00725D14" w:rsidRDefault="00725D14" w:rsidP="0034208B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Успомніце, як Аляксандр адрэагаваў на просьбу Дыягена адысці і не загарожваць яму сонца? (адказы вучняў)</w:t>
      </w:r>
    </w:p>
    <w:p w:rsidR="00725D14" w:rsidRDefault="00725D14" w:rsidP="00FD3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дасягнулі мы мэт, якія паставілі ў пачатку ўрока? (Слайд№ 24)</w:t>
      </w:r>
    </w:p>
    <w:p w:rsidR="00725D14" w:rsidRDefault="00725D14" w:rsidP="00FD3CE5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высветлілі, што даведаліся, а якія пытанні патрэбна дамацаваць.</w:t>
      </w:r>
    </w:p>
    <w:p w:rsidR="00725D14" w:rsidRPr="0007666F" w:rsidRDefault="00725D14" w:rsidP="000766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7.</w:t>
      </w:r>
      <w:r w:rsidRPr="0007666F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Дамашняе заданне</w:t>
      </w: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Д/З §11, па жаданні можна выканаць заданне для ІІІ узроўня :</w:t>
      </w:r>
    </w:p>
    <w:p w:rsidR="00725D14" w:rsidRPr="00B275FF" w:rsidRDefault="00725D14" w:rsidP="00A1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Pr="00A148DE">
        <w:rPr>
          <w:rFonts w:ascii="Times New Roman" w:hAnsi="Times New Roman" w:cs="Times New Roman"/>
          <w:sz w:val="28"/>
          <w:szCs w:val="28"/>
          <w:lang w:val="be-BY"/>
        </w:rPr>
        <w:t>Уявіце сябе Ал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148DE">
        <w:rPr>
          <w:rFonts w:ascii="Times New Roman" w:hAnsi="Times New Roman" w:cs="Times New Roman"/>
          <w:sz w:val="28"/>
          <w:szCs w:val="28"/>
          <w:lang w:val="be-BY"/>
        </w:rPr>
        <w:t>ксандрам Македонскім і раскажыце аб сваіх заваё</w:t>
      </w:r>
      <w:r>
        <w:rPr>
          <w:rFonts w:ascii="Times New Roman" w:hAnsi="Times New Roman" w:cs="Times New Roman"/>
          <w:sz w:val="28"/>
          <w:szCs w:val="28"/>
          <w:lang w:val="be-BY"/>
        </w:rPr>
        <w:t>ўніцкіх паходах. (Ш</w:t>
      </w:r>
      <w:r w:rsidRPr="00A148DE">
        <w:rPr>
          <w:rFonts w:ascii="Times New Roman" w:hAnsi="Times New Roman" w:cs="Times New Roman"/>
          <w:sz w:val="28"/>
          <w:szCs w:val="28"/>
          <w:lang w:val="be-BY"/>
        </w:rPr>
        <w:t>тоб вы зрабілі так як было, а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 змянілі?</w:t>
      </w:r>
      <w:r w:rsidRPr="00B275FF">
        <w:rPr>
          <w:rFonts w:ascii="Times New Roman" w:hAnsi="Times New Roman" w:cs="Times New Roman"/>
          <w:sz w:val="28"/>
          <w:szCs w:val="28"/>
        </w:rPr>
        <w:t>)</w:t>
      </w:r>
    </w:p>
    <w:p w:rsidR="00725D14" w:rsidRDefault="00725D14" w:rsidP="00A148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8</w:t>
      </w:r>
      <w:r w:rsidRPr="00272CF0">
        <w:rPr>
          <w:rFonts w:ascii="Times New Roman" w:hAnsi="Times New Roman" w:cs="Times New Roman"/>
          <w:b/>
          <w:bCs/>
          <w:sz w:val="28"/>
          <w:szCs w:val="28"/>
          <w:lang w:val="be-BY"/>
        </w:rPr>
        <w:t>. Выстаўленне адзнак</w:t>
      </w:r>
    </w:p>
    <w:p w:rsidR="00725D14" w:rsidRPr="00272CF0" w:rsidRDefault="00725D14" w:rsidP="00A1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і аб’яўленне адзнак з каментарыямі.</w:t>
      </w:r>
    </w:p>
    <w:p w:rsidR="00725D14" w:rsidRPr="00272CF0" w:rsidRDefault="00725D14" w:rsidP="00A148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25D14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D14" w:rsidRPr="00B70C3C" w:rsidRDefault="00725D14" w:rsidP="0032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25D14" w:rsidRPr="00B70C3C" w:rsidSect="0047439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14" w:rsidRDefault="00725D14">
      <w:r>
        <w:separator/>
      </w:r>
    </w:p>
  </w:endnote>
  <w:endnote w:type="continuationSeparator" w:id="1">
    <w:p w:rsidR="00725D14" w:rsidRDefault="0072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14" w:rsidRDefault="00725D14">
      <w:r>
        <w:separator/>
      </w:r>
    </w:p>
  </w:footnote>
  <w:footnote w:type="continuationSeparator" w:id="1">
    <w:p w:rsidR="00725D14" w:rsidRDefault="0072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4" w:rsidRDefault="00725D14" w:rsidP="008D54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25D14" w:rsidRDefault="00725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F3"/>
    <w:multiLevelType w:val="hybridMultilevel"/>
    <w:tmpl w:val="9078C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DB7"/>
    <w:multiLevelType w:val="hybridMultilevel"/>
    <w:tmpl w:val="293C2BFC"/>
    <w:lvl w:ilvl="0" w:tplc="AB9625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155" w:hanging="360"/>
      </w:pPr>
    </w:lvl>
    <w:lvl w:ilvl="2" w:tplc="2000001B">
      <w:start w:val="1"/>
      <w:numFmt w:val="lowerRoman"/>
      <w:lvlText w:val="%3."/>
      <w:lvlJc w:val="right"/>
      <w:pPr>
        <w:ind w:left="1875" w:hanging="180"/>
      </w:pPr>
    </w:lvl>
    <w:lvl w:ilvl="3" w:tplc="2000000F">
      <w:start w:val="1"/>
      <w:numFmt w:val="decimal"/>
      <w:lvlText w:val="%4."/>
      <w:lvlJc w:val="left"/>
      <w:pPr>
        <w:ind w:left="2595" w:hanging="360"/>
      </w:pPr>
    </w:lvl>
    <w:lvl w:ilvl="4" w:tplc="20000019">
      <w:start w:val="1"/>
      <w:numFmt w:val="lowerLetter"/>
      <w:lvlText w:val="%5."/>
      <w:lvlJc w:val="left"/>
      <w:pPr>
        <w:ind w:left="3315" w:hanging="360"/>
      </w:pPr>
    </w:lvl>
    <w:lvl w:ilvl="5" w:tplc="2000001B">
      <w:start w:val="1"/>
      <w:numFmt w:val="lowerRoman"/>
      <w:lvlText w:val="%6."/>
      <w:lvlJc w:val="right"/>
      <w:pPr>
        <w:ind w:left="4035" w:hanging="180"/>
      </w:pPr>
    </w:lvl>
    <w:lvl w:ilvl="6" w:tplc="2000000F">
      <w:start w:val="1"/>
      <w:numFmt w:val="decimal"/>
      <w:lvlText w:val="%7."/>
      <w:lvlJc w:val="left"/>
      <w:pPr>
        <w:ind w:left="4755" w:hanging="360"/>
      </w:pPr>
    </w:lvl>
    <w:lvl w:ilvl="7" w:tplc="20000019">
      <w:start w:val="1"/>
      <w:numFmt w:val="lowerLetter"/>
      <w:lvlText w:val="%8."/>
      <w:lvlJc w:val="left"/>
      <w:pPr>
        <w:ind w:left="5475" w:hanging="360"/>
      </w:pPr>
    </w:lvl>
    <w:lvl w:ilvl="8" w:tplc="2000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2C4D4A"/>
    <w:multiLevelType w:val="hybridMultilevel"/>
    <w:tmpl w:val="60389DC6"/>
    <w:lvl w:ilvl="0" w:tplc="AF20D0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62207C"/>
    <w:multiLevelType w:val="hybridMultilevel"/>
    <w:tmpl w:val="E4FAE272"/>
    <w:lvl w:ilvl="0" w:tplc="CE6EF2D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4">
    <w:nsid w:val="4EFA0318"/>
    <w:multiLevelType w:val="hybridMultilevel"/>
    <w:tmpl w:val="8CF2AF9E"/>
    <w:lvl w:ilvl="0" w:tplc="B950A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5E3A1D"/>
    <w:multiLevelType w:val="hybridMultilevel"/>
    <w:tmpl w:val="5E205A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4897"/>
    <w:multiLevelType w:val="hybridMultilevel"/>
    <w:tmpl w:val="AE22E936"/>
    <w:lvl w:ilvl="0" w:tplc="6E4612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155" w:hanging="360"/>
      </w:pPr>
    </w:lvl>
    <w:lvl w:ilvl="2" w:tplc="2000001B">
      <w:start w:val="1"/>
      <w:numFmt w:val="lowerRoman"/>
      <w:lvlText w:val="%3."/>
      <w:lvlJc w:val="right"/>
      <w:pPr>
        <w:ind w:left="1875" w:hanging="180"/>
      </w:pPr>
    </w:lvl>
    <w:lvl w:ilvl="3" w:tplc="2000000F">
      <w:start w:val="1"/>
      <w:numFmt w:val="decimal"/>
      <w:lvlText w:val="%4."/>
      <w:lvlJc w:val="left"/>
      <w:pPr>
        <w:ind w:left="2595" w:hanging="360"/>
      </w:pPr>
    </w:lvl>
    <w:lvl w:ilvl="4" w:tplc="20000019">
      <w:start w:val="1"/>
      <w:numFmt w:val="lowerLetter"/>
      <w:lvlText w:val="%5."/>
      <w:lvlJc w:val="left"/>
      <w:pPr>
        <w:ind w:left="3315" w:hanging="360"/>
      </w:pPr>
    </w:lvl>
    <w:lvl w:ilvl="5" w:tplc="2000001B">
      <w:start w:val="1"/>
      <w:numFmt w:val="lowerRoman"/>
      <w:lvlText w:val="%6."/>
      <w:lvlJc w:val="right"/>
      <w:pPr>
        <w:ind w:left="4035" w:hanging="180"/>
      </w:pPr>
    </w:lvl>
    <w:lvl w:ilvl="6" w:tplc="2000000F">
      <w:start w:val="1"/>
      <w:numFmt w:val="decimal"/>
      <w:lvlText w:val="%7."/>
      <w:lvlJc w:val="left"/>
      <w:pPr>
        <w:ind w:left="4755" w:hanging="360"/>
      </w:pPr>
    </w:lvl>
    <w:lvl w:ilvl="7" w:tplc="20000019">
      <w:start w:val="1"/>
      <w:numFmt w:val="lowerLetter"/>
      <w:lvlText w:val="%8."/>
      <w:lvlJc w:val="left"/>
      <w:pPr>
        <w:ind w:left="5475" w:hanging="360"/>
      </w:pPr>
    </w:lvl>
    <w:lvl w:ilvl="8" w:tplc="2000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C4B"/>
    <w:rsid w:val="0007666F"/>
    <w:rsid w:val="000D353C"/>
    <w:rsid w:val="001005AA"/>
    <w:rsid w:val="00122AEA"/>
    <w:rsid w:val="001317E5"/>
    <w:rsid w:val="00173CC3"/>
    <w:rsid w:val="00182D22"/>
    <w:rsid w:val="001853A8"/>
    <w:rsid w:val="00194306"/>
    <w:rsid w:val="001975DD"/>
    <w:rsid w:val="001B2BB1"/>
    <w:rsid w:val="001F4453"/>
    <w:rsid w:val="0024599E"/>
    <w:rsid w:val="00272CF0"/>
    <w:rsid w:val="002B66ED"/>
    <w:rsid w:val="002E6B8E"/>
    <w:rsid w:val="002F56AC"/>
    <w:rsid w:val="00305469"/>
    <w:rsid w:val="0032280A"/>
    <w:rsid w:val="00336713"/>
    <w:rsid w:val="0034208B"/>
    <w:rsid w:val="0034295A"/>
    <w:rsid w:val="00343A4C"/>
    <w:rsid w:val="003658C4"/>
    <w:rsid w:val="0038237B"/>
    <w:rsid w:val="00384EBA"/>
    <w:rsid w:val="003E221D"/>
    <w:rsid w:val="00467400"/>
    <w:rsid w:val="00474390"/>
    <w:rsid w:val="004D261E"/>
    <w:rsid w:val="004D31F9"/>
    <w:rsid w:val="004E5283"/>
    <w:rsid w:val="00532DC4"/>
    <w:rsid w:val="0056549B"/>
    <w:rsid w:val="005A31FE"/>
    <w:rsid w:val="005A4B1E"/>
    <w:rsid w:val="005C3DEE"/>
    <w:rsid w:val="005C588C"/>
    <w:rsid w:val="005F6CC2"/>
    <w:rsid w:val="00601151"/>
    <w:rsid w:val="006A5E01"/>
    <w:rsid w:val="006E629B"/>
    <w:rsid w:val="00724C60"/>
    <w:rsid w:val="00725D14"/>
    <w:rsid w:val="007770D8"/>
    <w:rsid w:val="0078193A"/>
    <w:rsid w:val="0079584B"/>
    <w:rsid w:val="007B13C8"/>
    <w:rsid w:val="007E4877"/>
    <w:rsid w:val="00805446"/>
    <w:rsid w:val="008475F6"/>
    <w:rsid w:val="008646B1"/>
    <w:rsid w:val="008743FE"/>
    <w:rsid w:val="0088141E"/>
    <w:rsid w:val="008D31E1"/>
    <w:rsid w:val="008D547D"/>
    <w:rsid w:val="008E1D0E"/>
    <w:rsid w:val="009A1AEB"/>
    <w:rsid w:val="009A351C"/>
    <w:rsid w:val="009B3C4B"/>
    <w:rsid w:val="009C10C8"/>
    <w:rsid w:val="009E5C52"/>
    <w:rsid w:val="00A148DE"/>
    <w:rsid w:val="00A4137A"/>
    <w:rsid w:val="00A62DDE"/>
    <w:rsid w:val="00A87D5D"/>
    <w:rsid w:val="00AE736C"/>
    <w:rsid w:val="00B275FF"/>
    <w:rsid w:val="00B70C3C"/>
    <w:rsid w:val="00BB1930"/>
    <w:rsid w:val="00C424D7"/>
    <w:rsid w:val="00C65F1E"/>
    <w:rsid w:val="00C95F8C"/>
    <w:rsid w:val="00CD0435"/>
    <w:rsid w:val="00DE7D8C"/>
    <w:rsid w:val="00F2298B"/>
    <w:rsid w:val="00FB379F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49B"/>
    <w:pPr>
      <w:ind w:left="720"/>
    </w:pPr>
  </w:style>
  <w:style w:type="paragraph" w:styleId="Header">
    <w:name w:val="header"/>
    <w:basedOn w:val="Normal"/>
    <w:link w:val="HeaderChar"/>
    <w:uiPriority w:val="99"/>
    <w:rsid w:val="004743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47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7</Pages>
  <Words>1352</Words>
  <Characters>7709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cp:lastPrinted>2018-02-24T08:47:00Z</cp:lastPrinted>
  <dcterms:created xsi:type="dcterms:W3CDTF">2018-02-15T19:51:00Z</dcterms:created>
  <dcterms:modified xsi:type="dcterms:W3CDTF">2018-05-02T20:42:00Z</dcterms:modified>
</cp:coreProperties>
</file>