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39" w:rsidRPr="00E70874" w:rsidRDefault="00360939" w:rsidP="00B22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  <w:lang w:val="be-BY"/>
        </w:rPr>
        <w:t>алачанская сярэдняя школа Маладзечанскага раёна</w:t>
      </w:r>
      <w:r w:rsidRPr="00E70874">
        <w:rPr>
          <w:rFonts w:ascii="Times New Roman" w:hAnsi="Times New Roman" w:cs="Times New Roman"/>
          <w:sz w:val="28"/>
          <w:szCs w:val="28"/>
        </w:rPr>
        <w:t>»</w:t>
      </w:r>
    </w:p>
    <w:p w:rsidR="00360939" w:rsidRDefault="00360939" w:rsidP="00B2221E"/>
    <w:p w:rsidR="00360939" w:rsidRDefault="00360939" w:rsidP="00B2221E"/>
    <w:p w:rsidR="00360939" w:rsidRDefault="00360939" w:rsidP="00B2221E"/>
    <w:p w:rsidR="00360939" w:rsidRDefault="00360939" w:rsidP="00B2221E">
      <w:pPr>
        <w:rPr>
          <w:lang w:val="be-BY"/>
        </w:rPr>
      </w:pPr>
    </w:p>
    <w:p w:rsidR="00360939" w:rsidRDefault="00360939" w:rsidP="00B2221E">
      <w:pPr>
        <w:rPr>
          <w:lang w:val="be-BY"/>
        </w:rPr>
      </w:pPr>
    </w:p>
    <w:p w:rsidR="00360939" w:rsidRPr="00DF5CE0" w:rsidRDefault="00360939" w:rsidP="00B2221E">
      <w:pPr>
        <w:rPr>
          <w:lang w:val="be-BY"/>
        </w:rPr>
      </w:pPr>
    </w:p>
    <w:p w:rsidR="00360939" w:rsidRDefault="00360939" w:rsidP="00B2221E"/>
    <w:p w:rsidR="00360939" w:rsidRDefault="00360939" w:rsidP="00B2221E"/>
    <w:p w:rsidR="00360939" w:rsidRPr="00E96363" w:rsidRDefault="00360939" w:rsidP="00B2221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>План-канспект урока фізікі</w:t>
      </w:r>
    </w:p>
    <w:p w:rsidR="00360939" w:rsidRPr="0072058C" w:rsidRDefault="00360939" w:rsidP="00B2221E">
      <w:pPr>
        <w:jc w:val="center"/>
        <w:rPr>
          <w:lang w:val="be-BY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>“</w:t>
      </w:r>
      <w:r w:rsidRPr="00B2221E">
        <w:rPr>
          <w:rFonts w:ascii="Times New Roman" w:hAnsi="Times New Roman" w:cs="Times New Roman"/>
          <w:b/>
          <w:bCs/>
          <w:i/>
          <w:iCs/>
          <w:sz w:val="48"/>
          <w:szCs w:val="48"/>
          <w:lang w:val="be-BY"/>
        </w:rPr>
        <w:t>Рашэнне задач па тэме “Паслядоўнае злучэнне праваднікоў”</w:t>
      </w:r>
    </w:p>
    <w:p w:rsidR="00360939" w:rsidRPr="0072058C" w:rsidRDefault="00360939" w:rsidP="00B2221E">
      <w:pPr>
        <w:rPr>
          <w:lang w:val="be-BY"/>
        </w:rPr>
      </w:pPr>
    </w:p>
    <w:p w:rsidR="00360939" w:rsidRDefault="00360939" w:rsidP="00E96363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2058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</w:p>
    <w:p w:rsidR="00360939" w:rsidRDefault="00360939" w:rsidP="00E96363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Default="00360939" w:rsidP="00E96363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72058C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адрыхтавала</w:t>
      </w:r>
    </w:p>
    <w:p w:rsidR="00360939" w:rsidRDefault="00360939" w:rsidP="00E96363">
      <w:pPr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Юркевіч Вольга Паўлаўна</w:t>
      </w:r>
    </w:p>
    <w:p w:rsidR="00360939" w:rsidRPr="00DF5CE0" w:rsidRDefault="00360939" w:rsidP="00B2221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</w:p>
    <w:p w:rsidR="00360939" w:rsidRPr="00E96363" w:rsidRDefault="00360939" w:rsidP="00B2221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E96363" w:rsidRDefault="00360939" w:rsidP="00B2221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E96363" w:rsidRDefault="00360939" w:rsidP="00B2221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E96363" w:rsidRDefault="00360939" w:rsidP="00B2221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E96363" w:rsidRDefault="00360939" w:rsidP="00B2221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E96363" w:rsidRDefault="00360939" w:rsidP="00B2221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Default="00360939" w:rsidP="00B2221E">
      <w:pPr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292324" w:rsidRDefault="00360939" w:rsidP="00B2221E">
      <w:pPr>
        <w:tabs>
          <w:tab w:val="left" w:pos="6096"/>
        </w:tabs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360939" w:rsidRPr="00292324" w:rsidRDefault="00360939" w:rsidP="00B2221E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</w:t>
      </w:r>
      <w:r w:rsidRPr="00E96363">
        <w:rPr>
          <w:rFonts w:ascii="Times New Roman" w:hAnsi="Times New Roman" w:cs="Times New Roman"/>
          <w:sz w:val="28"/>
          <w:szCs w:val="28"/>
          <w:lang w:val="be-BY"/>
        </w:rPr>
        <w:t>Палачаны 201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</w:p>
    <w:p w:rsidR="00360939" w:rsidRDefault="00360939" w:rsidP="00BB58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i/>
          <w:iCs/>
          <w:sz w:val="28"/>
          <w:szCs w:val="28"/>
          <w:lang w:val="be-BY"/>
        </w:rPr>
        <w:t>Тып урока: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 урок адпрацоўкі ўменняў і навыкаў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i/>
          <w:iCs/>
          <w:sz w:val="28"/>
          <w:szCs w:val="28"/>
          <w:lang w:val="be-BY"/>
        </w:rPr>
        <w:t>Форма арганізацыі пазнавальнай дзейнасці: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 франтальная работа з класам, калектыўны спосаб узаеманавучання </w:t>
      </w:r>
      <w:r>
        <w:rPr>
          <w:rFonts w:ascii="Times New Roman" w:hAnsi="Times New Roman" w:cs="Times New Roman"/>
          <w:sz w:val="28"/>
          <w:szCs w:val="28"/>
          <w:lang w:val="be-BY"/>
        </w:rPr>
        <w:t>ў групах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,  індывідуальная праца.</w:t>
      </w:r>
    </w:p>
    <w:p w:rsidR="00360939" w:rsidRPr="00926391" w:rsidRDefault="00360939" w:rsidP="00D121D0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i/>
          <w:iCs/>
          <w:sz w:val="28"/>
          <w:szCs w:val="28"/>
          <w:lang w:val="be-BY"/>
        </w:rPr>
        <w:t>Мэты урока: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i/>
          <w:iCs/>
          <w:sz w:val="28"/>
          <w:szCs w:val="28"/>
          <w:lang w:val="be-BY"/>
        </w:rPr>
        <w:t>1. мэта навучання: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адпрацоўка ўменняў разлічваць найпростыя электрычныя ланцугі, чытаць схемы электрычных ланцугоў; абагульненне і паглыбленне ведаў аб заканамернасцях паслядоўнага злучэння праваднікоў; фарміраванне ўменняў вучняў рашаць якасныя задачы на разлік электрычных ланцугоў, якія змяшчаюць паслядоўнае злучэнне праваднікоў, і адлюстроўваць схемы ланцугоў;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i/>
          <w:iCs/>
          <w:sz w:val="28"/>
          <w:szCs w:val="28"/>
          <w:lang w:val="be-BY"/>
        </w:rPr>
        <w:t>2. мэта выхавання: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 фарміраванне дзейнаснай здольнасці да арганізацыі і ажыццяўленню плённай групавой камунікацыі; удасканаленне рэфлексіўных уменняў;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i/>
          <w:iCs/>
          <w:sz w:val="28"/>
          <w:szCs w:val="28"/>
          <w:lang w:val="be-BY"/>
        </w:rPr>
        <w:t>3. мэта развіцця: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развіццё навыкаў аналітычнага чытання з мэтай глыбокага асэнсавання інфармацыі, які суправаджаецца адпаведнымі запісамі; асваенне і прымяненне структуры лагічнага тлумачэння.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i/>
          <w:iCs/>
          <w:sz w:val="28"/>
          <w:szCs w:val="28"/>
          <w:lang w:val="be-BY"/>
        </w:rPr>
        <w:t>Апорныя веды: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велічыні, якія характарызуюць электрычны ток; закон Ома для ўчастка ланцуга; заканамернасці паслядоўнага злучэння праваднікоў.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Ход урока:</w:t>
      </w:r>
    </w:p>
    <w:p w:rsidR="00360939" w:rsidRPr="00B22821" w:rsidRDefault="00360939" w:rsidP="00D121D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22821">
        <w:rPr>
          <w:rFonts w:ascii="Times New Roman" w:hAnsi="Times New Roman" w:cs="Times New Roman"/>
          <w:b/>
          <w:bCs/>
          <w:sz w:val="28"/>
          <w:szCs w:val="28"/>
          <w:lang w:val="be-BY"/>
        </w:rPr>
        <w:t>1. Арганізацыя ўрока і праверка выканання дамашняга задання.</w:t>
      </w:r>
    </w:p>
    <w:p w:rsidR="00360939" w:rsidRPr="00B2221E" w:rsidRDefault="00360939" w:rsidP="00D12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дзень! Сядайце. Як ваш настрой</w:t>
      </w:r>
      <w:r w:rsidRPr="00175DCA">
        <w:rPr>
          <w:rFonts w:ascii="Times New Roman" w:hAnsi="Times New Roman" w:cs="Times New Roman"/>
          <w:sz w:val="28"/>
          <w:szCs w:val="28"/>
          <w:lang w:val="be-BY"/>
        </w:rPr>
        <w:t>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 справы здамашнем заданнем</w:t>
      </w:r>
      <w:r w:rsidRPr="00175DC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be-BY"/>
        </w:rPr>
        <w:t>ія пытанні ў вас паўсталі</w:t>
      </w:r>
      <w:r w:rsidRPr="00B2221E">
        <w:rPr>
          <w:rFonts w:ascii="Times New Roman" w:hAnsi="Times New Roman" w:cs="Times New Roman"/>
          <w:sz w:val="28"/>
          <w:szCs w:val="28"/>
        </w:rPr>
        <w:t>?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Практыкаванне 17 (5).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Да крыніцы, якае дае напружанне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=4 В, далучылі рэзістар супраціўленнем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=8 Ом і паслядоўна з ім рэзістар з невядомым супраціўленнем. Вызначце супраціўленне другога рэзістара, калі сіла току ў ланцугу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1D0">
        <w:rPr>
          <w:rFonts w:ascii="Times New Roman" w:hAnsi="Times New Roman" w:cs="Times New Roman"/>
          <w:sz w:val="28"/>
          <w:szCs w:val="28"/>
        </w:rPr>
        <w:t>=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0,2 А</w:t>
      </w:r>
      <w:r w:rsidRPr="00D121D0">
        <w:rPr>
          <w:rFonts w:ascii="Times New Roman" w:hAnsi="Times New Roman" w:cs="Times New Roman"/>
          <w:sz w:val="28"/>
          <w:szCs w:val="28"/>
        </w:rPr>
        <w:t>.</w:t>
      </w:r>
    </w:p>
    <w:p w:rsidR="00360939" w:rsidRPr="00B22821" w:rsidRDefault="00360939" w:rsidP="00D121D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2282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22821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B22821">
        <w:rPr>
          <w:rFonts w:ascii="Times New Roman" w:hAnsi="Times New Roman" w:cs="Times New Roman"/>
          <w:b/>
          <w:bCs/>
          <w:sz w:val="28"/>
          <w:szCs w:val="28"/>
        </w:rPr>
        <w:t>ктуалізацыяапорныхведаў</w:t>
      </w:r>
    </w:p>
    <w:p w:rsidR="00360939" w:rsidRPr="00BB58EC" w:rsidRDefault="00360939" w:rsidP="00BB58E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8EC">
        <w:rPr>
          <w:rFonts w:ascii="Times New Roman" w:hAnsi="Times New Roman" w:cs="Times New Roman"/>
          <w:sz w:val="28"/>
          <w:szCs w:val="28"/>
          <w:lang w:val="be-BY"/>
        </w:rPr>
        <w:t>«Дзелавая кошык»</w:t>
      </w:r>
    </w:p>
    <w:p w:rsidR="00360939" w:rsidRPr="00175DCA" w:rsidRDefault="00360939" w:rsidP="00BB58E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8EC">
        <w:rPr>
          <w:rFonts w:ascii="Times New Roman" w:hAnsi="Times New Roman" w:cs="Times New Roman"/>
          <w:sz w:val="28"/>
          <w:szCs w:val="28"/>
          <w:lang w:val="be-BY"/>
        </w:rPr>
        <w:t xml:space="preserve">Вывучаючы тэму «Электрычны ток», мы сустракаліся з цэлым шэрагам фізічных велічынь. </w:t>
      </w:r>
      <w:r w:rsidRPr="00175DCA">
        <w:rPr>
          <w:rFonts w:ascii="Times New Roman" w:hAnsi="Times New Roman" w:cs="Times New Roman"/>
          <w:sz w:val="28"/>
          <w:szCs w:val="28"/>
          <w:lang w:val="be-BY"/>
        </w:rPr>
        <w:t>У гэтай скрыначцы знаходзіцца некалькі пытанняў, на якія нам трэба адказаць, каб у далейшым прадуктыўна папрацаваць на ўроку. Вы выцягвае паперку з пытаннем, ці чытаеце нам яго і адказваеце, калі вам патрэбна дапамога, то вам дапаможа клас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0939" w:rsidRPr="00094480" w:rsidRDefault="00360939" w:rsidP="000944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>Сіла току; пазначаецца літарай - I; адзінка вымярэння - 1А; прыбор для вызначэння – амперметр;</w:t>
      </w:r>
    </w:p>
    <w:p w:rsidR="00360939" w:rsidRPr="00094480" w:rsidRDefault="00360939" w:rsidP="000944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 xml:space="preserve">Напружанне; пазначаецца літарай - U; адзінка вымярэння - 1В; прыбор для вызначэння – вальтметр; </w:t>
      </w:r>
    </w:p>
    <w:p w:rsidR="00360939" w:rsidRDefault="00360939" w:rsidP="000944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 xml:space="preserve"> Супраціў</w:t>
      </w:r>
      <w:r>
        <w:rPr>
          <w:rFonts w:ascii="Times New Roman" w:hAnsi="Times New Roman" w:cs="Times New Roman"/>
          <w:sz w:val="28"/>
          <w:szCs w:val="28"/>
          <w:lang w:val="be-BY"/>
        </w:rPr>
        <w:t>ленне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>; пазначаецца літара</w:t>
      </w:r>
      <w:r>
        <w:rPr>
          <w:rFonts w:ascii="Times New Roman" w:hAnsi="Times New Roman" w:cs="Times New Roman"/>
          <w:sz w:val="28"/>
          <w:szCs w:val="28"/>
          <w:lang w:val="be-BY"/>
        </w:rPr>
        <w:t>й - R; адзінка вымярэння – 1Ом;</w:t>
      </w:r>
    </w:p>
    <w:p w:rsidR="00360939" w:rsidRPr="00BB58EC" w:rsidRDefault="00360939" w:rsidP="000944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Закон Ома: I= U/ R</w:t>
      </w:r>
    </w:p>
    <w:p w:rsidR="00360939" w:rsidRPr="0009448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>аконы паслядоўнага злучэння праваднікоў.</w:t>
      </w:r>
    </w:p>
    <w:p w:rsidR="00360939" w:rsidRPr="0009448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A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лектрические цепи" style="width:124.5pt;height:12.75pt;visibility:visible">
            <v:imagedata r:id="rId5" o:title=""/>
          </v:shape>
        </w:pict>
      </w:r>
    </w:p>
    <w:p w:rsidR="00360939" w:rsidRPr="0009448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A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6" type="#_x0000_t75" alt="Электрические цепи" style="width:76.5pt;height:15pt;visibility:visible">
            <v:imagedata r:id="rId6" o:title=""/>
          </v:shape>
        </w:pict>
      </w:r>
    </w:p>
    <w:p w:rsidR="00360939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A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7" type="#_x0000_t75" alt="Электрические цепи" style="width:129pt;height:14.25pt;visibility:visible">
            <v:imagedata r:id="rId7" o:title=""/>
          </v:shape>
        </w:pict>
      </w:r>
    </w:p>
    <w:p w:rsidR="00360939" w:rsidRPr="00B22821" w:rsidRDefault="00360939" w:rsidP="00D121D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3. Мэтапакладанне</w:t>
      </w:r>
    </w:p>
    <w:p w:rsidR="00360939" w:rsidRDefault="00360939" w:rsidP="000944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 , давайце падумаем без чаго ў нас не праходзіць 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>Новы год?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Дзеці адказваюць (без елкі, 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>гірлянд)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75DCA">
        <w:rPr>
          <w:rFonts w:ascii="Times New Roman" w:hAnsi="Times New Roman" w:cs="Times New Roman"/>
          <w:sz w:val="28"/>
          <w:szCs w:val="28"/>
          <w:lang w:val="be-BY"/>
        </w:rPr>
        <w:t>На мінулым уроку мы з вамі казалі, што гірлянды ў электрычнай ланцугу злучаныя паслядоўн</w:t>
      </w:r>
      <w:r>
        <w:rPr>
          <w:rFonts w:ascii="Times New Roman" w:hAnsi="Times New Roman" w:cs="Times New Roman"/>
          <w:sz w:val="28"/>
          <w:szCs w:val="28"/>
          <w:lang w:val="be-BY"/>
        </w:rPr>
        <w:t>а, калі адна лямпачка не працуе</w:t>
      </w:r>
      <w:r w:rsidRPr="00175DCA">
        <w:rPr>
          <w:rFonts w:ascii="Times New Roman" w:hAnsi="Times New Roman" w:cs="Times New Roman"/>
          <w:sz w:val="28"/>
          <w:szCs w:val="28"/>
          <w:lang w:val="be-BY"/>
        </w:rPr>
        <w:t xml:space="preserve">, то не гараць і ўсе астатнія. Сёння на ўроку мы з вамі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паспрабуем адказаць чаму так здараецца і </w:t>
      </w:r>
      <w:r w:rsidRPr="00175DCA">
        <w:rPr>
          <w:rFonts w:ascii="Times New Roman" w:hAnsi="Times New Roman" w:cs="Times New Roman"/>
          <w:sz w:val="28"/>
          <w:szCs w:val="28"/>
          <w:lang w:val="be-BY"/>
        </w:rPr>
        <w:t>працягнем вывучэнне паслядоўнага злучэння праваднікоў і навучымся вырашаць задачы на разлік электрычных ланцугоў з прымяненнем на практыцы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0939" w:rsidRPr="00094480" w:rsidRDefault="00360939" w:rsidP="0009448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Ітак, як вы ўжо здагадаліся тэма нашага сенняшнега ўрока “Рашэнне задач па тэме “Паслядоўнае злучэнне праваднікоў”.</w:t>
      </w:r>
    </w:p>
    <w:p w:rsidR="00360939" w:rsidRDefault="00360939" w:rsidP="00D121D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22821">
        <w:rPr>
          <w:rFonts w:ascii="Times New Roman" w:hAnsi="Times New Roman" w:cs="Times New Roman"/>
          <w:b/>
          <w:bCs/>
          <w:sz w:val="28"/>
          <w:szCs w:val="28"/>
          <w:lang w:val="be-BY"/>
        </w:rPr>
        <w:t>4.  Рашэнне задач</w:t>
      </w:r>
    </w:p>
    <w:p w:rsidR="00360939" w:rsidRPr="00B22821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2821">
        <w:rPr>
          <w:rFonts w:ascii="Times New Roman" w:hAnsi="Times New Roman" w:cs="Times New Roman"/>
          <w:sz w:val="28"/>
          <w:szCs w:val="28"/>
          <w:lang w:val="be-BY"/>
        </w:rPr>
        <w:t>Як вы ўжо маглі заўважыць вы падзеленыя на групы, у кожнай групе ёсць заданні. У вас ёсць 15 хвілін, каб выканаць гэтыя заданні. Пасля гэтага адзін прадстаўнік з кожнай групы дэманструе нам вынікі працы.</w:t>
      </w:r>
    </w:p>
    <w:p w:rsidR="00360939" w:rsidRPr="00094480" w:rsidRDefault="00360939" w:rsidP="00D121D0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94480">
        <w:rPr>
          <w:rFonts w:ascii="Times New Roman" w:hAnsi="Times New Roman" w:cs="Times New Roman"/>
          <w:sz w:val="28"/>
          <w:szCs w:val="28"/>
          <w:u w:val="single"/>
          <w:lang w:val="be-BY"/>
        </w:rPr>
        <w:t>1-я група «</w:t>
      </w:r>
      <w:r w:rsidRPr="00D121D0">
        <w:rPr>
          <w:rFonts w:ascii="Times New Roman" w:hAnsi="Times New Roman" w:cs="Times New Roman"/>
          <w:sz w:val="28"/>
          <w:szCs w:val="28"/>
          <w:u w:val="single"/>
          <w:lang w:val="be-BY"/>
        </w:rPr>
        <w:t>Эксперымент</w:t>
      </w:r>
      <w:r w:rsidRPr="00094480">
        <w:rPr>
          <w:rFonts w:ascii="Times New Roman" w:hAnsi="Times New Roman" w:cs="Times New Roman"/>
          <w:sz w:val="28"/>
          <w:szCs w:val="28"/>
          <w:u w:val="single"/>
          <w:lang w:val="be-BY"/>
        </w:rPr>
        <w:t>»</w:t>
      </w:r>
    </w:p>
    <w:p w:rsidR="00360939" w:rsidRPr="00D121D0" w:rsidRDefault="00360939" w:rsidP="00D12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94480">
        <w:rPr>
          <w:rFonts w:ascii="Times New Roman" w:hAnsi="Times New Roman" w:cs="Times New Roman"/>
          <w:sz w:val="28"/>
          <w:szCs w:val="28"/>
          <w:lang w:val="be-BY"/>
        </w:rPr>
        <w:t>Не выкарысто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94480">
        <w:rPr>
          <w:rFonts w:ascii="Times New Roman" w:hAnsi="Times New Roman" w:cs="Times New Roman"/>
          <w:sz w:val="28"/>
          <w:szCs w:val="28"/>
          <w:lang w:val="be-BY"/>
        </w:rPr>
        <w:t>ваюч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ы вальтметр, збярыце ланцуг, паказаны на малюнку.</w:t>
      </w:r>
    </w:p>
    <w:p w:rsidR="00360939" w:rsidRPr="00D121D0" w:rsidRDefault="00360939" w:rsidP="00D12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Намалюйце схему электрычнага ланцугу, які знаходзіцца перад вамі.</w:t>
      </w:r>
    </w:p>
    <w:p w:rsidR="00360939" w:rsidRPr="00D121D0" w:rsidRDefault="00360939" w:rsidP="00D12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Вымерайце сілу току ў ланцугу. (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=I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,=I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60939" w:rsidRPr="00D121D0" w:rsidRDefault="00360939" w:rsidP="00D12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Вылічыце напружанне на кожным з рэзістараў. (Супраціўленні рэзістараў дадзены на панэльках (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)). (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=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 xml:space="preserve"> R 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=I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60939" w:rsidRPr="00D121D0" w:rsidRDefault="00360939" w:rsidP="00D12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Вымерайце пачаргова напружанні на першым рэзістары, на другім і напружанне на ўчастку з двух  рэзістараў.(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60939" w:rsidRDefault="00360939" w:rsidP="00D121D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Параўнайце  знойдзенныя напружанні з вымераннымі напружаннямі. Зрабіце вывад.</w:t>
      </w:r>
    </w:p>
    <w:p w:rsidR="00360939" w:rsidRPr="00D121D0" w:rsidRDefault="00360939" w:rsidP="006701D2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86A5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8" type="#_x0000_t75" style="width:195pt;height:243.75pt;rotation:-90;visibility:visible">
            <v:imagedata r:id="rId8" o:title="" croptop="10076f" cropbottom="10540f" cropleft="3143f" cropright="15110f"/>
          </v:shape>
        </w:pict>
      </w:r>
    </w:p>
    <w:p w:rsidR="00360939" w:rsidRPr="00B2221E" w:rsidRDefault="00360939" w:rsidP="00D121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1D0">
        <w:rPr>
          <w:rFonts w:ascii="Times New Roman" w:hAnsi="Times New Roman" w:cs="Times New Roman"/>
          <w:sz w:val="28"/>
          <w:szCs w:val="28"/>
          <w:u w:val="single"/>
          <w:lang w:val="be-BY"/>
        </w:rPr>
        <w:t>2-я група “Зборнік задач”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</w:rPr>
        <w:t xml:space="preserve">1. 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У электрычны ланцуг уключаны паслядоўна два рэзістары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=18 Ом і 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. Вызначце сілу току, які праходзіць праз рэзістар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, калі напружанне на першым рэзістары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= 1,8 В.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2. Вызначце супраціўленні і сілу тока ў кожнай з лямпачак, уключаных у электрычны ланцуг</w:t>
      </w:r>
      <w:r>
        <w:rPr>
          <w:rFonts w:ascii="Times New Roman" w:hAnsi="Times New Roman" w:cs="Times New Roman"/>
          <w:sz w:val="28"/>
          <w:szCs w:val="28"/>
          <w:lang w:val="be-BY"/>
        </w:rPr>
        <w:t>паслядоўна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, калі агульнае супраціўленне ланцуга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=20 Ом, напружанне на першай лямпачцы 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= 30 В, а на другой -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= 10 В.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221E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На ўчастку электрычнага ланцуга паслядоўна злучаны два рэзістары, супраціўленні якіх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= 40 Ом і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= 10 Ом. На якім рэзістары напружанне большае і ў колькі разоў?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</w:rPr>
      </w:pPr>
      <w:r w:rsidRPr="00B2221E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. На ўчастку электрычнага ланцуга паслядоўна злучаны электрычная лямпачка і рэзістар. Супраціўленне ніці напальвання лямпачкі 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=12 Ом, а супраціўленне рэзістара 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121D0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 xml:space="preserve">2 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=72 Ом. Вызначце напружанне на рэзістары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, калі напружанне на лямпачцы </w:t>
      </w:r>
      <w:r w:rsidRPr="00D121D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121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121D0">
        <w:rPr>
          <w:rFonts w:ascii="Times New Roman" w:hAnsi="Times New Roman" w:cs="Times New Roman"/>
          <w:sz w:val="28"/>
          <w:szCs w:val="28"/>
        </w:rPr>
        <w:t xml:space="preserve">= 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2,5 В</w:t>
      </w:r>
      <w:r w:rsidRPr="00D121D0">
        <w:rPr>
          <w:rFonts w:ascii="Times New Roman" w:hAnsi="Times New Roman" w:cs="Times New Roman"/>
          <w:sz w:val="28"/>
          <w:szCs w:val="28"/>
        </w:rPr>
        <w:t>.</w:t>
      </w:r>
    </w:p>
    <w:p w:rsidR="00360939" w:rsidRPr="00B22821" w:rsidRDefault="00360939" w:rsidP="00D121D0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22821">
        <w:rPr>
          <w:rFonts w:ascii="Times New Roman" w:hAnsi="Times New Roman" w:cs="Times New Roman"/>
          <w:sz w:val="28"/>
          <w:szCs w:val="28"/>
          <w:u w:val="single"/>
          <w:lang w:val="be-BY"/>
        </w:rPr>
        <w:t>3-я група “У нашым жыцці…”</w:t>
      </w:r>
    </w:p>
    <w:p w:rsidR="00360939" w:rsidRDefault="00360939" w:rsidP="00D45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Прымяненне паслядоўнага злучэння праваднікоў:</w:t>
      </w:r>
    </w:p>
    <w:p w:rsidR="00360939" w:rsidRDefault="00360939" w:rsidP="00D457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5D9">
        <w:rPr>
          <w:rFonts w:ascii="Times New Roman" w:hAnsi="Times New Roman" w:cs="Times New Roman"/>
          <w:sz w:val="28"/>
          <w:szCs w:val="28"/>
          <w:lang w:val="be-BY"/>
        </w:rPr>
        <w:t>электрычны званок ўключаецца паслядоўна з кнопкай, таму званок звініць толькі тады, калі кнопка націснутая, г. зн. ланцуг замкнёная. Лямпачкі ў ёлачнай гірлянды ўключаюцца таксама паслядоўна.</w:t>
      </w:r>
    </w:p>
    <w:p w:rsidR="00360939" w:rsidRPr="00FA05D9" w:rsidRDefault="00360939" w:rsidP="00D457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5D9">
        <w:rPr>
          <w:rFonts w:ascii="Times New Roman" w:hAnsi="Times New Roman" w:cs="Times New Roman"/>
          <w:sz w:val="28"/>
          <w:szCs w:val="28"/>
          <w:lang w:val="be-BY"/>
        </w:rPr>
        <w:t>электрычны выключальнік ўключаецца паслядоўна з тым прыборам, які ён павінен ўключаць і выключаць: лямпачкай, электраматорам і г. д. праваднікі, разлічаныя на невялікія напружання, злучаючы паслядоўна можна ўключаць у сеткі з вялікім напружаннем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0939" w:rsidRPr="00D121D0" w:rsidRDefault="00360939" w:rsidP="00D45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Перавагамі паслядоўнага злучэння з'яўляюцца: праваднікі, ра</w:t>
      </w:r>
      <w:r>
        <w:rPr>
          <w:rFonts w:ascii="Times New Roman" w:hAnsi="Times New Roman" w:cs="Times New Roman"/>
          <w:sz w:val="28"/>
          <w:szCs w:val="28"/>
          <w:lang w:val="be-BY"/>
        </w:rPr>
        <w:t>злічаныя на невялікія напружанні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>, злучаючы паслядоўна можна ўключаць у сеткі з вялікім напружаннем; падбіраюч</w:t>
      </w:r>
      <w:r>
        <w:rPr>
          <w:rFonts w:ascii="Times New Roman" w:hAnsi="Times New Roman" w:cs="Times New Roman"/>
          <w:sz w:val="28"/>
          <w:szCs w:val="28"/>
          <w:lang w:val="be-BY"/>
        </w:rPr>
        <w:t>ы лямпачкі з рознымі супраціўленнямі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можна ствараць розную асветленасць.</w:t>
      </w:r>
    </w:p>
    <w:p w:rsidR="00360939" w:rsidRDefault="00360939" w:rsidP="00D45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21D0">
        <w:rPr>
          <w:rFonts w:ascii="Times New Roman" w:hAnsi="Times New Roman" w:cs="Times New Roman"/>
          <w:sz w:val="28"/>
          <w:szCs w:val="28"/>
          <w:lang w:val="be-BY"/>
        </w:rPr>
        <w:t>Асноўным недахопам паслядоўнага злучэння праваднікоў з'яўляецца: пры выхадзе з ладу аднаго з элементаў злучэння адключаюцца і астатнія. Так, напрыклад, калі перагарыць адна з лямпаў ёлачнай гірлянды, то пагаснуць і ўсе іншыя. Паказаны недахоп можа абярнуцца і годн</w:t>
      </w:r>
      <w:r>
        <w:rPr>
          <w:rFonts w:ascii="Times New Roman" w:hAnsi="Times New Roman" w:cs="Times New Roman"/>
          <w:sz w:val="28"/>
          <w:szCs w:val="28"/>
          <w:lang w:val="be-BY"/>
        </w:rPr>
        <w:t>асцю. Уявіце сабе, што некаторы</w:t>
      </w:r>
      <w:r w:rsidRPr="00D121D0">
        <w:rPr>
          <w:rFonts w:ascii="Times New Roman" w:hAnsi="Times New Roman" w:cs="Times New Roman"/>
          <w:sz w:val="28"/>
          <w:szCs w:val="28"/>
          <w:lang w:val="be-BY"/>
        </w:rPr>
        <w:t xml:space="preserve"> ланцуг трэба абараніць ад перагрузкі: пры павелічэнні сілы току ланцуг павінна аўтаматычна адключацца. </w:t>
      </w:r>
    </w:p>
    <w:p w:rsidR="00360939" w:rsidRDefault="00360939" w:rsidP="00D4576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45761">
        <w:rPr>
          <w:rFonts w:ascii="Times New Roman" w:hAnsi="Times New Roman" w:cs="Times New Roman"/>
          <w:sz w:val="28"/>
          <w:szCs w:val="28"/>
          <w:lang w:val="be-BY"/>
        </w:rPr>
        <w:t>У ёлачнай г</w:t>
      </w:r>
      <w:r>
        <w:rPr>
          <w:rFonts w:ascii="Times New Roman" w:hAnsi="Times New Roman" w:cs="Times New Roman"/>
          <w:sz w:val="28"/>
          <w:szCs w:val="28"/>
          <w:lang w:val="be-BY"/>
        </w:rPr>
        <w:t>ірлянды, уключанай у сетку 220 В</w:t>
      </w:r>
      <w:r w:rsidRPr="00D45761">
        <w:rPr>
          <w:rFonts w:ascii="Times New Roman" w:hAnsi="Times New Roman" w:cs="Times New Roman"/>
          <w:sz w:val="28"/>
          <w:szCs w:val="28"/>
          <w:lang w:val="be-BY"/>
        </w:rPr>
        <w:t>, паслядоўна злучаныя 20 аднолькавых лямпачак. Якія напружанне на кожнай лямпачцы і яе супраціў</w:t>
      </w:r>
      <w:r>
        <w:rPr>
          <w:rFonts w:ascii="Times New Roman" w:hAnsi="Times New Roman" w:cs="Times New Roman"/>
          <w:sz w:val="28"/>
          <w:szCs w:val="28"/>
          <w:lang w:val="be-BY"/>
        </w:rPr>
        <w:t>ленне</w:t>
      </w:r>
      <w:r w:rsidRPr="00D45761">
        <w:rPr>
          <w:rFonts w:ascii="Times New Roman" w:hAnsi="Times New Roman" w:cs="Times New Roman"/>
          <w:sz w:val="28"/>
          <w:szCs w:val="28"/>
          <w:lang w:val="be-BY"/>
        </w:rPr>
        <w:t xml:space="preserve"> у працоўным рэжыме, калі сіла току ў гірлянды 0,046 А?</w:t>
      </w:r>
    </w:p>
    <w:p w:rsidR="00360939" w:rsidRPr="00B22821" w:rsidRDefault="00360939" w:rsidP="00D121D0">
      <w:pPr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22821">
        <w:rPr>
          <w:rFonts w:ascii="Times New Roman" w:hAnsi="Times New Roman" w:cs="Times New Roman"/>
          <w:sz w:val="28"/>
          <w:szCs w:val="28"/>
          <w:u w:val="single"/>
          <w:lang w:val="be-BY"/>
        </w:rPr>
        <w:t>4-я група “Задачкі з зорачкай”</w:t>
      </w:r>
    </w:p>
    <w:p w:rsidR="00360939" w:rsidRPr="00B2221E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86166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Электрычная лямпачка разлічана на напружанне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D20DA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4D20DA">
        <w:rPr>
          <w:rFonts w:ascii="Times New Roman" w:hAnsi="Times New Roman" w:cs="Times New Roman"/>
          <w:sz w:val="28"/>
          <w:szCs w:val="28"/>
          <w:lang w:val="be-BY"/>
        </w:rPr>
        <w:t>=</w:t>
      </w:r>
      <w:r>
        <w:rPr>
          <w:rFonts w:ascii="Times New Roman" w:hAnsi="Times New Roman" w:cs="Times New Roman"/>
          <w:sz w:val="28"/>
          <w:szCs w:val="28"/>
          <w:lang w:val="be-BY"/>
        </w:rPr>
        <w:t>110 В і сілу току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20DA">
        <w:rPr>
          <w:rFonts w:ascii="Times New Roman" w:hAnsi="Times New Roman" w:cs="Times New Roman"/>
          <w:sz w:val="28"/>
          <w:szCs w:val="28"/>
          <w:lang w:val="be-BY"/>
        </w:rPr>
        <w:t>=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 А.Вызначце супраціўленне рэзістара, які належыць выкарыстаць, каб лямпачку ўключыць у сетку напружаннем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D20DA">
        <w:rPr>
          <w:rFonts w:ascii="Times New Roman" w:hAnsi="Times New Roman" w:cs="Times New Roman"/>
          <w:sz w:val="28"/>
          <w:szCs w:val="28"/>
          <w:lang w:val="be-BY"/>
        </w:rPr>
        <w:t>=</w:t>
      </w:r>
      <w:r>
        <w:rPr>
          <w:rFonts w:ascii="Times New Roman" w:hAnsi="Times New Roman" w:cs="Times New Roman"/>
          <w:sz w:val="28"/>
          <w:szCs w:val="28"/>
          <w:lang w:val="be-BY"/>
        </w:rPr>
        <w:t>220 В</w:t>
      </w:r>
      <w:r w:rsidRPr="004D20D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0939" w:rsidRPr="00686166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221E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Пры падключэнні да крыніцы пастаяннага напружання першага рэзістара амперметр паказвае сілу току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21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B2221E">
        <w:rPr>
          <w:rFonts w:ascii="Times New Roman" w:hAnsi="Times New Roman" w:cs="Times New Roman"/>
          <w:sz w:val="28"/>
          <w:szCs w:val="28"/>
          <w:lang w:val="be-BY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be-BY"/>
        </w:rPr>
        <w:t>3 А. Калі замест першага падключыць другі рэзістар, амперметр пакажа сілу току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21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B2221E">
        <w:rPr>
          <w:rFonts w:ascii="Times New Roman" w:hAnsi="Times New Roman" w:cs="Times New Roman"/>
          <w:sz w:val="28"/>
          <w:szCs w:val="28"/>
          <w:lang w:val="be-BY"/>
        </w:rPr>
        <w:t>=</w:t>
      </w:r>
      <w:r>
        <w:rPr>
          <w:rFonts w:ascii="Times New Roman" w:hAnsi="Times New Roman" w:cs="Times New Roman"/>
          <w:sz w:val="28"/>
          <w:szCs w:val="28"/>
          <w:lang w:val="be-BY"/>
        </w:rPr>
        <w:t>1А. Якімі будуць паказанні амперметра, калі ў ланцуг падключыць паслядоўна абодва рэзістары</w:t>
      </w:r>
      <w:r w:rsidRPr="00686166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360939" w:rsidRPr="00B22821" w:rsidRDefault="00360939" w:rsidP="00D121D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22821">
        <w:rPr>
          <w:rFonts w:ascii="Times New Roman" w:hAnsi="Times New Roman" w:cs="Times New Roman"/>
          <w:b/>
          <w:bCs/>
          <w:sz w:val="28"/>
          <w:szCs w:val="28"/>
          <w:lang w:val="be-BY"/>
        </w:rPr>
        <w:t>5. Фізкультхвілінка</w:t>
      </w:r>
    </w:p>
    <w:p w:rsidR="00360939" w:rsidRPr="00FA05D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5D9">
        <w:rPr>
          <w:rFonts w:ascii="Times New Roman" w:hAnsi="Times New Roman" w:cs="Times New Roman"/>
          <w:sz w:val="28"/>
          <w:szCs w:val="28"/>
          <w:lang w:val="be-BY"/>
        </w:rPr>
        <w:t>Закрыем усе цяпер вочы</w:t>
      </w:r>
    </w:p>
    <w:p w:rsidR="00360939" w:rsidRPr="00FA05D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Уявім, што мы правады</w:t>
      </w:r>
    </w:p>
    <w:p w:rsidR="00360939" w:rsidRPr="00FA05D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Адкрый вочы і паглядзі,</w:t>
      </w:r>
    </w:p>
    <w:p w:rsidR="00360939" w:rsidRPr="00FA05D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правадах бягуць ручаі.</w:t>
      </w:r>
    </w:p>
    <w:p w:rsidR="00360939" w:rsidRPr="00FA05D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05D9">
        <w:rPr>
          <w:rFonts w:ascii="Times New Roman" w:hAnsi="Times New Roman" w:cs="Times New Roman"/>
          <w:sz w:val="28"/>
          <w:szCs w:val="28"/>
          <w:lang w:val="be-BY"/>
        </w:rPr>
        <w:t>Нясе ручай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паток зарадаў</w:t>
      </w:r>
    </w:p>
    <w:p w:rsidR="00360939" w:rsidRPr="00FA05D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 ўверх, то ўніз</w:t>
      </w:r>
    </w:p>
    <w:p w:rsidR="00360939" w:rsidRPr="00FA05D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упарадкаваць павінны мы іх,</w:t>
      </w:r>
    </w:p>
    <w:p w:rsidR="0036093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цяклі ад «+» на « - » яны.</w:t>
      </w:r>
    </w:p>
    <w:p w:rsidR="00360939" w:rsidRPr="00D45761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D45761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b/>
          <w:bCs/>
          <w:sz w:val="28"/>
          <w:szCs w:val="28"/>
          <w:lang w:val="be-BY"/>
        </w:rPr>
        <w:t>6</w:t>
      </w:r>
      <w:r w:rsidRPr="00D45761">
        <w:rPr>
          <w:rFonts w:ascii="Times New Roman" w:hAnsi="Times New Roman" w:cs="Times New Roman"/>
          <w:b/>
          <w:bCs/>
          <w:sz w:val="28"/>
          <w:szCs w:val="28"/>
          <w:lang w:val="be-BY"/>
        </w:rPr>
        <w:t>. Замацаванне ведаў і ўменняў</w:t>
      </w:r>
      <w:r w:rsidRPr="00926391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</w:p>
    <w:p w:rsidR="0036093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01D2">
        <w:rPr>
          <w:rFonts w:ascii="Times New Roman" w:hAnsi="Times New Roman" w:cs="Times New Roman"/>
          <w:sz w:val="28"/>
          <w:szCs w:val="28"/>
          <w:lang w:val="be-BY"/>
        </w:rPr>
        <w:t>Прадстаўнік кожнай групы дэманструе вынікі працы.</w:t>
      </w:r>
    </w:p>
    <w:p w:rsidR="0036093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926391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b/>
          <w:bCs/>
          <w:sz w:val="28"/>
          <w:szCs w:val="28"/>
          <w:lang w:val="be-BY"/>
        </w:rPr>
        <w:t>7. Рэфлексія</w:t>
      </w:r>
    </w:p>
    <w:p w:rsidR="00360939" w:rsidRDefault="00360939" w:rsidP="004D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699">
        <w:rPr>
          <w:rFonts w:ascii="Times New Roman" w:hAnsi="Times New Roman" w:cs="Times New Roman"/>
          <w:sz w:val="28"/>
          <w:szCs w:val="28"/>
          <w:lang w:val="be-BY"/>
        </w:rPr>
        <w:t xml:space="preserve">Сёння на уроку я: </w:t>
      </w:r>
    </w:p>
    <w:p w:rsidR="00360939" w:rsidRPr="00126699" w:rsidRDefault="00360939" w:rsidP="00126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699">
        <w:rPr>
          <w:rFonts w:ascii="Times New Roman" w:hAnsi="Times New Roman" w:cs="Times New Roman"/>
          <w:sz w:val="28"/>
          <w:szCs w:val="28"/>
          <w:lang w:val="be-BY"/>
        </w:rPr>
        <w:t xml:space="preserve">не дапусціў(-а) памылак пры кароткага запісу ўмовы задачы; </w:t>
      </w:r>
    </w:p>
    <w:p w:rsidR="00360939" w:rsidRPr="00126699" w:rsidRDefault="00360939" w:rsidP="00126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699">
        <w:rPr>
          <w:rFonts w:ascii="Times New Roman" w:hAnsi="Times New Roman" w:cs="Times New Roman"/>
          <w:sz w:val="28"/>
          <w:szCs w:val="28"/>
          <w:lang w:val="be-BY"/>
        </w:rPr>
        <w:t>навучыўся(-ась) разлічваць найпростыя электрычныя ланцугі;</w:t>
      </w:r>
    </w:p>
    <w:p w:rsidR="00360939" w:rsidRPr="00126699" w:rsidRDefault="00360939" w:rsidP="00126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699">
        <w:rPr>
          <w:rFonts w:ascii="Times New Roman" w:hAnsi="Times New Roman" w:cs="Times New Roman"/>
          <w:sz w:val="28"/>
          <w:szCs w:val="28"/>
          <w:lang w:val="be-BY"/>
        </w:rPr>
        <w:t xml:space="preserve">зразумеў(-а) тлумачэнне больш складанай задачы; </w:t>
      </w:r>
    </w:p>
    <w:p w:rsidR="00360939" w:rsidRPr="00126699" w:rsidRDefault="00360939" w:rsidP="00126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699">
        <w:rPr>
          <w:rFonts w:ascii="Times New Roman" w:hAnsi="Times New Roman" w:cs="Times New Roman"/>
          <w:sz w:val="28"/>
          <w:szCs w:val="28"/>
          <w:lang w:val="be-BY"/>
        </w:rPr>
        <w:t xml:space="preserve">я магу працаваць лепш; </w:t>
      </w:r>
    </w:p>
    <w:p w:rsidR="00360939" w:rsidRPr="00126699" w:rsidRDefault="00360939" w:rsidP="00126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699">
        <w:rPr>
          <w:rFonts w:ascii="Times New Roman" w:hAnsi="Times New Roman" w:cs="Times New Roman"/>
          <w:sz w:val="28"/>
          <w:szCs w:val="28"/>
          <w:lang w:val="be-BY"/>
        </w:rPr>
        <w:t xml:space="preserve">зразумела патлумачыў(-а) рашэнне задачы; </w:t>
      </w:r>
    </w:p>
    <w:p w:rsidR="00360939" w:rsidRDefault="00360939" w:rsidP="001266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6699">
        <w:rPr>
          <w:rFonts w:ascii="Times New Roman" w:hAnsi="Times New Roman" w:cs="Times New Roman"/>
          <w:sz w:val="28"/>
          <w:szCs w:val="28"/>
          <w:lang w:val="be-BY"/>
        </w:rPr>
        <w:t>правільна вызначыў(-а) галоўнае ў тэксце.</w:t>
      </w:r>
    </w:p>
    <w:p w:rsidR="00360939" w:rsidRDefault="00360939" w:rsidP="0092639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60939" w:rsidRPr="00926391" w:rsidRDefault="00360939" w:rsidP="001266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26391">
        <w:rPr>
          <w:rFonts w:ascii="Times New Roman" w:hAnsi="Times New Roman" w:cs="Times New Roman"/>
          <w:b/>
          <w:bCs/>
          <w:sz w:val="28"/>
          <w:szCs w:val="28"/>
          <w:lang w:val="be-BY"/>
        </w:rPr>
        <w:t>8. Дамашняе заданне</w:t>
      </w:r>
    </w:p>
    <w:p w:rsidR="00360939" w:rsidRPr="00126699" w:rsidRDefault="00360939" w:rsidP="0012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17 (6,8).</w:t>
      </w:r>
    </w:p>
    <w:p w:rsidR="00360939" w:rsidRPr="00D121D0" w:rsidRDefault="00360939" w:rsidP="00D121D0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60939" w:rsidRPr="00D121D0" w:rsidSect="00BB5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81B"/>
    <w:multiLevelType w:val="hybridMultilevel"/>
    <w:tmpl w:val="1DCE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3EB"/>
    <w:multiLevelType w:val="hybridMultilevel"/>
    <w:tmpl w:val="61E6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B03739"/>
    <w:multiLevelType w:val="hybridMultilevel"/>
    <w:tmpl w:val="629E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2A"/>
    <w:rsid w:val="0000215A"/>
    <w:rsid w:val="000550FA"/>
    <w:rsid w:val="0005716E"/>
    <w:rsid w:val="00062860"/>
    <w:rsid w:val="00094480"/>
    <w:rsid w:val="000E7BEF"/>
    <w:rsid w:val="000F747E"/>
    <w:rsid w:val="00103361"/>
    <w:rsid w:val="00117184"/>
    <w:rsid w:val="00125376"/>
    <w:rsid w:val="00126699"/>
    <w:rsid w:val="00145DFD"/>
    <w:rsid w:val="00150647"/>
    <w:rsid w:val="001525C8"/>
    <w:rsid w:val="001568DC"/>
    <w:rsid w:val="00165B57"/>
    <w:rsid w:val="00175DCA"/>
    <w:rsid w:val="00186512"/>
    <w:rsid w:val="001874F2"/>
    <w:rsid w:val="00187E0E"/>
    <w:rsid w:val="001B5E47"/>
    <w:rsid w:val="001B6415"/>
    <w:rsid w:val="00207B18"/>
    <w:rsid w:val="00212A75"/>
    <w:rsid w:val="00233A3E"/>
    <w:rsid w:val="00251202"/>
    <w:rsid w:val="00272B32"/>
    <w:rsid w:val="00292324"/>
    <w:rsid w:val="002935B6"/>
    <w:rsid w:val="002E2C30"/>
    <w:rsid w:val="00304C46"/>
    <w:rsid w:val="00320A3B"/>
    <w:rsid w:val="00330A71"/>
    <w:rsid w:val="00344444"/>
    <w:rsid w:val="00360939"/>
    <w:rsid w:val="003615DE"/>
    <w:rsid w:val="00395606"/>
    <w:rsid w:val="00396AC0"/>
    <w:rsid w:val="00396E19"/>
    <w:rsid w:val="003A26CA"/>
    <w:rsid w:val="003B35D1"/>
    <w:rsid w:val="003B7A5C"/>
    <w:rsid w:val="003D5F2E"/>
    <w:rsid w:val="003F2492"/>
    <w:rsid w:val="003F5459"/>
    <w:rsid w:val="003F596C"/>
    <w:rsid w:val="0041269D"/>
    <w:rsid w:val="004174DC"/>
    <w:rsid w:val="00450111"/>
    <w:rsid w:val="00462794"/>
    <w:rsid w:val="004B17BE"/>
    <w:rsid w:val="004D20DA"/>
    <w:rsid w:val="004E42F1"/>
    <w:rsid w:val="005157DE"/>
    <w:rsid w:val="00541242"/>
    <w:rsid w:val="00580406"/>
    <w:rsid w:val="00592879"/>
    <w:rsid w:val="00593ADF"/>
    <w:rsid w:val="005A7959"/>
    <w:rsid w:val="005C1B6B"/>
    <w:rsid w:val="005C5A16"/>
    <w:rsid w:val="005C6ED7"/>
    <w:rsid w:val="005F385B"/>
    <w:rsid w:val="0060289A"/>
    <w:rsid w:val="00606F3A"/>
    <w:rsid w:val="00620CA7"/>
    <w:rsid w:val="006701D2"/>
    <w:rsid w:val="00674230"/>
    <w:rsid w:val="00675171"/>
    <w:rsid w:val="0068297B"/>
    <w:rsid w:val="0068392B"/>
    <w:rsid w:val="00686166"/>
    <w:rsid w:val="00687ECD"/>
    <w:rsid w:val="006D4BAC"/>
    <w:rsid w:val="006F772D"/>
    <w:rsid w:val="007174B9"/>
    <w:rsid w:val="0072058C"/>
    <w:rsid w:val="007241F2"/>
    <w:rsid w:val="00730E11"/>
    <w:rsid w:val="00741232"/>
    <w:rsid w:val="00741A38"/>
    <w:rsid w:val="0075795B"/>
    <w:rsid w:val="00764450"/>
    <w:rsid w:val="00782775"/>
    <w:rsid w:val="00797CB6"/>
    <w:rsid w:val="007C7DE6"/>
    <w:rsid w:val="007D64C4"/>
    <w:rsid w:val="007E1ACC"/>
    <w:rsid w:val="007F526A"/>
    <w:rsid w:val="00805BF6"/>
    <w:rsid w:val="0085397E"/>
    <w:rsid w:val="00853E0B"/>
    <w:rsid w:val="00874902"/>
    <w:rsid w:val="0089528C"/>
    <w:rsid w:val="008A7D64"/>
    <w:rsid w:val="008B5FA5"/>
    <w:rsid w:val="008B62AE"/>
    <w:rsid w:val="008D5C06"/>
    <w:rsid w:val="008F2273"/>
    <w:rsid w:val="00926391"/>
    <w:rsid w:val="00981C79"/>
    <w:rsid w:val="009A252A"/>
    <w:rsid w:val="009D299A"/>
    <w:rsid w:val="009D2A8E"/>
    <w:rsid w:val="009F077A"/>
    <w:rsid w:val="00A105C3"/>
    <w:rsid w:val="00A12CB9"/>
    <w:rsid w:val="00A20891"/>
    <w:rsid w:val="00A227B2"/>
    <w:rsid w:val="00A42F99"/>
    <w:rsid w:val="00A82D90"/>
    <w:rsid w:val="00A86A53"/>
    <w:rsid w:val="00A96B3D"/>
    <w:rsid w:val="00B2221E"/>
    <w:rsid w:val="00B22821"/>
    <w:rsid w:val="00B2337B"/>
    <w:rsid w:val="00B83094"/>
    <w:rsid w:val="00B9341E"/>
    <w:rsid w:val="00BA7E22"/>
    <w:rsid w:val="00BB58EC"/>
    <w:rsid w:val="00BD490E"/>
    <w:rsid w:val="00BE32EE"/>
    <w:rsid w:val="00BE4606"/>
    <w:rsid w:val="00C053CE"/>
    <w:rsid w:val="00C15CCA"/>
    <w:rsid w:val="00C304E2"/>
    <w:rsid w:val="00C55D73"/>
    <w:rsid w:val="00C723B6"/>
    <w:rsid w:val="00C75B19"/>
    <w:rsid w:val="00C762DE"/>
    <w:rsid w:val="00CB7C94"/>
    <w:rsid w:val="00CD75A9"/>
    <w:rsid w:val="00CF02D2"/>
    <w:rsid w:val="00D0215F"/>
    <w:rsid w:val="00D121D0"/>
    <w:rsid w:val="00D1589F"/>
    <w:rsid w:val="00D21FBB"/>
    <w:rsid w:val="00D455B2"/>
    <w:rsid w:val="00D45761"/>
    <w:rsid w:val="00D63F10"/>
    <w:rsid w:val="00D660F7"/>
    <w:rsid w:val="00D665AA"/>
    <w:rsid w:val="00D71C1A"/>
    <w:rsid w:val="00D749E3"/>
    <w:rsid w:val="00D752E0"/>
    <w:rsid w:val="00DA69ED"/>
    <w:rsid w:val="00DC630C"/>
    <w:rsid w:val="00DE4A51"/>
    <w:rsid w:val="00DF5CE0"/>
    <w:rsid w:val="00E002EA"/>
    <w:rsid w:val="00E0559C"/>
    <w:rsid w:val="00E27BC2"/>
    <w:rsid w:val="00E308F7"/>
    <w:rsid w:val="00E40EB9"/>
    <w:rsid w:val="00E44656"/>
    <w:rsid w:val="00E5244A"/>
    <w:rsid w:val="00E70874"/>
    <w:rsid w:val="00E96363"/>
    <w:rsid w:val="00EB0F60"/>
    <w:rsid w:val="00EC4EA9"/>
    <w:rsid w:val="00F06DFA"/>
    <w:rsid w:val="00F2119F"/>
    <w:rsid w:val="00F3266B"/>
    <w:rsid w:val="00F341BA"/>
    <w:rsid w:val="00F35D54"/>
    <w:rsid w:val="00F43198"/>
    <w:rsid w:val="00F77B56"/>
    <w:rsid w:val="00FA05D9"/>
    <w:rsid w:val="00FA7903"/>
    <w:rsid w:val="00FB2A75"/>
    <w:rsid w:val="00FC2363"/>
    <w:rsid w:val="00FD08BC"/>
    <w:rsid w:val="00FE112B"/>
    <w:rsid w:val="00FE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A79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1085</Words>
  <Characters>6187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3</cp:revision>
  <cp:lastPrinted>2018-01-31T10:06:00Z</cp:lastPrinted>
  <dcterms:created xsi:type="dcterms:W3CDTF">2018-05-21T15:07:00Z</dcterms:created>
  <dcterms:modified xsi:type="dcterms:W3CDTF">2019-01-25T20:55:00Z</dcterms:modified>
</cp:coreProperties>
</file>