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96" w:rsidRPr="00792764" w:rsidRDefault="00E75196" w:rsidP="00B53D5B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ГУО</w:t>
      </w:r>
    </w:p>
    <w:p w:rsidR="00E75196" w:rsidRPr="00792764" w:rsidRDefault="00E75196" w:rsidP="001366B3">
      <w:pPr>
        <w:spacing w:line="240" w:lineRule="auto"/>
        <w:jc w:val="center"/>
        <w:rPr>
          <w:sz w:val="52"/>
          <w:szCs w:val="52"/>
          <w:lang w:val="be-BY"/>
        </w:rPr>
      </w:pPr>
      <w:r>
        <w:rPr>
          <w:sz w:val="52"/>
          <w:szCs w:val="52"/>
        </w:rPr>
        <w:t>«По</w:t>
      </w:r>
      <w:r>
        <w:rPr>
          <w:sz w:val="52"/>
          <w:szCs w:val="52"/>
          <w:lang w:val="be-BY"/>
        </w:rPr>
        <w:t>лочанская средняя общеобразовательная</w:t>
      </w:r>
      <w:r w:rsidRPr="00792764">
        <w:rPr>
          <w:sz w:val="52"/>
          <w:szCs w:val="52"/>
          <w:lang w:val="be-BY"/>
        </w:rPr>
        <w:t xml:space="preserve"> школа</w:t>
      </w:r>
      <w:r w:rsidRPr="00792764">
        <w:rPr>
          <w:sz w:val="52"/>
          <w:szCs w:val="52"/>
        </w:rPr>
        <w:t>»</w:t>
      </w:r>
    </w:p>
    <w:p w:rsidR="00E75196" w:rsidRDefault="00E75196" w:rsidP="001366B3">
      <w:pPr>
        <w:rPr>
          <w:sz w:val="32"/>
          <w:szCs w:val="32"/>
          <w:lang w:val="be-BY"/>
        </w:rPr>
      </w:pPr>
    </w:p>
    <w:p w:rsidR="00E75196" w:rsidRDefault="00E75196" w:rsidP="001366B3">
      <w:pPr>
        <w:rPr>
          <w:sz w:val="32"/>
          <w:szCs w:val="32"/>
          <w:lang w:val="be-BY"/>
        </w:rPr>
      </w:pPr>
    </w:p>
    <w:p w:rsidR="00E75196" w:rsidRPr="00F97F60" w:rsidRDefault="00E75196" w:rsidP="001366B3">
      <w:pPr>
        <w:spacing w:line="240" w:lineRule="auto"/>
        <w:jc w:val="center"/>
        <w:rPr>
          <w:sz w:val="64"/>
          <w:szCs w:val="64"/>
          <w:lang w:val="be-BY"/>
        </w:rPr>
      </w:pPr>
      <w:r w:rsidRPr="00F97F60">
        <w:rPr>
          <w:sz w:val="64"/>
          <w:szCs w:val="64"/>
          <w:lang w:val="be-BY"/>
        </w:rPr>
        <w:t xml:space="preserve">Тема урока </w:t>
      </w:r>
    </w:p>
    <w:p w:rsidR="00E75196" w:rsidRPr="00F97F60" w:rsidRDefault="00E75196" w:rsidP="001366B3">
      <w:pPr>
        <w:spacing w:line="240" w:lineRule="auto"/>
        <w:jc w:val="center"/>
        <w:rPr>
          <w:sz w:val="64"/>
          <w:szCs w:val="64"/>
          <w:lang w:val="be-BY"/>
        </w:rPr>
      </w:pPr>
      <w:r w:rsidRPr="00F97F60">
        <w:rPr>
          <w:sz w:val="64"/>
          <w:szCs w:val="64"/>
          <w:lang w:val="be-BY"/>
        </w:rPr>
        <w:t>по русскому языку</w:t>
      </w:r>
    </w:p>
    <w:p w:rsidR="00E75196" w:rsidRPr="00F97F60" w:rsidRDefault="00E75196" w:rsidP="001366B3">
      <w:pPr>
        <w:spacing w:line="240" w:lineRule="auto"/>
        <w:jc w:val="center"/>
        <w:rPr>
          <w:b/>
          <w:bCs/>
          <w:i/>
          <w:iCs/>
          <w:sz w:val="72"/>
          <w:szCs w:val="72"/>
          <w:lang w:val="be-BY"/>
        </w:rPr>
      </w:pPr>
      <w:r>
        <w:rPr>
          <w:b/>
          <w:bCs/>
          <w:i/>
          <w:iCs/>
          <w:sz w:val="72"/>
          <w:szCs w:val="72"/>
          <w:lang w:val="be-BY"/>
        </w:rPr>
        <w:t>“Падеж имён существительных. Изменение существительных по падежам</w:t>
      </w:r>
      <w:r w:rsidRPr="00F97F60">
        <w:rPr>
          <w:b/>
          <w:bCs/>
          <w:i/>
          <w:iCs/>
          <w:sz w:val="72"/>
          <w:szCs w:val="72"/>
          <w:lang w:val="be-BY"/>
        </w:rPr>
        <w:t>”</w:t>
      </w:r>
    </w:p>
    <w:p w:rsidR="00E75196" w:rsidRDefault="00E75196" w:rsidP="001366B3">
      <w:pPr>
        <w:spacing w:line="240" w:lineRule="auto"/>
        <w:rPr>
          <w:sz w:val="32"/>
          <w:szCs w:val="32"/>
          <w:lang w:val="be-BY"/>
        </w:rPr>
      </w:pPr>
    </w:p>
    <w:p w:rsidR="00E75196" w:rsidRDefault="00E75196" w:rsidP="001366B3">
      <w:pPr>
        <w:spacing w:line="240" w:lineRule="auto"/>
        <w:rPr>
          <w:sz w:val="32"/>
          <w:szCs w:val="32"/>
          <w:lang w:val="be-BY"/>
        </w:rPr>
      </w:pPr>
    </w:p>
    <w:p w:rsidR="00E75196" w:rsidRPr="00792764" w:rsidRDefault="00E75196" w:rsidP="001366B3">
      <w:pPr>
        <w:rPr>
          <w:sz w:val="52"/>
          <w:szCs w:val="52"/>
          <w:lang w:val="be-BY"/>
        </w:rPr>
      </w:pPr>
    </w:p>
    <w:p w:rsidR="00E75196" w:rsidRPr="00792764" w:rsidRDefault="00E75196" w:rsidP="001366B3">
      <w:pPr>
        <w:jc w:val="right"/>
        <w:rPr>
          <w:sz w:val="52"/>
          <w:szCs w:val="52"/>
          <w:lang w:val="be-BY"/>
        </w:rPr>
      </w:pPr>
      <w:r>
        <w:rPr>
          <w:sz w:val="52"/>
          <w:szCs w:val="52"/>
          <w:lang w:val="be-BY"/>
        </w:rPr>
        <w:t>Прове</w:t>
      </w:r>
      <w:r w:rsidRPr="00792764">
        <w:rPr>
          <w:sz w:val="52"/>
          <w:szCs w:val="52"/>
          <w:lang w:val="be-BY"/>
        </w:rPr>
        <w:t>ла</w:t>
      </w:r>
    </w:p>
    <w:p w:rsidR="00E75196" w:rsidRPr="00792764" w:rsidRDefault="00E75196" w:rsidP="001366B3">
      <w:pPr>
        <w:jc w:val="right"/>
        <w:rPr>
          <w:sz w:val="52"/>
          <w:szCs w:val="52"/>
          <w:lang w:val="be-BY"/>
        </w:rPr>
      </w:pPr>
      <w:r>
        <w:rPr>
          <w:sz w:val="52"/>
          <w:szCs w:val="52"/>
          <w:lang w:val="be-BY"/>
        </w:rPr>
        <w:t>учитель начальных классов</w:t>
      </w:r>
    </w:p>
    <w:p w:rsidR="00E75196" w:rsidRDefault="00E75196" w:rsidP="001366B3">
      <w:pPr>
        <w:spacing w:line="240" w:lineRule="auto"/>
        <w:rPr>
          <w:b/>
          <w:bCs/>
          <w:sz w:val="40"/>
          <w:szCs w:val="40"/>
        </w:rPr>
      </w:pPr>
      <w:r>
        <w:rPr>
          <w:sz w:val="52"/>
          <w:szCs w:val="52"/>
          <w:lang w:val="be-BY"/>
        </w:rPr>
        <w:t xml:space="preserve">                                                             Кулицкая С.С.</w:t>
      </w:r>
    </w:p>
    <w:p w:rsidR="00E75196" w:rsidRPr="00C4166F" w:rsidRDefault="00E75196" w:rsidP="001366B3">
      <w:pPr>
        <w:spacing w:line="240" w:lineRule="auto"/>
        <w:rPr>
          <w:b/>
          <w:bCs/>
          <w:sz w:val="40"/>
          <w:szCs w:val="40"/>
        </w:rPr>
      </w:pPr>
      <w:r w:rsidRPr="005838A8">
        <w:rPr>
          <w:b/>
          <w:bCs/>
          <w:sz w:val="40"/>
          <w:szCs w:val="40"/>
        </w:rPr>
        <w:t>Тема:</w:t>
      </w:r>
      <w:r>
        <w:rPr>
          <w:sz w:val="32"/>
          <w:szCs w:val="32"/>
        </w:rPr>
        <w:t xml:space="preserve"> Падеж имён существительных. Изменение существительных по падежам</w:t>
      </w:r>
    </w:p>
    <w:p w:rsidR="00E75196" w:rsidRDefault="00E75196" w:rsidP="001366B3">
      <w:pPr>
        <w:spacing w:line="240" w:lineRule="auto"/>
        <w:rPr>
          <w:sz w:val="32"/>
          <w:szCs w:val="32"/>
        </w:rPr>
      </w:pPr>
      <w:r w:rsidRPr="005838A8">
        <w:rPr>
          <w:b/>
          <w:bCs/>
          <w:sz w:val="40"/>
          <w:szCs w:val="40"/>
        </w:rPr>
        <w:t>Цель:</w:t>
      </w:r>
      <w:r>
        <w:rPr>
          <w:sz w:val="32"/>
          <w:szCs w:val="32"/>
        </w:rPr>
        <w:t xml:space="preserve"> сформировать у учеников первичные знания о падежах имён существительных, о склонении; формировать умение склонять им.существительные; </w:t>
      </w:r>
      <w:bookmarkStart w:id="0" w:name="_GoBack"/>
      <w:bookmarkEnd w:id="0"/>
      <w:r>
        <w:rPr>
          <w:sz w:val="32"/>
          <w:szCs w:val="32"/>
        </w:rPr>
        <w:t>познакомить с новыми терминами – падеж, склонение; систематизировать ранее полученные знания; воспитывать гуманное отношение к окружающим, дисциплинированность, самостоятельность на уроке; развивать память, внимание, правильную устную и письменную речь учащихся</w:t>
      </w:r>
    </w:p>
    <w:p w:rsidR="00E75196" w:rsidRDefault="00E75196" w:rsidP="001366B3">
      <w:pPr>
        <w:spacing w:line="240" w:lineRule="auto"/>
        <w:rPr>
          <w:sz w:val="32"/>
          <w:szCs w:val="32"/>
          <w:lang w:val="be-BY"/>
        </w:rPr>
      </w:pPr>
      <w:r w:rsidRPr="003C2A68">
        <w:rPr>
          <w:b/>
          <w:bCs/>
          <w:sz w:val="40"/>
          <w:szCs w:val="40"/>
          <w:lang w:val="be-BY"/>
        </w:rPr>
        <w:t>Задачи:</w:t>
      </w:r>
    </w:p>
    <w:p w:rsidR="00E75196" w:rsidRDefault="00E75196" w:rsidP="001366B3">
      <w:pPr>
        <w:spacing w:line="240" w:lineRule="auto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      1) определить качество знаний учащихся по пройденному материалу  ;</w:t>
      </w:r>
    </w:p>
    <w:p w:rsidR="00E75196" w:rsidRDefault="00E75196" w:rsidP="001366B3">
      <w:pPr>
        <w:spacing w:line="240" w:lineRule="auto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      2)  сформировать у учащихся новые знания, умения и навыки при помощи технологии проблемного обучения, групповой, парной и индивидуалькойработы;</w:t>
      </w:r>
    </w:p>
    <w:p w:rsidR="00E75196" w:rsidRDefault="00E75196" w:rsidP="001366B3">
      <w:pPr>
        <w:spacing w:line="240" w:lineRule="auto"/>
        <w:rPr>
          <w:sz w:val="32"/>
          <w:szCs w:val="32"/>
        </w:rPr>
      </w:pPr>
      <w:r>
        <w:rPr>
          <w:sz w:val="32"/>
          <w:szCs w:val="32"/>
          <w:lang w:val="be-BY"/>
        </w:rPr>
        <w:t xml:space="preserve">                3) </w:t>
      </w:r>
      <w:r>
        <w:rPr>
          <w:sz w:val="32"/>
          <w:szCs w:val="32"/>
        </w:rPr>
        <w:t>развивать память, внимание, правильную устную и письменную речь учащихся.</w:t>
      </w:r>
    </w:p>
    <w:p w:rsidR="00E75196" w:rsidRDefault="00E75196" w:rsidP="001366B3">
      <w:pPr>
        <w:spacing w:line="240" w:lineRule="auto"/>
        <w:rPr>
          <w:sz w:val="32"/>
          <w:szCs w:val="32"/>
        </w:rPr>
      </w:pPr>
      <w:r w:rsidRPr="005838A8">
        <w:rPr>
          <w:b/>
          <w:bCs/>
          <w:sz w:val="40"/>
          <w:szCs w:val="40"/>
        </w:rPr>
        <w:t>Оборудование:</w:t>
      </w:r>
      <w:r>
        <w:rPr>
          <w:sz w:val="32"/>
          <w:szCs w:val="32"/>
        </w:rPr>
        <w:t xml:space="preserve"> раздаточный материал по ранее изученному материалу, подготовленные на карточках, таблица по теме «Падежи имён существительных», ноутбук.</w:t>
      </w:r>
    </w:p>
    <w:p w:rsidR="00E75196" w:rsidRDefault="00E75196" w:rsidP="001366B3">
      <w:pPr>
        <w:spacing w:line="240" w:lineRule="auto"/>
        <w:rPr>
          <w:sz w:val="32"/>
          <w:szCs w:val="32"/>
        </w:rPr>
      </w:pPr>
      <w:r w:rsidRPr="00075AE4">
        <w:rPr>
          <w:b/>
          <w:bCs/>
          <w:sz w:val="40"/>
          <w:szCs w:val="40"/>
        </w:rPr>
        <w:t>Тип урока:</w:t>
      </w:r>
      <w:r>
        <w:rPr>
          <w:sz w:val="32"/>
          <w:szCs w:val="32"/>
        </w:rPr>
        <w:t xml:space="preserve"> комбинированный с элементами технологии проблемного обучения.</w:t>
      </w:r>
    </w:p>
    <w:p w:rsidR="00E75196" w:rsidRPr="00075AE4" w:rsidRDefault="00E75196" w:rsidP="001366B3">
      <w:pPr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Класс: 4</w:t>
      </w:r>
    </w:p>
    <w:p w:rsidR="00E75196" w:rsidRDefault="00E75196" w:rsidP="001366B3">
      <w:pPr>
        <w:spacing w:line="240" w:lineRule="auto"/>
        <w:rPr>
          <w:sz w:val="32"/>
          <w:szCs w:val="32"/>
        </w:rPr>
      </w:pPr>
    </w:p>
    <w:p w:rsidR="00E75196" w:rsidRDefault="00E75196" w:rsidP="001366B3">
      <w:pPr>
        <w:spacing w:line="240" w:lineRule="auto"/>
        <w:jc w:val="center"/>
        <w:rPr>
          <w:b/>
          <w:bCs/>
          <w:sz w:val="52"/>
          <w:szCs w:val="52"/>
        </w:rPr>
      </w:pPr>
    </w:p>
    <w:p w:rsidR="00E75196" w:rsidRDefault="00E75196" w:rsidP="001366B3">
      <w:pPr>
        <w:spacing w:line="240" w:lineRule="auto"/>
        <w:jc w:val="center"/>
        <w:rPr>
          <w:b/>
          <w:bCs/>
          <w:sz w:val="52"/>
          <w:szCs w:val="52"/>
        </w:rPr>
      </w:pPr>
    </w:p>
    <w:p w:rsidR="00E75196" w:rsidRDefault="00E75196" w:rsidP="001366B3">
      <w:pPr>
        <w:spacing w:line="240" w:lineRule="auto"/>
        <w:jc w:val="center"/>
        <w:rPr>
          <w:b/>
          <w:bCs/>
          <w:sz w:val="52"/>
          <w:szCs w:val="52"/>
        </w:rPr>
      </w:pPr>
    </w:p>
    <w:p w:rsidR="00E75196" w:rsidRPr="005838A8" w:rsidRDefault="00E75196" w:rsidP="001366B3">
      <w:pPr>
        <w:spacing w:line="240" w:lineRule="auto"/>
        <w:jc w:val="center"/>
        <w:rPr>
          <w:b/>
          <w:bCs/>
          <w:sz w:val="52"/>
          <w:szCs w:val="52"/>
        </w:rPr>
      </w:pPr>
      <w:r w:rsidRPr="005838A8">
        <w:rPr>
          <w:b/>
          <w:bCs/>
          <w:sz w:val="52"/>
          <w:szCs w:val="52"/>
        </w:rPr>
        <w:t>Ход урока</w:t>
      </w:r>
    </w:p>
    <w:p w:rsidR="00E75196" w:rsidRPr="00C27666" w:rsidRDefault="00E75196" w:rsidP="00C27666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40"/>
          <w:szCs w:val="40"/>
        </w:rPr>
      </w:pPr>
      <w:r w:rsidRPr="00C27666">
        <w:rPr>
          <w:b/>
          <w:bCs/>
          <w:sz w:val="40"/>
          <w:szCs w:val="40"/>
        </w:rPr>
        <w:t>Организационное начало урока</w:t>
      </w:r>
    </w:p>
    <w:p w:rsidR="00E75196" w:rsidRPr="00C27666" w:rsidRDefault="00E75196" w:rsidP="00D14936">
      <w:pPr>
        <w:pStyle w:val="ListParagraph"/>
        <w:spacing w:after="0" w:line="240" w:lineRule="auto"/>
        <w:ind w:left="644"/>
        <w:jc w:val="both"/>
        <w:rPr>
          <w:sz w:val="28"/>
          <w:szCs w:val="28"/>
        </w:rPr>
      </w:pPr>
      <w:r w:rsidRPr="00C27666">
        <w:rPr>
          <w:sz w:val="28"/>
          <w:szCs w:val="28"/>
        </w:rPr>
        <w:t>- Для того, чтобы сегодня хорошо работать на уроке, у вас есть всё необходимое: есть руки, чтобы хорошо и правильно писать, есть голова, для того, чтобы думать, есть речь, для того, чтобы говорить, и есть сердце, для того, чтобы чувствовать.</w:t>
      </w:r>
    </w:p>
    <w:p w:rsidR="00E75196" w:rsidRPr="00C27666" w:rsidRDefault="00E75196" w:rsidP="00D14936">
      <w:pPr>
        <w:pStyle w:val="ListParagraph"/>
        <w:spacing w:after="0" w:line="240" w:lineRule="auto"/>
        <w:ind w:left="644"/>
        <w:jc w:val="both"/>
        <w:rPr>
          <w:sz w:val="28"/>
          <w:szCs w:val="28"/>
        </w:rPr>
      </w:pPr>
      <w:r w:rsidRPr="00C27666">
        <w:rPr>
          <w:sz w:val="28"/>
          <w:szCs w:val="28"/>
        </w:rPr>
        <w:t xml:space="preserve">   - Я надеюсь, что все свои данные, заложенные от природы, вы сегодня в полной мере будете использовать на уроке. С хорошим, доброжелательным настроением давайте начнём наш урок.</w:t>
      </w:r>
    </w:p>
    <w:p w:rsidR="00E75196" w:rsidRPr="00C27666" w:rsidRDefault="00E75196" w:rsidP="00C27666">
      <w:pPr>
        <w:pStyle w:val="ListParagraph"/>
        <w:spacing w:after="0" w:line="240" w:lineRule="auto"/>
        <w:ind w:left="142"/>
        <w:rPr>
          <w:sz w:val="28"/>
          <w:szCs w:val="28"/>
        </w:rPr>
      </w:pPr>
    </w:p>
    <w:p w:rsidR="00E75196" w:rsidRPr="00C27666" w:rsidRDefault="00E75196" w:rsidP="00C27666">
      <w:pPr>
        <w:pStyle w:val="ListParagraph"/>
        <w:spacing w:after="0" w:line="240" w:lineRule="auto"/>
        <w:ind w:left="142"/>
        <w:rPr>
          <w:sz w:val="32"/>
          <w:szCs w:val="32"/>
        </w:rPr>
      </w:pPr>
    </w:p>
    <w:p w:rsidR="00E75196" w:rsidRDefault="00E75196" w:rsidP="00C27666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Актуализация </w:t>
      </w:r>
      <w:r w:rsidRPr="003C2A68">
        <w:rPr>
          <w:b/>
          <w:bCs/>
          <w:sz w:val="40"/>
          <w:szCs w:val="40"/>
        </w:rPr>
        <w:t xml:space="preserve"> знаний, умений и навыков</w:t>
      </w:r>
    </w:p>
    <w:p w:rsidR="00E75196" w:rsidRDefault="00E75196" w:rsidP="00D14936">
      <w:pPr>
        <w:pStyle w:val="ListParagraph"/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1)- Я предлагаю вам начать наш урок с повторения материала, которым мы с вами мы уже хорошо владеем. Давайте выполним первое задание в игровой форме. Игра называется «Третий лишний» (на доске записаны 3 слова, из них нужно определить, какое слово лишнее и объяснить почему ).</w:t>
      </w:r>
    </w:p>
    <w:p w:rsidR="00E75196" w:rsidRDefault="00E75196" w:rsidP="00D14936">
      <w:pPr>
        <w:pStyle w:val="ListParagraph"/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окно, небо, день;</w:t>
      </w:r>
    </w:p>
    <w:p w:rsidR="00E75196" w:rsidRDefault="00E75196" w:rsidP="00D14936">
      <w:pPr>
        <w:pStyle w:val="ListParagraph"/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берег, птица, стол (род);</w:t>
      </w:r>
    </w:p>
    <w:p w:rsidR="00E75196" w:rsidRDefault="00E75196" w:rsidP="00D14936">
      <w:pPr>
        <w:pStyle w:val="ListParagraph"/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деревья, цветок, книга;</w:t>
      </w:r>
    </w:p>
    <w:p w:rsidR="00E75196" w:rsidRDefault="00E75196" w:rsidP="00D14936">
      <w:pPr>
        <w:pStyle w:val="ListParagraph"/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глаза, туман, лошадь (число).</w:t>
      </w:r>
    </w:p>
    <w:p w:rsidR="00E75196" w:rsidRDefault="00E75196" w:rsidP="00D14936">
      <w:pPr>
        <w:pStyle w:val="ListParagraph"/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2) -  В следующем задании я хочу вам предложить поработать индивидуально и в группах, выполнить разноуровневые  задания (ученики записывают дату проведения урока в тетради). Я раздам вам карточки с заданиями, сначала вы поработаете над ими индивидуально, а потом в группах обсудите правильность его выполнения.</w:t>
      </w:r>
    </w:p>
    <w:p w:rsidR="00E75196" w:rsidRPr="009E5C8C" w:rsidRDefault="00E75196" w:rsidP="00D14936">
      <w:pPr>
        <w:spacing w:after="0"/>
        <w:jc w:val="both"/>
        <w:rPr>
          <w:b/>
          <w:bCs/>
          <w:sz w:val="28"/>
          <w:szCs w:val="28"/>
        </w:rPr>
      </w:pPr>
      <w:r w:rsidRPr="009E5C8C">
        <w:rPr>
          <w:b/>
          <w:bCs/>
          <w:sz w:val="28"/>
          <w:szCs w:val="28"/>
        </w:rPr>
        <w:t xml:space="preserve">                                                     1 уровень.  Задание.</w:t>
      </w:r>
    </w:p>
    <w:p w:rsidR="00E75196" w:rsidRDefault="00E75196" w:rsidP="00D1493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предложении вставить знаки препинания, подчеркнуть однородные                      члены предложения, определите, каким членом предложения они являются</w:t>
      </w:r>
    </w:p>
    <w:p w:rsidR="00E75196" w:rsidRDefault="00E75196" w:rsidP="00D14936">
      <w:pPr>
        <w:spacing w:after="0"/>
        <w:jc w:val="both"/>
        <w:rPr>
          <w:i/>
          <w:iCs/>
          <w:sz w:val="28"/>
          <w:szCs w:val="28"/>
        </w:rPr>
      </w:pPr>
      <w:r w:rsidRPr="00D105A0">
        <w:rPr>
          <w:i/>
          <w:iCs/>
          <w:sz w:val="28"/>
          <w:szCs w:val="28"/>
        </w:rPr>
        <w:t>Рано утром на рассвете умываются котята и утята и жучки и паучки.</w:t>
      </w:r>
    </w:p>
    <w:p w:rsidR="00E75196" w:rsidRPr="009E5C8C" w:rsidRDefault="00E75196" w:rsidP="00D14936">
      <w:pPr>
        <w:spacing w:after="0"/>
        <w:jc w:val="both"/>
        <w:rPr>
          <w:b/>
          <w:bCs/>
          <w:sz w:val="28"/>
          <w:szCs w:val="28"/>
        </w:rPr>
      </w:pPr>
      <w:r w:rsidRPr="009E5C8C">
        <w:rPr>
          <w:b/>
          <w:bCs/>
          <w:sz w:val="28"/>
          <w:szCs w:val="28"/>
        </w:rPr>
        <w:t xml:space="preserve">                                                      2 уровень. Задание.</w:t>
      </w:r>
    </w:p>
    <w:p w:rsidR="00E75196" w:rsidRDefault="00E75196" w:rsidP="00D1493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предложения выпишите все имена существительные, определите их род и число</w:t>
      </w:r>
    </w:p>
    <w:p w:rsidR="00E75196" w:rsidRPr="00FD0C62" w:rsidRDefault="00E75196" w:rsidP="00D14936">
      <w:pPr>
        <w:spacing w:after="0"/>
        <w:jc w:val="both"/>
        <w:rPr>
          <w:i/>
          <w:iCs/>
          <w:sz w:val="28"/>
          <w:szCs w:val="28"/>
        </w:rPr>
      </w:pPr>
      <w:r w:rsidRPr="00FD0C62">
        <w:rPr>
          <w:i/>
          <w:iCs/>
          <w:sz w:val="28"/>
          <w:szCs w:val="28"/>
        </w:rPr>
        <w:t>На десерт мама подала песочные пирожные и компот.</w:t>
      </w:r>
    </w:p>
    <w:p w:rsidR="00E75196" w:rsidRPr="009E5C8C" w:rsidRDefault="00E75196" w:rsidP="00D14936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уровень</w:t>
      </w:r>
      <w:r w:rsidRPr="009E5C8C">
        <w:rPr>
          <w:b/>
          <w:bCs/>
          <w:sz w:val="28"/>
          <w:szCs w:val="28"/>
        </w:rPr>
        <w:t xml:space="preserve">. Задание. </w:t>
      </w:r>
    </w:p>
    <w:p w:rsidR="00E75196" w:rsidRDefault="00E75196" w:rsidP="00D1493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Записать по 3-5 примеров имён существительных</w:t>
      </w:r>
    </w:p>
    <w:p w:rsidR="00E75196" w:rsidRDefault="00E75196" w:rsidP="00D14936">
      <w:pPr>
        <w:spacing w:after="0"/>
        <w:jc w:val="both"/>
        <w:rPr>
          <w:b/>
          <w:bCs/>
          <w:sz w:val="28"/>
          <w:szCs w:val="28"/>
        </w:rPr>
      </w:pPr>
      <w:r w:rsidRPr="00204E76">
        <w:rPr>
          <w:b/>
          <w:bCs/>
          <w:sz w:val="28"/>
          <w:szCs w:val="28"/>
        </w:rPr>
        <w:t>м.р.      ж.р.                                                     ср.р.</w:t>
      </w:r>
    </w:p>
    <w:p w:rsidR="00E75196" w:rsidRDefault="00E75196" w:rsidP="00D14936">
      <w:pPr>
        <w:spacing w:after="0"/>
        <w:jc w:val="both"/>
        <w:rPr>
          <w:sz w:val="28"/>
          <w:szCs w:val="28"/>
        </w:rPr>
      </w:pPr>
    </w:p>
    <w:p w:rsidR="00E75196" w:rsidRPr="009E5C8C" w:rsidRDefault="00E75196" w:rsidP="00D14936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sz w:val="28"/>
          <w:szCs w:val="28"/>
        </w:rPr>
      </w:pPr>
      <w:r w:rsidRPr="009E5C8C">
        <w:rPr>
          <w:b/>
          <w:bCs/>
          <w:sz w:val="28"/>
          <w:szCs w:val="28"/>
        </w:rPr>
        <w:t xml:space="preserve">Мотивация </w:t>
      </w:r>
    </w:p>
    <w:p w:rsidR="00E75196" w:rsidRDefault="00E75196" w:rsidP="00D14936">
      <w:pPr>
        <w:pStyle w:val="ListParagraph"/>
        <w:spacing w:after="0"/>
        <w:ind w:left="1004"/>
        <w:jc w:val="both"/>
        <w:rPr>
          <w:b/>
          <w:bCs/>
          <w:sz w:val="28"/>
          <w:szCs w:val="28"/>
        </w:rPr>
      </w:pPr>
    </w:p>
    <w:p w:rsidR="00E75196" w:rsidRDefault="00E75196" w:rsidP="00D14936">
      <w:pPr>
        <w:pStyle w:val="ListParagraph"/>
        <w:numPr>
          <w:ilvl w:val="0"/>
          <w:numId w:val="6"/>
        </w:numPr>
        <w:spacing w:after="0"/>
        <w:jc w:val="both"/>
        <w:rPr>
          <w:b/>
          <w:bCs/>
          <w:sz w:val="40"/>
          <w:szCs w:val="40"/>
        </w:rPr>
      </w:pPr>
      <w:r w:rsidRPr="009E5C8C">
        <w:rPr>
          <w:b/>
          <w:bCs/>
          <w:sz w:val="40"/>
          <w:szCs w:val="40"/>
        </w:rPr>
        <w:t xml:space="preserve">Формирование новых знаний, умений и навыков </w:t>
      </w:r>
    </w:p>
    <w:p w:rsidR="00E75196" w:rsidRDefault="00E75196" w:rsidP="0060343B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доске записан текст из трёх предложений.</w:t>
      </w:r>
    </w:p>
    <w:p w:rsidR="00E75196" w:rsidRDefault="00E75196" w:rsidP="00D14936">
      <w:pPr>
        <w:pStyle w:val="ListParagraph"/>
        <w:spacing w:after="0"/>
        <w:ind w:left="644"/>
        <w:jc w:val="both"/>
        <w:rPr>
          <w:i/>
          <w:iCs/>
          <w:sz w:val="28"/>
          <w:szCs w:val="28"/>
        </w:rPr>
      </w:pPr>
      <w:r w:rsidRPr="00D14936">
        <w:rPr>
          <w:i/>
          <w:iCs/>
          <w:sz w:val="28"/>
          <w:szCs w:val="28"/>
        </w:rPr>
        <w:t xml:space="preserve">Пение иволги напоминает звуки флейты. В лесу иволгу трудно увидеть. Иволга прячется в вершинах деревьев. Иволге  не нужна маскировка от врагов. </w:t>
      </w:r>
    </w:p>
    <w:p w:rsidR="00E75196" w:rsidRDefault="00E75196" w:rsidP="00D14936">
      <w:pPr>
        <w:pStyle w:val="ListParagraph"/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 ком говорится в тексте? (об иволге)</w:t>
      </w:r>
    </w:p>
    <w:p w:rsidR="00E75196" w:rsidRDefault="00E75196" w:rsidP="00D14936">
      <w:pPr>
        <w:pStyle w:val="ListParagraph"/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Что говорится об иволге?</w:t>
      </w:r>
    </w:p>
    <w:p w:rsidR="00E75196" w:rsidRDefault="00E75196" w:rsidP="00D14936">
      <w:pPr>
        <w:pStyle w:val="ListParagraph"/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Какое слово повторяется в каждом предложении?</w:t>
      </w:r>
    </w:p>
    <w:p w:rsidR="00E75196" w:rsidRDefault="00E75196" w:rsidP="00D14936">
      <w:pPr>
        <w:pStyle w:val="ListParagraph"/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Какие это слова? (однокоренные) Давайте их выпишем, определим в них корень. </w:t>
      </w:r>
    </w:p>
    <w:p w:rsidR="00E75196" w:rsidRDefault="00E75196" w:rsidP="00D14936">
      <w:pPr>
        <w:pStyle w:val="ListParagraph"/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Чем эти слова отличаются? (окончанием) Для чего нужны окончания? </w:t>
      </w:r>
    </w:p>
    <w:p w:rsidR="00E75196" w:rsidRDefault="00E75196" w:rsidP="00D14936">
      <w:pPr>
        <w:pStyle w:val="ListParagraph"/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Давайте поставим вопросы к этим существительным. Что вы увидели? (окончания изменяются по вопросам). А как вы думаете будет называться изменение окончаний по вопросам?  (изменение по падежам)</w:t>
      </w:r>
    </w:p>
    <w:p w:rsidR="00E75196" w:rsidRDefault="00E75196" w:rsidP="0060343B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Кроссворд</w:t>
      </w:r>
    </w:p>
    <w:p w:rsidR="00E75196" w:rsidRDefault="00E75196" w:rsidP="00994DC0">
      <w:pPr>
        <w:pStyle w:val="ListParagraph"/>
        <w:spacing w:after="0"/>
        <w:ind w:left="1146"/>
        <w:jc w:val="both"/>
        <w:rPr>
          <w:sz w:val="28"/>
          <w:szCs w:val="28"/>
        </w:rPr>
      </w:pPr>
    </w:p>
    <w:p w:rsidR="00E75196" w:rsidRDefault="00E75196" w:rsidP="00994DC0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668"/>
        <w:gridCol w:w="668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E75196" w:rsidRPr="00E8791A">
        <w:trPr>
          <w:gridAfter w:val="4"/>
          <w:wAfter w:w="2668" w:type="dxa"/>
          <w:trHeight w:val="538"/>
          <w:jc w:val="right"/>
        </w:trPr>
        <w:tc>
          <w:tcPr>
            <w:tcW w:w="668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 w:rsidRPr="00E8791A">
              <w:rPr>
                <w:sz w:val="32"/>
                <w:szCs w:val="32"/>
              </w:rPr>
              <w:t>П</w:t>
            </w:r>
          </w:p>
        </w:tc>
        <w:tc>
          <w:tcPr>
            <w:tcW w:w="668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</w:tr>
      <w:tr w:rsidR="00E75196" w:rsidRPr="00E8791A">
        <w:trPr>
          <w:gridAfter w:val="6"/>
          <w:wAfter w:w="4002" w:type="dxa"/>
          <w:trHeight w:val="538"/>
          <w:jc w:val="right"/>
        </w:trPr>
        <w:tc>
          <w:tcPr>
            <w:tcW w:w="668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 w:rsidRPr="00E8791A">
              <w:rPr>
                <w:sz w:val="32"/>
                <w:szCs w:val="32"/>
              </w:rPr>
              <w:t>А</w:t>
            </w:r>
          </w:p>
        </w:tc>
        <w:tc>
          <w:tcPr>
            <w:tcW w:w="668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</w:tr>
      <w:tr w:rsidR="00E75196" w:rsidRPr="00E8791A">
        <w:trPr>
          <w:gridAfter w:val="5"/>
          <w:wAfter w:w="3335" w:type="dxa"/>
          <w:trHeight w:val="565"/>
          <w:jc w:val="right"/>
        </w:trPr>
        <w:tc>
          <w:tcPr>
            <w:tcW w:w="668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 w:rsidRPr="00E8791A">
              <w:rPr>
                <w:sz w:val="32"/>
                <w:szCs w:val="32"/>
              </w:rPr>
              <w:t>Д</w:t>
            </w:r>
          </w:p>
        </w:tc>
        <w:tc>
          <w:tcPr>
            <w:tcW w:w="668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</w:tr>
      <w:tr w:rsidR="00E75196" w:rsidRPr="00E8791A">
        <w:trPr>
          <w:gridAfter w:val="6"/>
          <w:wAfter w:w="4002" w:type="dxa"/>
          <w:trHeight w:val="538"/>
          <w:jc w:val="right"/>
        </w:trPr>
        <w:tc>
          <w:tcPr>
            <w:tcW w:w="668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 w:rsidRPr="00E8791A">
              <w:rPr>
                <w:sz w:val="32"/>
                <w:szCs w:val="32"/>
              </w:rPr>
              <w:t>Е</w:t>
            </w:r>
          </w:p>
        </w:tc>
        <w:tc>
          <w:tcPr>
            <w:tcW w:w="668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</w:tr>
      <w:tr w:rsidR="00E75196" w:rsidRPr="00E8791A">
        <w:trPr>
          <w:trHeight w:val="565"/>
          <w:jc w:val="right"/>
        </w:trPr>
        <w:tc>
          <w:tcPr>
            <w:tcW w:w="668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w:r w:rsidRPr="00E8791A">
              <w:rPr>
                <w:sz w:val="32"/>
                <w:szCs w:val="32"/>
              </w:rPr>
              <w:t>Ж</w:t>
            </w:r>
          </w:p>
        </w:tc>
        <w:tc>
          <w:tcPr>
            <w:tcW w:w="668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E75196" w:rsidRPr="00E8791A" w:rsidRDefault="00E75196" w:rsidP="00E879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</w:tr>
    </w:tbl>
    <w:p w:rsidR="00E75196" w:rsidRDefault="00E75196" w:rsidP="00994DC0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E75196" w:rsidRPr="009E5C8C" w:rsidRDefault="00E75196" w:rsidP="00D1493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Слова, которые определяют признаки предмета, и отвечают на вопросы какой? какая? какое?  </w:t>
      </w:r>
    </w:p>
    <w:p w:rsidR="00E75196" w:rsidRDefault="00E75196" w:rsidP="00994D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*Слова, противоположные по значению</w:t>
      </w:r>
    </w:p>
    <w:p w:rsidR="00E75196" w:rsidRDefault="00E75196" w:rsidP="00994D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*Каким членом предложения являются имена существительные?</w:t>
      </w:r>
    </w:p>
    <w:p w:rsidR="00E75196" w:rsidRDefault="00E75196" w:rsidP="00994D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 Каким членом предложения являются глаголы?</w:t>
      </w:r>
    </w:p>
    <w:p w:rsidR="00E75196" w:rsidRDefault="00E75196" w:rsidP="00994D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 Что состоит из главных и второстепенных членов?</w:t>
      </w:r>
    </w:p>
    <w:p w:rsidR="00E75196" w:rsidRDefault="00E75196" w:rsidP="00994DC0">
      <w:pPr>
        <w:spacing w:after="0" w:line="240" w:lineRule="auto"/>
        <w:rPr>
          <w:i/>
          <w:iCs/>
          <w:sz w:val="36"/>
          <w:szCs w:val="36"/>
        </w:rPr>
      </w:pPr>
      <w:r w:rsidRPr="00E02BCC">
        <w:rPr>
          <w:b/>
          <w:bCs/>
          <w:sz w:val="36"/>
          <w:szCs w:val="36"/>
        </w:rPr>
        <w:t>Вывод:</w:t>
      </w:r>
      <w:r w:rsidRPr="00E02BCC">
        <w:rPr>
          <w:i/>
          <w:iCs/>
          <w:sz w:val="36"/>
          <w:szCs w:val="36"/>
        </w:rPr>
        <w:t>изменение имён существительных по вопросам называется изменением по падежам</w:t>
      </w:r>
    </w:p>
    <w:p w:rsidR="00E75196" w:rsidRDefault="00E75196" w:rsidP="00E02BCC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Сообщение темы урока, постановка целей и задач</w:t>
      </w:r>
    </w:p>
    <w:p w:rsidR="00E75196" w:rsidRDefault="00E75196" w:rsidP="00E02BCC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Я хочу вам предложить попутешествовать на поезде падежей. Во главе поезда – его машинист – падеж, а его вагоны – это названия падежей и вопросы, на которые они отвечают.  Давайте выберем любое имя существительное и будем «сажать» его в вагон, т.есть, изменять по падежам.</w:t>
      </w:r>
    </w:p>
    <w:p w:rsidR="00E75196" w:rsidRPr="00F37E2A" w:rsidRDefault="00E75196" w:rsidP="00F37E2A">
      <w:pPr>
        <w:pStyle w:val="ListParagraph"/>
        <w:spacing w:after="0" w:line="240" w:lineRule="auto"/>
        <w:ind w:left="1146"/>
        <w:jc w:val="center"/>
        <w:rPr>
          <w:b/>
          <w:bCs/>
          <w:sz w:val="28"/>
          <w:szCs w:val="28"/>
        </w:rPr>
      </w:pPr>
      <w:r w:rsidRPr="00F37E2A">
        <w:rPr>
          <w:b/>
          <w:bCs/>
          <w:sz w:val="28"/>
          <w:szCs w:val="28"/>
        </w:rPr>
        <w:t>Именительный п. кто? что?</w:t>
      </w:r>
    </w:p>
    <w:p w:rsidR="00E75196" w:rsidRPr="00F37E2A" w:rsidRDefault="00E75196" w:rsidP="00F37E2A">
      <w:pPr>
        <w:pStyle w:val="ListParagraph"/>
        <w:spacing w:after="0" w:line="240" w:lineRule="auto"/>
        <w:ind w:left="1146"/>
        <w:jc w:val="center"/>
        <w:rPr>
          <w:b/>
          <w:bCs/>
          <w:sz w:val="28"/>
          <w:szCs w:val="28"/>
        </w:rPr>
      </w:pPr>
      <w:r w:rsidRPr="00F37E2A">
        <w:rPr>
          <w:b/>
          <w:bCs/>
          <w:sz w:val="28"/>
          <w:szCs w:val="28"/>
        </w:rPr>
        <w:t>Родительный п. кого?чего?</w:t>
      </w:r>
    </w:p>
    <w:p w:rsidR="00E75196" w:rsidRPr="00F37E2A" w:rsidRDefault="00E75196" w:rsidP="00F37E2A">
      <w:pPr>
        <w:pStyle w:val="ListParagraph"/>
        <w:spacing w:after="0" w:line="240" w:lineRule="auto"/>
        <w:ind w:left="1146"/>
        <w:jc w:val="center"/>
        <w:rPr>
          <w:b/>
          <w:bCs/>
          <w:sz w:val="28"/>
          <w:szCs w:val="28"/>
        </w:rPr>
      </w:pPr>
      <w:r w:rsidRPr="00F37E2A">
        <w:rPr>
          <w:b/>
          <w:bCs/>
          <w:sz w:val="28"/>
          <w:szCs w:val="28"/>
        </w:rPr>
        <w:t>Дательный п. кому? чему?</w:t>
      </w:r>
    </w:p>
    <w:p w:rsidR="00E75196" w:rsidRPr="00F37E2A" w:rsidRDefault="00E75196" w:rsidP="00F37E2A">
      <w:pPr>
        <w:pStyle w:val="ListParagraph"/>
        <w:spacing w:after="0" w:line="240" w:lineRule="auto"/>
        <w:ind w:left="1146"/>
        <w:jc w:val="center"/>
        <w:rPr>
          <w:b/>
          <w:bCs/>
          <w:sz w:val="28"/>
          <w:szCs w:val="28"/>
        </w:rPr>
      </w:pPr>
      <w:r w:rsidRPr="00F37E2A">
        <w:rPr>
          <w:b/>
          <w:bCs/>
          <w:sz w:val="28"/>
          <w:szCs w:val="28"/>
        </w:rPr>
        <w:t>Винительный п. кого? что?</w:t>
      </w:r>
    </w:p>
    <w:p w:rsidR="00E75196" w:rsidRPr="00F37E2A" w:rsidRDefault="00E75196" w:rsidP="00F37E2A">
      <w:pPr>
        <w:pStyle w:val="ListParagraph"/>
        <w:spacing w:after="0" w:line="240" w:lineRule="auto"/>
        <w:ind w:left="1146"/>
        <w:jc w:val="center"/>
        <w:rPr>
          <w:b/>
          <w:bCs/>
          <w:sz w:val="28"/>
          <w:szCs w:val="28"/>
        </w:rPr>
      </w:pPr>
      <w:r w:rsidRPr="00F37E2A">
        <w:rPr>
          <w:b/>
          <w:bCs/>
          <w:sz w:val="28"/>
          <w:szCs w:val="28"/>
        </w:rPr>
        <w:t>Творительный п. кем? чем?</w:t>
      </w:r>
    </w:p>
    <w:p w:rsidR="00E75196" w:rsidRDefault="00E75196" w:rsidP="00F37E2A">
      <w:pPr>
        <w:pStyle w:val="ListParagraph"/>
        <w:spacing w:after="0" w:line="240" w:lineRule="auto"/>
        <w:ind w:left="1146"/>
        <w:jc w:val="center"/>
        <w:rPr>
          <w:b/>
          <w:bCs/>
          <w:sz w:val="28"/>
          <w:szCs w:val="28"/>
        </w:rPr>
      </w:pPr>
      <w:r w:rsidRPr="00F37E2A">
        <w:rPr>
          <w:b/>
          <w:bCs/>
          <w:sz w:val="28"/>
          <w:szCs w:val="28"/>
        </w:rPr>
        <w:t>Предложный п. о ком? о чем?</w:t>
      </w:r>
    </w:p>
    <w:p w:rsidR="00E75196" w:rsidRDefault="00E75196" w:rsidP="00F37E2A">
      <w:pPr>
        <w:pStyle w:val="ListParagraph"/>
        <w:spacing w:after="0" w:line="240" w:lineRule="auto"/>
        <w:ind w:left="1146"/>
        <w:jc w:val="center"/>
        <w:rPr>
          <w:sz w:val="28"/>
          <w:szCs w:val="28"/>
        </w:rPr>
      </w:pPr>
    </w:p>
    <w:p w:rsidR="00E75196" w:rsidRDefault="00E75196" w:rsidP="00F37E2A">
      <w:pPr>
        <w:pStyle w:val="ListParagraph"/>
        <w:spacing w:after="0" w:line="240" w:lineRule="auto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Теперь  вы знаете все падежи и вопросы, на которые они отвечают. Посмотрите на эту памятку с падежами и их вопросами. Она будет вам и дальше помогать работать над этой темой и поможет вам запомнить падежи.</w:t>
      </w:r>
    </w:p>
    <w:p w:rsidR="00E75196" w:rsidRPr="00824A26" w:rsidRDefault="00E75196" w:rsidP="00824A26">
      <w:pPr>
        <w:pStyle w:val="ListParagraph"/>
        <w:spacing w:after="0" w:line="240" w:lineRule="auto"/>
        <w:ind w:left="1146"/>
        <w:jc w:val="center"/>
        <w:rPr>
          <w:b/>
          <w:bCs/>
          <w:sz w:val="28"/>
          <w:szCs w:val="28"/>
        </w:rPr>
      </w:pPr>
      <w:r w:rsidRPr="00824A26">
        <w:rPr>
          <w:b/>
          <w:bCs/>
          <w:sz w:val="28"/>
          <w:szCs w:val="28"/>
        </w:rPr>
        <w:t>Музыкальная физкультминутка</w:t>
      </w:r>
    </w:p>
    <w:p w:rsidR="00E75196" w:rsidRDefault="00E75196" w:rsidP="00C27666">
      <w:pPr>
        <w:pStyle w:val="ListParagraph"/>
        <w:spacing w:after="0" w:line="240" w:lineRule="auto"/>
        <w:ind w:left="644"/>
        <w:rPr>
          <w:sz w:val="28"/>
          <w:szCs w:val="28"/>
        </w:rPr>
      </w:pPr>
    </w:p>
    <w:p w:rsidR="00E75196" w:rsidRPr="00824A26" w:rsidRDefault="00E75196" w:rsidP="00824A2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8"/>
          <w:szCs w:val="28"/>
        </w:rPr>
      </w:pPr>
      <w:r w:rsidRPr="00824A26">
        <w:rPr>
          <w:b/>
          <w:bCs/>
          <w:sz w:val="28"/>
          <w:szCs w:val="28"/>
        </w:rPr>
        <w:t>Закрепление нового материала</w:t>
      </w:r>
    </w:p>
    <w:p w:rsidR="00E75196" w:rsidRDefault="00E75196" w:rsidP="00824A26">
      <w:pPr>
        <w:pStyle w:val="ListParagraph"/>
        <w:spacing w:after="0" w:line="240" w:lineRule="auto"/>
        <w:ind w:left="1146"/>
        <w:rPr>
          <w:sz w:val="28"/>
          <w:szCs w:val="28"/>
        </w:rPr>
      </w:pPr>
      <w:r>
        <w:rPr>
          <w:sz w:val="28"/>
          <w:szCs w:val="28"/>
        </w:rPr>
        <w:t>- А теперь давайте обратимся к нашему учебнику. Самостоятельно прочитайте правило на стр. 69 и ответьте, обо всём ли, что написано в учебнике, мы уже знаем (постановка проблемного вопроса). (Нет. Изменение существительных по падежам называется склонением.)</w:t>
      </w:r>
    </w:p>
    <w:p w:rsidR="00E75196" w:rsidRDefault="00E75196" w:rsidP="00D13742">
      <w:pPr>
        <w:spacing w:after="0" w:line="240" w:lineRule="auto"/>
        <w:rPr>
          <w:b/>
          <w:bCs/>
          <w:sz w:val="28"/>
          <w:szCs w:val="28"/>
        </w:rPr>
      </w:pPr>
      <w:r w:rsidRPr="00824A26">
        <w:rPr>
          <w:sz w:val="28"/>
          <w:szCs w:val="28"/>
        </w:rPr>
        <w:t>6)</w:t>
      </w:r>
      <w:r w:rsidRPr="00824A26">
        <w:rPr>
          <w:b/>
          <w:bCs/>
          <w:sz w:val="28"/>
          <w:szCs w:val="28"/>
        </w:rPr>
        <w:t xml:space="preserve">Мотивация </w:t>
      </w:r>
    </w:p>
    <w:p w:rsidR="00E75196" w:rsidRDefault="00E75196" w:rsidP="00D13742">
      <w:pPr>
        <w:spacing w:after="0" w:line="240" w:lineRule="auto"/>
        <w:rPr>
          <w:sz w:val="28"/>
          <w:szCs w:val="28"/>
        </w:rPr>
      </w:pPr>
      <w:r w:rsidRPr="00D13742">
        <w:rPr>
          <w:sz w:val="28"/>
          <w:szCs w:val="28"/>
        </w:rPr>
        <w:t>7)</w:t>
      </w:r>
      <w:r>
        <w:rPr>
          <w:sz w:val="28"/>
          <w:szCs w:val="28"/>
        </w:rPr>
        <w:t xml:space="preserve"> Работа над материалом учебника (упр.115, устно)</w:t>
      </w:r>
    </w:p>
    <w:p w:rsidR="00E75196" w:rsidRDefault="00E75196" w:rsidP="00D137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8) Упр. 118. Братья – падежи хотят вам рассказать, как  их легче различать (чтение и разбор каждого падежа).</w:t>
      </w:r>
    </w:p>
    <w:p w:rsidR="00E75196" w:rsidRDefault="00E75196" w:rsidP="00D137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9) Упр.120, работа в парах (каждой паре самостоятельно определить падеж у одного существительного, представитель пары выходит к доске и записывает своё словосочетание, определяет падеж, а остальные дети записывают за ним)</w:t>
      </w:r>
    </w:p>
    <w:p w:rsidR="00E75196" w:rsidRDefault="00E75196" w:rsidP="00D13742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10)  - А сейчас мы с вами немножко поиграем. Я вам буду называть падеж (вопрос), а вы должны назвать вопрос (падеж).</w:t>
      </w:r>
    </w:p>
    <w:p w:rsidR="00E75196" w:rsidRDefault="00E75196" w:rsidP="00D13742">
      <w:pPr>
        <w:spacing w:after="0" w:line="240" w:lineRule="auto"/>
        <w:rPr>
          <w:b/>
          <w:bCs/>
          <w:sz w:val="28"/>
          <w:szCs w:val="28"/>
        </w:rPr>
      </w:pPr>
    </w:p>
    <w:p w:rsidR="00E75196" w:rsidRPr="00D13742" w:rsidRDefault="00E75196" w:rsidP="00D13742">
      <w:pPr>
        <w:spacing w:after="0" w:line="240" w:lineRule="auto"/>
        <w:rPr>
          <w:b/>
          <w:bCs/>
          <w:sz w:val="28"/>
          <w:szCs w:val="28"/>
        </w:rPr>
      </w:pPr>
      <w:r>
        <w:rPr>
          <w:sz w:val="40"/>
          <w:szCs w:val="40"/>
        </w:rPr>
        <w:t>4.</w:t>
      </w:r>
      <w:r w:rsidRPr="00D13742">
        <w:rPr>
          <w:b/>
          <w:bCs/>
          <w:sz w:val="40"/>
          <w:szCs w:val="40"/>
        </w:rPr>
        <w:t>Подведение итогов урока</w:t>
      </w:r>
    </w:p>
    <w:p w:rsidR="00E75196" w:rsidRPr="00A65D3A" w:rsidRDefault="00E75196" w:rsidP="00A65D3A">
      <w:pPr>
        <w:spacing w:after="0" w:line="240" w:lineRule="auto"/>
        <w:rPr>
          <w:i/>
          <w:iCs/>
          <w:sz w:val="28"/>
          <w:szCs w:val="28"/>
        </w:rPr>
      </w:pPr>
      <w:r w:rsidRPr="00A65D3A">
        <w:rPr>
          <w:sz w:val="28"/>
          <w:szCs w:val="28"/>
        </w:rPr>
        <w:t xml:space="preserve">1) </w:t>
      </w:r>
      <w:r w:rsidRPr="00A65D3A">
        <w:rPr>
          <w:i/>
          <w:iCs/>
          <w:sz w:val="28"/>
          <w:szCs w:val="28"/>
        </w:rPr>
        <w:t>- С урока я усвоил ………….</w:t>
      </w:r>
    </w:p>
    <w:p w:rsidR="00E75196" w:rsidRPr="00A65D3A" w:rsidRDefault="00E75196" w:rsidP="00C27666">
      <w:pPr>
        <w:pStyle w:val="ListParagraph"/>
        <w:spacing w:after="0" w:line="240" w:lineRule="auto"/>
        <w:ind w:left="644"/>
        <w:rPr>
          <w:i/>
          <w:iCs/>
          <w:sz w:val="28"/>
          <w:szCs w:val="28"/>
        </w:rPr>
      </w:pPr>
      <w:r w:rsidRPr="00A65D3A">
        <w:rPr>
          <w:i/>
          <w:iCs/>
          <w:sz w:val="28"/>
          <w:szCs w:val="28"/>
        </w:rPr>
        <w:t xml:space="preserve">     - Надо поработать ещё…………..</w:t>
      </w:r>
    </w:p>
    <w:p w:rsidR="00E75196" w:rsidRPr="00A65D3A" w:rsidRDefault="00E75196" w:rsidP="00A65D3A">
      <w:pPr>
        <w:pStyle w:val="ListParagraph"/>
        <w:spacing w:after="0" w:line="240" w:lineRule="auto"/>
        <w:ind w:left="644"/>
        <w:rPr>
          <w:i/>
          <w:iCs/>
          <w:sz w:val="28"/>
          <w:szCs w:val="28"/>
        </w:rPr>
      </w:pPr>
      <w:r w:rsidRPr="00A65D3A">
        <w:rPr>
          <w:i/>
          <w:iCs/>
          <w:sz w:val="28"/>
          <w:szCs w:val="28"/>
        </w:rPr>
        <w:t>2) Выставление оценок за урок.</w:t>
      </w:r>
    </w:p>
    <w:p w:rsidR="00E75196" w:rsidRPr="00A65D3A" w:rsidRDefault="00E75196" w:rsidP="00C27666">
      <w:pPr>
        <w:pStyle w:val="ListParagraph"/>
        <w:spacing w:after="0" w:line="240" w:lineRule="auto"/>
        <w:ind w:left="64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3) Домашнее задание: стр.73, упр.123</w:t>
      </w:r>
      <w:r w:rsidRPr="00A65D3A">
        <w:rPr>
          <w:i/>
          <w:iCs/>
          <w:sz w:val="28"/>
          <w:szCs w:val="28"/>
        </w:rPr>
        <w:t>.</w:t>
      </w:r>
    </w:p>
    <w:p w:rsidR="00E75196" w:rsidRPr="00A65D3A" w:rsidRDefault="00E75196" w:rsidP="00C27666">
      <w:pPr>
        <w:pStyle w:val="ListParagraph"/>
        <w:spacing w:after="0" w:line="240" w:lineRule="auto"/>
        <w:ind w:left="644"/>
        <w:rPr>
          <w:sz w:val="28"/>
          <w:szCs w:val="28"/>
        </w:rPr>
      </w:pPr>
      <w:r w:rsidRPr="00A65D3A">
        <w:rPr>
          <w:i/>
          <w:iCs/>
          <w:sz w:val="28"/>
          <w:szCs w:val="28"/>
        </w:rPr>
        <w:t>4) Рефлексия.</w:t>
      </w:r>
      <w:r w:rsidRPr="00A65D3A">
        <w:rPr>
          <w:sz w:val="28"/>
          <w:szCs w:val="28"/>
        </w:rPr>
        <w:t xml:space="preserve"> Оценить своё настроение в конце урока (Если вам урок понравился и у вас хорошее настроение, то необходимо стать около солнышка, а если на уроке встречались некоторые трудности и настроение у вас не очень хорошее, то необходимо стать около тучки. )</w:t>
      </w:r>
    </w:p>
    <w:p w:rsidR="00E75196" w:rsidRPr="00946836" w:rsidRDefault="00E75196" w:rsidP="00C27666">
      <w:pPr>
        <w:spacing w:after="0"/>
        <w:rPr>
          <w:b/>
          <w:bCs/>
          <w:sz w:val="40"/>
          <w:szCs w:val="40"/>
        </w:rPr>
      </w:pPr>
    </w:p>
    <w:p w:rsidR="00E75196" w:rsidRPr="00946836" w:rsidRDefault="00E75196" w:rsidP="00C27666">
      <w:pPr>
        <w:spacing w:after="0"/>
        <w:rPr>
          <w:b/>
          <w:bCs/>
          <w:sz w:val="40"/>
          <w:szCs w:val="40"/>
        </w:rPr>
      </w:pPr>
    </w:p>
    <w:p w:rsidR="00E75196" w:rsidRPr="001366B3" w:rsidRDefault="00E75196" w:rsidP="00C27666">
      <w:pPr>
        <w:spacing w:after="0"/>
        <w:rPr>
          <w:sz w:val="40"/>
          <w:szCs w:val="40"/>
        </w:rPr>
      </w:pPr>
    </w:p>
    <w:sectPr w:rsidR="00E75196" w:rsidRPr="001366B3" w:rsidSect="00FA5B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8F7"/>
    <w:multiLevelType w:val="hybridMultilevel"/>
    <w:tmpl w:val="EF22AF7A"/>
    <w:lvl w:ilvl="0" w:tplc="B99620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3F36BD"/>
    <w:multiLevelType w:val="hybridMultilevel"/>
    <w:tmpl w:val="1D36EFE4"/>
    <w:lvl w:ilvl="0" w:tplc="90EC3CF0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4" w:hanging="360"/>
      </w:pPr>
    </w:lvl>
    <w:lvl w:ilvl="2" w:tplc="0419001B">
      <w:start w:val="1"/>
      <w:numFmt w:val="lowerRoman"/>
      <w:lvlText w:val="%3."/>
      <w:lvlJc w:val="right"/>
      <w:pPr>
        <w:ind w:left="2684" w:hanging="180"/>
      </w:pPr>
    </w:lvl>
    <w:lvl w:ilvl="3" w:tplc="0419000F">
      <w:start w:val="1"/>
      <w:numFmt w:val="decimal"/>
      <w:lvlText w:val="%4."/>
      <w:lvlJc w:val="left"/>
      <w:pPr>
        <w:ind w:left="3404" w:hanging="360"/>
      </w:pPr>
    </w:lvl>
    <w:lvl w:ilvl="4" w:tplc="04190019">
      <w:start w:val="1"/>
      <w:numFmt w:val="lowerLetter"/>
      <w:lvlText w:val="%5."/>
      <w:lvlJc w:val="left"/>
      <w:pPr>
        <w:ind w:left="4124" w:hanging="360"/>
      </w:pPr>
    </w:lvl>
    <w:lvl w:ilvl="5" w:tplc="0419001B">
      <w:start w:val="1"/>
      <w:numFmt w:val="lowerRoman"/>
      <w:lvlText w:val="%6."/>
      <w:lvlJc w:val="right"/>
      <w:pPr>
        <w:ind w:left="4844" w:hanging="180"/>
      </w:pPr>
    </w:lvl>
    <w:lvl w:ilvl="6" w:tplc="0419000F">
      <w:start w:val="1"/>
      <w:numFmt w:val="decimal"/>
      <w:lvlText w:val="%7."/>
      <w:lvlJc w:val="left"/>
      <w:pPr>
        <w:ind w:left="5564" w:hanging="360"/>
      </w:pPr>
    </w:lvl>
    <w:lvl w:ilvl="7" w:tplc="04190019">
      <w:start w:val="1"/>
      <w:numFmt w:val="lowerLetter"/>
      <w:lvlText w:val="%8."/>
      <w:lvlJc w:val="left"/>
      <w:pPr>
        <w:ind w:left="6284" w:hanging="360"/>
      </w:pPr>
    </w:lvl>
    <w:lvl w:ilvl="8" w:tplc="0419001B">
      <w:start w:val="1"/>
      <w:numFmt w:val="lowerRoman"/>
      <w:lvlText w:val="%9."/>
      <w:lvlJc w:val="right"/>
      <w:pPr>
        <w:ind w:left="7004" w:hanging="180"/>
      </w:pPr>
    </w:lvl>
  </w:abstractNum>
  <w:abstractNum w:abstractNumId="2">
    <w:nsid w:val="1400735D"/>
    <w:multiLevelType w:val="hybridMultilevel"/>
    <w:tmpl w:val="13E6D5FC"/>
    <w:lvl w:ilvl="0" w:tplc="48E28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0F3516"/>
    <w:multiLevelType w:val="hybridMultilevel"/>
    <w:tmpl w:val="87D6B9E8"/>
    <w:lvl w:ilvl="0" w:tplc="641867F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7D70E13"/>
    <w:multiLevelType w:val="hybridMultilevel"/>
    <w:tmpl w:val="4650B7A4"/>
    <w:lvl w:ilvl="0" w:tplc="CD52441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680C7E"/>
    <w:multiLevelType w:val="hybridMultilevel"/>
    <w:tmpl w:val="99FCC60C"/>
    <w:lvl w:ilvl="0" w:tplc="B3C88E4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5647D"/>
    <w:multiLevelType w:val="hybridMultilevel"/>
    <w:tmpl w:val="20802F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B63B1"/>
    <w:multiLevelType w:val="hybridMultilevel"/>
    <w:tmpl w:val="3FC0F370"/>
    <w:lvl w:ilvl="0" w:tplc="FC6C3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DB4"/>
    <w:rsid w:val="00075AE4"/>
    <w:rsid w:val="00103219"/>
    <w:rsid w:val="001366B3"/>
    <w:rsid w:val="001C26A1"/>
    <w:rsid w:val="00204E76"/>
    <w:rsid w:val="00222FDC"/>
    <w:rsid w:val="002648D6"/>
    <w:rsid w:val="00303B19"/>
    <w:rsid w:val="003C2A68"/>
    <w:rsid w:val="004B01A0"/>
    <w:rsid w:val="004C105E"/>
    <w:rsid w:val="00562A92"/>
    <w:rsid w:val="005838A8"/>
    <w:rsid w:val="006007CD"/>
    <w:rsid w:val="0060343B"/>
    <w:rsid w:val="00630D5B"/>
    <w:rsid w:val="00725D01"/>
    <w:rsid w:val="00792764"/>
    <w:rsid w:val="007B5DB4"/>
    <w:rsid w:val="00824A26"/>
    <w:rsid w:val="00946836"/>
    <w:rsid w:val="00994DC0"/>
    <w:rsid w:val="009E5C8C"/>
    <w:rsid w:val="00A65D3A"/>
    <w:rsid w:val="00A81777"/>
    <w:rsid w:val="00AB27F1"/>
    <w:rsid w:val="00AD6C4A"/>
    <w:rsid w:val="00B53D5B"/>
    <w:rsid w:val="00C27666"/>
    <w:rsid w:val="00C4166F"/>
    <w:rsid w:val="00D076DB"/>
    <w:rsid w:val="00D105A0"/>
    <w:rsid w:val="00D13742"/>
    <w:rsid w:val="00D14936"/>
    <w:rsid w:val="00E02BCC"/>
    <w:rsid w:val="00E15E4B"/>
    <w:rsid w:val="00E75196"/>
    <w:rsid w:val="00E8791A"/>
    <w:rsid w:val="00F37E2A"/>
    <w:rsid w:val="00F97F60"/>
    <w:rsid w:val="00FA5BE3"/>
    <w:rsid w:val="00FD0C62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5DB4"/>
    <w:pPr>
      <w:ind w:left="720"/>
    </w:pPr>
  </w:style>
  <w:style w:type="table" w:styleId="TableGrid">
    <w:name w:val="Table Grid"/>
    <w:basedOn w:val="TableNormal"/>
    <w:uiPriority w:val="99"/>
    <w:rsid w:val="00562A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6</Pages>
  <Words>948</Words>
  <Characters>5406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1</cp:lastModifiedBy>
  <cp:revision>4</cp:revision>
  <cp:lastPrinted>2010-11-18T19:46:00Z</cp:lastPrinted>
  <dcterms:created xsi:type="dcterms:W3CDTF">2009-11-24T17:40:00Z</dcterms:created>
  <dcterms:modified xsi:type="dcterms:W3CDTF">2014-12-29T11:12:00Z</dcterms:modified>
</cp:coreProperties>
</file>