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4B" w:rsidRPr="004F0602" w:rsidRDefault="0074644B" w:rsidP="004F060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4F0602">
        <w:rPr>
          <w:rFonts w:ascii="Times New Roman" w:hAnsi="Times New Roman" w:cs="Times New Roman"/>
          <w:sz w:val="32"/>
          <w:szCs w:val="32"/>
        </w:rPr>
        <w:t>ГУО «Полочанская средняя школа Молодечненского района»</w:t>
      </w:r>
    </w:p>
    <w:p w:rsidR="0074644B" w:rsidRPr="004F0602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32"/>
          <w:szCs w:val="32"/>
        </w:rPr>
      </w:pPr>
    </w:p>
    <w:p w:rsidR="0074644B" w:rsidRPr="004F0602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32"/>
          <w:szCs w:val="32"/>
        </w:rPr>
      </w:pPr>
    </w:p>
    <w:p w:rsidR="0074644B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4B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4B" w:rsidRDefault="0074644B" w:rsidP="004F060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ПЛАН-КОНСПЕКТ УРОКА ИЗОБРАЗИТЕЛЬНОГО ИСКУССТВА ВО 2 КЛАССЕ</w:t>
      </w:r>
    </w:p>
    <w:p w:rsidR="0074644B" w:rsidRDefault="0074644B" w:rsidP="004F060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4B" w:rsidRDefault="0074644B" w:rsidP="004F060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4B" w:rsidRDefault="0074644B" w:rsidP="004F060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4B" w:rsidRPr="004F0602" w:rsidRDefault="0074644B" w:rsidP="004F060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4B" w:rsidRPr="004F0602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4B" w:rsidRPr="004F0602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4B" w:rsidRPr="004F0602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4B" w:rsidRPr="004F0602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4B" w:rsidRPr="004F0602" w:rsidRDefault="0074644B" w:rsidP="004F060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52"/>
          <w:szCs w:val="52"/>
        </w:rPr>
      </w:pPr>
      <w:r w:rsidRPr="004F0602">
        <w:rPr>
          <w:rFonts w:ascii="Times New Roman" w:hAnsi="Times New Roman" w:cs="Times New Roman"/>
          <w:b/>
          <w:bCs/>
          <w:sz w:val="52"/>
          <w:szCs w:val="52"/>
        </w:rPr>
        <w:t>Тема: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4F0602">
        <w:rPr>
          <w:rFonts w:ascii="Times New Roman" w:hAnsi="Times New Roman" w:cs="Times New Roman"/>
          <w:sz w:val="52"/>
          <w:szCs w:val="52"/>
        </w:rPr>
        <w:t>«Еду в гости к слону»</w:t>
      </w:r>
    </w:p>
    <w:p w:rsidR="0074644B" w:rsidRPr="004F0602" w:rsidRDefault="0074644B" w:rsidP="004F060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4644B" w:rsidRPr="004F0602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4B" w:rsidRDefault="0074644B" w:rsidP="004F0602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4B" w:rsidRDefault="0074644B" w:rsidP="004F0602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4B" w:rsidRDefault="0074644B" w:rsidP="004F0602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4B" w:rsidRDefault="0074644B" w:rsidP="004F0602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4B" w:rsidRPr="004F0602" w:rsidRDefault="0074644B" w:rsidP="004F0602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32"/>
          <w:szCs w:val="32"/>
        </w:rPr>
      </w:pPr>
      <w:r w:rsidRPr="004F0602">
        <w:rPr>
          <w:rFonts w:ascii="Times New Roman" w:hAnsi="Times New Roman" w:cs="Times New Roman"/>
          <w:sz w:val="32"/>
          <w:szCs w:val="32"/>
        </w:rPr>
        <w:t>Учитель начальных классов Троцкая А.И.</w:t>
      </w:r>
    </w:p>
    <w:p w:rsidR="0074644B" w:rsidRPr="004F0602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32"/>
          <w:szCs w:val="32"/>
        </w:rPr>
      </w:pPr>
    </w:p>
    <w:p w:rsidR="0074644B" w:rsidRPr="004F0602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4B" w:rsidRPr="004F0602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4B" w:rsidRPr="004F0602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4B" w:rsidRPr="004F0602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4B" w:rsidRPr="004F0602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4B" w:rsidRPr="004F0602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4B" w:rsidRPr="004F0602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4B" w:rsidRPr="004F0602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4B" w:rsidRPr="004F0602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4B" w:rsidRPr="004F0602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4B" w:rsidRPr="004F0602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4B" w:rsidRPr="004F0602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4B" w:rsidRPr="004F0602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4B" w:rsidRPr="004F0602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4B" w:rsidRPr="004F0602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4B" w:rsidRPr="004F0602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4B" w:rsidRPr="004F0602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4B" w:rsidRPr="004F0602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4B" w:rsidRPr="004F0602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4B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A73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022A73">
        <w:rPr>
          <w:rFonts w:ascii="Times New Roman" w:hAnsi="Times New Roman" w:cs="Times New Roman"/>
          <w:sz w:val="28"/>
          <w:szCs w:val="28"/>
        </w:rPr>
        <w:t>Еду в гости к слону.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022A73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A73">
        <w:rPr>
          <w:rFonts w:ascii="Times New Roman" w:hAnsi="Times New Roman" w:cs="Times New Roman"/>
          <w:sz w:val="28"/>
          <w:szCs w:val="28"/>
        </w:rPr>
        <w:t>-учить сравнивать предметы по величине, размеру и форме;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A73">
        <w:rPr>
          <w:rFonts w:ascii="Times New Roman" w:hAnsi="Times New Roman" w:cs="Times New Roman"/>
          <w:sz w:val="28"/>
          <w:szCs w:val="28"/>
        </w:rPr>
        <w:t>-развивать воображение, мелкую моторику рук;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A73">
        <w:rPr>
          <w:rFonts w:ascii="Times New Roman" w:hAnsi="Times New Roman" w:cs="Times New Roman"/>
          <w:sz w:val="28"/>
          <w:szCs w:val="28"/>
        </w:rPr>
        <w:t>-воспитание бережного отношения к животным.</w:t>
      </w:r>
    </w:p>
    <w:p w:rsidR="0074644B" w:rsidRPr="007E1435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карандаш простой, ластик, лист А4, акварель, кисть, баночка с водой.</w:t>
      </w:r>
      <w:bookmarkStart w:id="0" w:name="_GoBack"/>
      <w:bookmarkEnd w:id="0"/>
    </w:p>
    <w:p w:rsidR="0074644B" w:rsidRPr="00022A73" w:rsidRDefault="0074644B" w:rsidP="007E143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A73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022A73">
        <w:rPr>
          <w:rFonts w:ascii="Times New Roman" w:hAnsi="Times New Roman" w:cs="Times New Roman"/>
          <w:b/>
          <w:bCs/>
          <w:sz w:val="28"/>
          <w:szCs w:val="28"/>
        </w:rPr>
        <w:t xml:space="preserve">1.Организационный момент. 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звонок веселый.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начать урок готовы.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слушать, рассуждать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A73">
        <w:rPr>
          <w:rFonts w:ascii="Times New Roman" w:hAnsi="Times New Roman" w:cs="Times New Roman"/>
          <w:sz w:val="28"/>
          <w:szCs w:val="28"/>
        </w:rPr>
        <w:t>И друг другу помогать.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022A73">
        <w:rPr>
          <w:rFonts w:ascii="Times New Roman" w:hAnsi="Times New Roman" w:cs="Times New Roman"/>
          <w:b/>
          <w:bCs/>
          <w:sz w:val="28"/>
          <w:szCs w:val="28"/>
        </w:rPr>
        <w:t xml:space="preserve">2. Постановка цели и задач урока. 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A73">
        <w:rPr>
          <w:rFonts w:ascii="Times New Roman" w:hAnsi="Times New Roman" w:cs="Times New Roman"/>
          <w:sz w:val="28"/>
          <w:szCs w:val="28"/>
        </w:rPr>
        <w:t>- Отгадайте загадку: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A73">
        <w:rPr>
          <w:rFonts w:ascii="Times New Roman" w:hAnsi="Times New Roman" w:cs="Times New Roman"/>
          <w:sz w:val="28"/>
          <w:szCs w:val="28"/>
        </w:rPr>
        <w:t>Он серый, большой,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A73">
        <w:rPr>
          <w:rFonts w:ascii="Times New Roman" w:hAnsi="Times New Roman" w:cs="Times New Roman"/>
          <w:sz w:val="28"/>
          <w:szCs w:val="28"/>
        </w:rPr>
        <w:t>На четырех столбах,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A73">
        <w:rPr>
          <w:rFonts w:ascii="Times New Roman" w:hAnsi="Times New Roman" w:cs="Times New Roman"/>
          <w:sz w:val="28"/>
          <w:szCs w:val="28"/>
        </w:rPr>
        <w:t>Посмотришь на него,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A73">
        <w:rPr>
          <w:rFonts w:ascii="Times New Roman" w:hAnsi="Times New Roman" w:cs="Times New Roman"/>
          <w:sz w:val="28"/>
          <w:szCs w:val="28"/>
        </w:rPr>
        <w:t>И скажешь только, ах!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A73">
        <w:rPr>
          <w:rFonts w:ascii="Times New Roman" w:hAnsi="Times New Roman" w:cs="Times New Roman"/>
          <w:sz w:val="28"/>
          <w:szCs w:val="28"/>
        </w:rPr>
        <w:t>Хобот кверху поднимает,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A73">
        <w:rPr>
          <w:rFonts w:ascii="Times New Roman" w:hAnsi="Times New Roman" w:cs="Times New Roman"/>
          <w:sz w:val="28"/>
          <w:szCs w:val="28"/>
        </w:rPr>
        <w:t>Всех из фонтана поливает,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A73">
        <w:rPr>
          <w:rFonts w:ascii="Times New Roman" w:hAnsi="Times New Roman" w:cs="Times New Roman"/>
          <w:sz w:val="28"/>
          <w:szCs w:val="28"/>
        </w:rPr>
        <w:t>Мне скажите, кто же он?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A73">
        <w:rPr>
          <w:rFonts w:ascii="Times New Roman" w:hAnsi="Times New Roman" w:cs="Times New Roman"/>
          <w:sz w:val="28"/>
          <w:szCs w:val="28"/>
        </w:rPr>
        <w:t>Ну конечно это - (слон).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4F0602">
        <w:rPr>
          <w:rFonts w:ascii="Times New Roman" w:hAnsi="Times New Roman" w:cs="Times New Roman"/>
          <w:b/>
          <w:bCs/>
          <w:sz w:val="28"/>
          <w:szCs w:val="28"/>
        </w:rPr>
        <w:t>3.Беседа.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A73">
        <w:rPr>
          <w:rFonts w:ascii="Times New Roman" w:hAnsi="Times New Roman" w:cs="Times New Roman"/>
          <w:sz w:val="28"/>
          <w:szCs w:val="28"/>
        </w:rPr>
        <w:t>-Если в океане самое большое животное – это кит, тогда как вы думаете, какое самое большое животное на Земле?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A73">
        <w:rPr>
          <w:rFonts w:ascii="Times New Roman" w:hAnsi="Times New Roman" w:cs="Times New Roman"/>
          <w:sz w:val="28"/>
          <w:szCs w:val="28"/>
        </w:rPr>
        <w:t xml:space="preserve">  - Слон.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A73">
        <w:rPr>
          <w:rFonts w:ascii="Times New Roman" w:hAnsi="Times New Roman" w:cs="Times New Roman"/>
          <w:sz w:val="28"/>
          <w:szCs w:val="28"/>
        </w:rPr>
        <w:t xml:space="preserve">  - Правильно. На земле нет никого больше, чем слон. Сегодня мы будем лепить слонов – больших и маленьких.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A73">
        <w:rPr>
          <w:rFonts w:ascii="Times New Roman" w:hAnsi="Times New Roman" w:cs="Times New Roman"/>
          <w:sz w:val="28"/>
          <w:szCs w:val="28"/>
        </w:rPr>
        <w:t xml:space="preserve">   - Я вам немножко расскажу про слонов.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A73">
        <w:rPr>
          <w:rFonts w:ascii="Times New Roman" w:hAnsi="Times New Roman" w:cs="Times New Roman"/>
          <w:sz w:val="28"/>
          <w:szCs w:val="28"/>
        </w:rPr>
        <w:t xml:space="preserve"> Сначало мы поговорим про гигантов! На нашей планете есть 2 вида слонов: индийский и африканский.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A73">
        <w:rPr>
          <w:rFonts w:ascii="Times New Roman" w:hAnsi="Times New Roman" w:cs="Times New Roman"/>
          <w:sz w:val="28"/>
          <w:szCs w:val="28"/>
        </w:rPr>
        <w:t xml:space="preserve"> Индийских слонов называют ещё азиатскими. Они произошли от разных предков, потому   и отличаются друг от друга. Индийский слон легче, чем африканский. Он весит в среднем 5-6 тон, а африканский 7-8 тон.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A73">
        <w:rPr>
          <w:rFonts w:ascii="Times New Roman" w:hAnsi="Times New Roman" w:cs="Times New Roman"/>
          <w:sz w:val="28"/>
          <w:szCs w:val="28"/>
        </w:rPr>
        <w:t xml:space="preserve"> В Азии к слонам относились с глубоким уважением. В Индии на праздники водили слонов в пышных расшитых драгоценных камнях попонах.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A73">
        <w:rPr>
          <w:rFonts w:ascii="Times New Roman" w:hAnsi="Times New Roman" w:cs="Times New Roman"/>
          <w:sz w:val="28"/>
          <w:szCs w:val="28"/>
        </w:rPr>
        <w:t xml:space="preserve"> Головы слонов расписывали  разноцветными узорами.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A73">
        <w:rPr>
          <w:rFonts w:ascii="Times New Roman" w:hAnsi="Times New Roman" w:cs="Times New Roman"/>
          <w:sz w:val="28"/>
          <w:szCs w:val="28"/>
        </w:rPr>
        <w:t xml:space="preserve"> В Азии сейчас даже дрессируют слонов. Они способны пройти по узкой тропинке, где человек боится сорваться в пропасть. Учить слонов начинают с 10 лет. Люди начинают ловить слонов , если они словили, то не кормят, когда он слабеет они начинают кормить и учат командам. Слон может запомнить 30 команд, живут они 60-70 лет. У слона коротенькая шея , которая не достаёт до земли, но благодаря хоботу он достаёт до неё.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A73">
        <w:rPr>
          <w:rFonts w:ascii="Times New Roman" w:hAnsi="Times New Roman" w:cs="Times New Roman"/>
          <w:sz w:val="28"/>
          <w:szCs w:val="28"/>
        </w:rPr>
        <w:t>- А сейчас я вам буду показывать как рисовать, а вы повторяйте за мной.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022A73">
        <w:rPr>
          <w:rFonts w:ascii="Times New Roman" w:hAnsi="Times New Roman" w:cs="Times New Roman"/>
          <w:b/>
          <w:bCs/>
          <w:sz w:val="28"/>
          <w:szCs w:val="28"/>
        </w:rPr>
        <w:t>4. Практическая работа.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A73">
        <w:rPr>
          <w:rFonts w:ascii="Times New Roman" w:hAnsi="Times New Roman" w:cs="Times New Roman"/>
          <w:sz w:val="28"/>
          <w:szCs w:val="28"/>
        </w:rPr>
        <w:t>Нарисовать слона карандашом очень просто, а поэтапно и того проще. Подготовьте чистый лист бумаги, остро заточенный простой карандаш и ластик. Рисуя слона поэтапно помните, что как и в каждом уроке, первый шаг – основной, он нужен для соблюдения правильных форм, однако все линии этого шага нужно будет стереть, поэтому рисуйте слона «легкой рукой».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22A73">
        <w:rPr>
          <w:rFonts w:ascii="Times New Roman" w:hAnsi="Times New Roman" w:cs="Times New Roman"/>
          <w:sz w:val="28"/>
          <w:szCs w:val="28"/>
        </w:rPr>
        <w:t>Рисуем основу тела слона.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A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A73">
        <w:rPr>
          <w:rFonts w:ascii="Times New Roman" w:hAnsi="Times New Roman" w:cs="Times New Roman"/>
          <w:sz w:val="28"/>
          <w:szCs w:val="28"/>
        </w:rPr>
        <w:t>Нарисуйте голову с ушами и клыки. Линии не должны быть гладкими.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A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A73">
        <w:rPr>
          <w:rFonts w:ascii="Times New Roman" w:hAnsi="Times New Roman" w:cs="Times New Roman"/>
          <w:sz w:val="28"/>
          <w:szCs w:val="28"/>
        </w:rPr>
        <w:t>Изобразите передние ноги.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A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A73">
        <w:rPr>
          <w:rFonts w:ascii="Times New Roman" w:hAnsi="Times New Roman" w:cs="Times New Roman"/>
          <w:sz w:val="28"/>
          <w:szCs w:val="28"/>
        </w:rPr>
        <w:t>Завершите рисование туловища слона, добавив задние ноги и хвост.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A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A73">
        <w:rPr>
          <w:rFonts w:ascii="Times New Roman" w:hAnsi="Times New Roman" w:cs="Times New Roman"/>
          <w:sz w:val="28"/>
          <w:szCs w:val="28"/>
        </w:rPr>
        <w:t>Нарисуйте маленькие глаза слоника, ногти на ногах и морщинки на коже. Слон готов!</w:t>
      </w:r>
    </w:p>
    <w:p w:rsidR="0074644B" w:rsidRPr="004F0602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022A73">
        <w:rPr>
          <w:rFonts w:ascii="Times New Roman" w:hAnsi="Times New Roman" w:cs="Times New Roman"/>
          <w:b/>
          <w:bCs/>
          <w:sz w:val="28"/>
          <w:szCs w:val="28"/>
        </w:rPr>
        <w:t>5. Итоги урока. Рефлексия. Выставка творческих работ учащихся.</w:t>
      </w:r>
    </w:p>
    <w:p w:rsidR="0074644B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A73">
        <w:rPr>
          <w:rFonts w:ascii="Times New Roman" w:hAnsi="Times New Roman" w:cs="Times New Roman"/>
          <w:sz w:val="28"/>
          <w:szCs w:val="28"/>
        </w:rPr>
        <w:t>- Давайте посмотрим ваши работы. Вопросы для обсуждения:</w:t>
      </w:r>
    </w:p>
    <w:p w:rsidR="0074644B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A73">
        <w:rPr>
          <w:rFonts w:ascii="Times New Roman" w:hAnsi="Times New Roman" w:cs="Times New Roman"/>
          <w:sz w:val="28"/>
          <w:szCs w:val="28"/>
        </w:rPr>
        <w:t xml:space="preserve"> -Какая работа вам нр</w:t>
      </w:r>
      <w:r>
        <w:rPr>
          <w:rFonts w:ascii="Times New Roman" w:hAnsi="Times New Roman" w:cs="Times New Roman"/>
          <w:sz w:val="28"/>
          <w:szCs w:val="28"/>
        </w:rPr>
        <w:t>авится?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-Чем она вам нравится? </w:t>
      </w:r>
    </w:p>
    <w:p w:rsidR="0074644B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A73">
        <w:rPr>
          <w:rFonts w:ascii="Times New Roman" w:hAnsi="Times New Roman" w:cs="Times New Roman"/>
          <w:sz w:val="28"/>
          <w:szCs w:val="28"/>
        </w:rPr>
        <w:t>Учитель предлагает закончить предложения:</w:t>
      </w:r>
    </w:p>
    <w:p w:rsidR="0074644B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A73">
        <w:rPr>
          <w:rFonts w:ascii="Times New Roman" w:hAnsi="Times New Roman" w:cs="Times New Roman"/>
          <w:sz w:val="28"/>
          <w:szCs w:val="28"/>
        </w:rPr>
        <w:t xml:space="preserve"> - Теперь я могу…</w:t>
      </w:r>
    </w:p>
    <w:p w:rsidR="0074644B" w:rsidRPr="00022A73" w:rsidRDefault="0074644B" w:rsidP="007E143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A73">
        <w:rPr>
          <w:rFonts w:ascii="Times New Roman" w:hAnsi="Times New Roman" w:cs="Times New Roman"/>
          <w:sz w:val="28"/>
          <w:szCs w:val="28"/>
        </w:rPr>
        <w:t xml:space="preserve"> - На уроке я научился…</w:t>
      </w:r>
    </w:p>
    <w:sectPr w:rsidR="0074644B" w:rsidRPr="00022A73" w:rsidSect="007E1435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FC0"/>
    <w:rsid w:val="00022A73"/>
    <w:rsid w:val="0009653C"/>
    <w:rsid w:val="00230F0C"/>
    <w:rsid w:val="002601AA"/>
    <w:rsid w:val="002E18E3"/>
    <w:rsid w:val="00344FC0"/>
    <w:rsid w:val="004F0602"/>
    <w:rsid w:val="0073290A"/>
    <w:rsid w:val="0074644B"/>
    <w:rsid w:val="00763691"/>
    <w:rsid w:val="0077789E"/>
    <w:rsid w:val="007E1435"/>
    <w:rsid w:val="00AE05BB"/>
    <w:rsid w:val="00D27CF7"/>
    <w:rsid w:val="00E0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3</Pages>
  <Words>449</Words>
  <Characters>2563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2013-11-19T13:50:00Z</dcterms:created>
  <dcterms:modified xsi:type="dcterms:W3CDTF">2015-02-25T11:59:00Z</dcterms:modified>
</cp:coreProperties>
</file>