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D3" w:rsidRDefault="00D04DD3" w:rsidP="002017E0">
      <w:pPr>
        <w:jc w:val="center"/>
        <w:rPr>
          <w:sz w:val="30"/>
          <w:szCs w:val="30"/>
          <w:lang w:val="be-BY"/>
        </w:rPr>
      </w:pPr>
    </w:p>
    <w:p w:rsidR="00D04DD3" w:rsidRDefault="00D04DD3" w:rsidP="002017E0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Дзяржаўная ўстанова адукацыі </w:t>
      </w:r>
    </w:p>
    <w:p w:rsidR="00D04DD3" w:rsidRDefault="00D04DD3" w:rsidP="002017E0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“Палачанская сярэдняя школа Маладзечанскага раёна”</w:t>
      </w:r>
    </w:p>
    <w:p w:rsidR="00D04DD3" w:rsidRDefault="00D04DD3" w:rsidP="002017E0">
      <w:pPr>
        <w:jc w:val="center"/>
        <w:rPr>
          <w:sz w:val="30"/>
          <w:szCs w:val="30"/>
          <w:lang w:val="be-BY"/>
        </w:rPr>
      </w:pPr>
    </w:p>
    <w:p w:rsidR="00D04DD3" w:rsidRDefault="00D04DD3" w:rsidP="002017E0">
      <w:pPr>
        <w:jc w:val="center"/>
        <w:rPr>
          <w:sz w:val="30"/>
          <w:szCs w:val="30"/>
          <w:lang w:val="be-BY"/>
        </w:rPr>
      </w:pPr>
    </w:p>
    <w:p w:rsidR="00D04DD3" w:rsidRDefault="00D04DD3" w:rsidP="002017E0">
      <w:pPr>
        <w:jc w:val="center"/>
        <w:rPr>
          <w:sz w:val="30"/>
          <w:szCs w:val="30"/>
          <w:lang w:val="be-BY"/>
        </w:rPr>
      </w:pPr>
    </w:p>
    <w:p w:rsidR="00D04DD3" w:rsidRDefault="00D04DD3" w:rsidP="002017E0"/>
    <w:p w:rsidR="00D04DD3" w:rsidRDefault="00D04DD3" w:rsidP="002017E0">
      <w:pPr>
        <w:rPr>
          <w:sz w:val="30"/>
          <w:szCs w:val="30"/>
        </w:rPr>
      </w:pPr>
    </w:p>
    <w:p w:rsidR="00D04DD3" w:rsidRDefault="00D04DD3" w:rsidP="00583E16">
      <w:pPr>
        <w:spacing w:line="360" w:lineRule="auto"/>
        <w:jc w:val="center"/>
        <w:rPr>
          <w:sz w:val="30"/>
          <w:szCs w:val="30"/>
          <w:lang w:val="be-BY"/>
        </w:rPr>
      </w:pPr>
    </w:p>
    <w:p w:rsidR="00D04DD3" w:rsidRDefault="00D04DD3" w:rsidP="00583E16">
      <w:pPr>
        <w:spacing w:line="360" w:lineRule="auto"/>
        <w:jc w:val="center"/>
        <w:rPr>
          <w:sz w:val="30"/>
          <w:szCs w:val="30"/>
          <w:lang w:val="be-BY"/>
        </w:rPr>
      </w:pPr>
    </w:p>
    <w:p w:rsidR="00D04DD3" w:rsidRPr="002017E0" w:rsidRDefault="00D04DD3" w:rsidP="00583E16">
      <w:pPr>
        <w:spacing w:line="360" w:lineRule="auto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Урок беларускай мовы ў 9 класе</w:t>
      </w:r>
    </w:p>
    <w:p w:rsidR="00D04DD3" w:rsidRPr="002017E0" w:rsidRDefault="00D04DD3" w:rsidP="0014296C">
      <w:pPr>
        <w:spacing w:line="360" w:lineRule="auto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ТЭМА: ЗНАКІ ПРЫПЫНКУ Ў БЯЗЗЛУЧНІКАВЫХ СКЛАДАНЫХ СКАЗАХ. ДВУКРОП</w:t>
      </w:r>
      <w:r w:rsidRPr="0014296C">
        <w:rPr>
          <w:sz w:val="30"/>
          <w:szCs w:val="30"/>
        </w:rPr>
        <w:t>`</w:t>
      </w:r>
      <w:r>
        <w:rPr>
          <w:sz w:val="30"/>
          <w:szCs w:val="30"/>
          <w:lang w:val="be-BY"/>
        </w:rPr>
        <w:t>Е</w:t>
      </w:r>
    </w:p>
    <w:p w:rsidR="00D04DD3" w:rsidRDefault="00D04DD3" w:rsidP="002017E0">
      <w:pPr>
        <w:spacing w:line="360" w:lineRule="auto"/>
        <w:jc w:val="center"/>
        <w:rPr>
          <w:sz w:val="30"/>
          <w:szCs w:val="30"/>
          <w:lang w:val="be-BY"/>
        </w:rPr>
      </w:pPr>
    </w:p>
    <w:p w:rsidR="00D04DD3" w:rsidRDefault="00D04DD3" w:rsidP="002017E0">
      <w:pPr>
        <w:spacing w:line="360" w:lineRule="auto"/>
        <w:jc w:val="center"/>
        <w:rPr>
          <w:sz w:val="30"/>
          <w:szCs w:val="30"/>
          <w:lang w:val="be-BY"/>
        </w:rPr>
      </w:pPr>
    </w:p>
    <w:p w:rsidR="00D04DD3" w:rsidRDefault="00D04DD3" w:rsidP="002017E0">
      <w:pPr>
        <w:spacing w:line="360" w:lineRule="auto"/>
        <w:jc w:val="center"/>
        <w:rPr>
          <w:sz w:val="30"/>
          <w:szCs w:val="30"/>
          <w:lang w:val="be-BY"/>
        </w:rPr>
      </w:pPr>
    </w:p>
    <w:p w:rsidR="00D04DD3" w:rsidRDefault="00D04DD3" w:rsidP="002017E0">
      <w:pPr>
        <w:spacing w:line="360" w:lineRule="auto"/>
        <w:jc w:val="center"/>
        <w:rPr>
          <w:sz w:val="30"/>
          <w:szCs w:val="30"/>
          <w:lang w:val="be-BY"/>
        </w:rPr>
      </w:pPr>
    </w:p>
    <w:p w:rsidR="00D04DD3" w:rsidRDefault="00D04DD3" w:rsidP="002017E0">
      <w:pPr>
        <w:spacing w:line="360" w:lineRule="auto"/>
        <w:jc w:val="center"/>
        <w:rPr>
          <w:sz w:val="30"/>
          <w:szCs w:val="30"/>
          <w:lang w:val="be-BY"/>
        </w:rPr>
      </w:pPr>
    </w:p>
    <w:p w:rsidR="00D04DD3" w:rsidRPr="0014296C" w:rsidRDefault="00D04DD3" w:rsidP="0014296C">
      <w:pPr>
        <w:jc w:val="right"/>
        <w:rPr>
          <w:sz w:val="30"/>
          <w:szCs w:val="30"/>
          <w:lang w:val="be-BY"/>
        </w:rPr>
      </w:pPr>
      <w:r w:rsidRPr="00775A5C">
        <w:rPr>
          <w:sz w:val="30"/>
          <w:szCs w:val="30"/>
          <w:lang w:val="be-BY"/>
        </w:rPr>
        <w:t>Настаўнік Шчуцкая С.І.</w:t>
      </w:r>
      <w:r>
        <w:rPr>
          <w:sz w:val="30"/>
          <w:szCs w:val="30"/>
          <w:lang w:val="be-BY"/>
        </w:rPr>
        <w:t xml:space="preserve"> </w:t>
      </w:r>
    </w:p>
    <w:p w:rsidR="00D04DD3" w:rsidRDefault="00D04DD3" w:rsidP="0014296C">
      <w:pPr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</w:t>
      </w:r>
    </w:p>
    <w:p w:rsidR="00D04DD3" w:rsidRDefault="00D04DD3" w:rsidP="002017E0">
      <w:pPr>
        <w:jc w:val="center"/>
        <w:rPr>
          <w:sz w:val="30"/>
          <w:szCs w:val="30"/>
          <w:lang w:val="be-BY"/>
        </w:rPr>
      </w:pPr>
    </w:p>
    <w:p w:rsidR="00D04DD3" w:rsidRDefault="00D04DD3" w:rsidP="002017E0">
      <w:pPr>
        <w:jc w:val="center"/>
        <w:rPr>
          <w:sz w:val="30"/>
          <w:szCs w:val="30"/>
          <w:lang w:val="be-BY"/>
        </w:rPr>
      </w:pPr>
    </w:p>
    <w:p w:rsidR="00D04DD3" w:rsidRDefault="00D04DD3" w:rsidP="002017E0">
      <w:pPr>
        <w:jc w:val="center"/>
        <w:rPr>
          <w:sz w:val="30"/>
          <w:szCs w:val="30"/>
          <w:lang w:val="be-BY"/>
        </w:rPr>
      </w:pPr>
    </w:p>
    <w:p w:rsidR="00D04DD3" w:rsidRDefault="00D04DD3" w:rsidP="002017E0">
      <w:pPr>
        <w:jc w:val="center"/>
        <w:rPr>
          <w:sz w:val="30"/>
          <w:szCs w:val="30"/>
          <w:lang w:val="be-BY"/>
        </w:rPr>
      </w:pPr>
    </w:p>
    <w:p w:rsidR="00D04DD3" w:rsidRDefault="00D04DD3" w:rsidP="002017E0">
      <w:pPr>
        <w:jc w:val="center"/>
        <w:rPr>
          <w:sz w:val="30"/>
          <w:szCs w:val="30"/>
          <w:lang w:val="be-BY"/>
        </w:rPr>
      </w:pPr>
    </w:p>
    <w:p w:rsidR="00D04DD3" w:rsidRDefault="00D04DD3" w:rsidP="002017E0">
      <w:pPr>
        <w:jc w:val="center"/>
        <w:rPr>
          <w:sz w:val="30"/>
          <w:szCs w:val="30"/>
          <w:lang w:val="be-BY"/>
        </w:rPr>
      </w:pPr>
    </w:p>
    <w:p w:rsidR="00D04DD3" w:rsidRDefault="00D04DD3" w:rsidP="002017E0">
      <w:pPr>
        <w:jc w:val="center"/>
        <w:rPr>
          <w:sz w:val="30"/>
          <w:szCs w:val="30"/>
          <w:lang w:val="be-BY"/>
        </w:rPr>
      </w:pPr>
    </w:p>
    <w:p w:rsidR="00D04DD3" w:rsidRDefault="00D04DD3" w:rsidP="002017E0">
      <w:pPr>
        <w:jc w:val="center"/>
        <w:rPr>
          <w:sz w:val="30"/>
          <w:szCs w:val="30"/>
          <w:lang w:val="be-BY"/>
        </w:rPr>
      </w:pPr>
    </w:p>
    <w:p w:rsidR="00D04DD3" w:rsidRDefault="00D04DD3" w:rsidP="002017E0">
      <w:pPr>
        <w:jc w:val="center"/>
        <w:rPr>
          <w:sz w:val="30"/>
          <w:szCs w:val="30"/>
          <w:lang w:val="be-BY"/>
        </w:rPr>
      </w:pPr>
    </w:p>
    <w:p w:rsidR="00D04DD3" w:rsidRDefault="00D04DD3" w:rsidP="002017E0">
      <w:pPr>
        <w:jc w:val="center"/>
        <w:rPr>
          <w:sz w:val="30"/>
          <w:szCs w:val="30"/>
          <w:lang w:val="be-BY"/>
        </w:rPr>
      </w:pPr>
    </w:p>
    <w:p w:rsidR="00D04DD3" w:rsidRDefault="00D04DD3" w:rsidP="002017E0">
      <w:pPr>
        <w:jc w:val="center"/>
        <w:rPr>
          <w:sz w:val="30"/>
          <w:szCs w:val="30"/>
          <w:lang w:val="be-BY"/>
        </w:rPr>
      </w:pPr>
    </w:p>
    <w:p w:rsidR="00D04DD3" w:rsidRDefault="00D04DD3" w:rsidP="002017E0">
      <w:pPr>
        <w:jc w:val="center"/>
        <w:rPr>
          <w:sz w:val="30"/>
          <w:szCs w:val="30"/>
          <w:lang w:val="be-BY"/>
        </w:rPr>
      </w:pPr>
    </w:p>
    <w:p w:rsidR="00D04DD3" w:rsidRDefault="00D04DD3" w:rsidP="002017E0">
      <w:pPr>
        <w:jc w:val="center"/>
        <w:rPr>
          <w:sz w:val="30"/>
          <w:szCs w:val="30"/>
          <w:lang w:val="be-BY"/>
        </w:rPr>
      </w:pPr>
    </w:p>
    <w:p w:rsidR="00D04DD3" w:rsidRDefault="00D04DD3" w:rsidP="002017E0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аг. Палачаны </w:t>
      </w:r>
    </w:p>
    <w:p w:rsidR="00D04DD3" w:rsidRDefault="00D04DD3" w:rsidP="002017E0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2018</w:t>
      </w:r>
    </w:p>
    <w:p w:rsidR="00D04DD3" w:rsidRDefault="00D04DD3" w:rsidP="002017E0">
      <w:pPr>
        <w:jc w:val="center"/>
        <w:rPr>
          <w:sz w:val="30"/>
          <w:szCs w:val="30"/>
        </w:rPr>
      </w:pPr>
    </w:p>
    <w:p w:rsidR="00D04DD3" w:rsidRPr="00B95F78" w:rsidRDefault="00D04DD3" w:rsidP="002017E0">
      <w:pPr>
        <w:rPr>
          <w:lang w:val="be-BY"/>
        </w:rPr>
      </w:pPr>
    </w:p>
    <w:tbl>
      <w:tblPr>
        <w:tblW w:w="5000" w:type="pct"/>
        <w:tblCellSpacing w:w="15" w:type="dxa"/>
        <w:tblInd w:w="-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879"/>
        <w:gridCol w:w="1484"/>
        <w:gridCol w:w="4088"/>
        <w:gridCol w:w="3054"/>
      </w:tblGrid>
      <w:tr w:rsidR="00D04DD3" w:rsidRPr="008742B5">
        <w:trPr>
          <w:tblCellSpacing w:w="15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r w:rsidRPr="008742B5">
              <w:t xml:space="preserve">№ модуля 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r w:rsidRPr="008742B5">
              <w:t xml:space="preserve">№ навучальнага элемента 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r w:rsidRPr="008742B5">
              <w:t xml:space="preserve">Навучальны матэрыял з заданнямі 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4DD3" w:rsidRPr="008742B5" w:rsidRDefault="00D04DD3" w:rsidP="0016183D">
            <w:r w:rsidRPr="008742B5">
              <w:t xml:space="preserve">Метадычныя рэкамендацыі </w:t>
            </w:r>
          </w:p>
        </w:tc>
      </w:tr>
      <w:tr w:rsidR="00D04DD3" w:rsidRPr="008742B5">
        <w:trPr>
          <w:tblCellSpacing w:w="15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/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r w:rsidRPr="008742B5">
              <w:t>3.0.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t xml:space="preserve">Мэта: </w:t>
            </w:r>
            <w:r w:rsidRPr="008742B5">
              <w:rPr>
                <w:lang w:val="be-BY"/>
              </w:rPr>
              <w:t>удасканаліць ўменне пастаноўкі двукроп</w:t>
            </w:r>
            <w:r w:rsidRPr="008742B5">
              <w:t>`</w:t>
            </w:r>
            <w:r w:rsidRPr="008742B5">
              <w:rPr>
                <w:lang w:val="be-BY"/>
              </w:rPr>
              <w:t>я ў БСС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4DD3" w:rsidRPr="008742B5" w:rsidRDefault="00D04DD3" w:rsidP="0016183D"/>
        </w:tc>
      </w:tr>
      <w:tr w:rsidR="00D04DD3" w:rsidRPr="004F30EB">
        <w:trPr>
          <w:tblCellSpacing w:w="15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/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>3.1.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>На папярэднім уроку мы пазнаёміліся з правіламі пастаноўкі двукроп`я ў БСС. Давайце нагадаем іх.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4DD3" w:rsidRPr="002017E0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 xml:space="preserve">Калі ўзнікнуць цяжкасці, звярніцеся да падручніка або папрасіце дапамогі ў суседа па парце ці ў настаўніка. </w:t>
            </w:r>
          </w:p>
        </w:tc>
      </w:tr>
      <w:tr w:rsidR="00D04DD3" w:rsidRPr="008742B5">
        <w:trPr>
          <w:tblCellSpacing w:w="15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2017E0" w:rsidRDefault="00D04DD3" w:rsidP="0016183D">
            <w:pPr>
              <w:rPr>
                <w:lang w:val="be-BY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>3.2.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>Спішыце сказы, у якіх патрэбна паставіць двукроп</w:t>
            </w:r>
            <w:r w:rsidRPr="008742B5">
              <w:t>`</w:t>
            </w:r>
            <w:r w:rsidRPr="008742B5">
              <w:rPr>
                <w:lang w:val="be-BY"/>
              </w:rPr>
              <w:t>е.</w:t>
            </w:r>
          </w:p>
          <w:p w:rsidR="00D04DD3" w:rsidRPr="008742B5" w:rsidRDefault="00D04DD3" w:rsidP="002017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742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Надвор</w:t>
            </w:r>
            <w:r w:rsidRPr="008742B5"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 w:rsidRPr="008742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 было няўстойлівае неба час ад часу зацягвалася хмарамі.</w:t>
            </w:r>
          </w:p>
          <w:p w:rsidR="00D04DD3" w:rsidRPr="008742B5" w:rsidRDefault="00D04DD3" w:rsidP="002017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742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Мінулася поле пачынаўся рэдкі лясок.</w:t>
            </w:r>
          </w:p>
          <w:p w:rsidR="00D04DD3" w:rsidRPr="008742B5" w:rsidRDefault="00D04DD3" w:rsidP="002017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742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Вася пачырванеў яму цяжка было хлусіць.</w:t>
            </w:r>
          </w:p>
          <w:p w:rsidR="00D04DD3" w:rsidRPr="008742B5" w:rsidRDefault="00D04DD3" w:rsidP="002017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742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Клёны росамі ззяюць птушкі сонна гукаюць росамі зоры варожаць.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>Параўнайце свае адказ</w:t>
            </w:r>
            <w:r w:rsidRPr="008742B5">
              <w:t xml:space="preserve">ы з варыянтам аднакласніка ці з адказам, запісаным на дошцы. Ацаніце сваю працу паводле наступных крытэрыяў: </w:t>
            </w:r>
            <w:r w:rsidRPr="008742B5">
              <w:br/>
              <w:t>0 памылак – “ 9” балаў,</w:t>
            </w:r>
            <w:r w:rsidRPr="008742B5">
              <w:br/>
              <w:t xml:space="preserve">1 – “ 8”, </w:t>
            </w:r>
            <w:r w:rsidRPr="008742B5">
              <w:br/>
              <w:t xml:space="preserve">2 – “ 7”, </w:t>
            </w:r>
            <w:r w:rsidRPr="008742B5">
              <w:br/>
              <w:t>3 памылкі – “ 6”</w:t>
            </w:r>
          </w:p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>4 памылкі- “5”</w:t>
            </w:r>
          </w:p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>5 памылак -“4”</w:t>
            </w:r>
          </w:p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 xml:space="preserve">6 памылак – “3”і г.д. </w:t>
            </w:r>
            <w:r w:rsidRPr="008742B5">
              <w:rPr>
                <w:lang w:val="be-BY"/>
              </w:rPr>
              <w:br/>
              <w:t>Атрыманую адзнаку пастаўце ў свой ацэначны ліст</w:t>
            </w:r>
          </w:p>
        </w:tc>
      </w:tr>
      <w:tr w:rsidR="00D04DD3" w:rsidRPr="008742B5">
        <w:trPr>
          <w:tblCellSpacing w:w="15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r w:rsidRPr="008742B5">
              <w:t>4.0.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r w:rsidRPr="008742B5">
              <w:t xml:space="preserve">Мэта: удасканальваць уменне адрозніваць пастаноўку двукроп’я ў простым і бяззлучнікавым складаным сказах 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4DD3" w:rsidRPr="008742B5" w:rsidRDefault="00D04DD3" w:rsidP="0016183D"/>
        </w:tc>
      </w:tr>
      <w:tr w:rsidR="00D04DD3" w:rsidRPr="008742B5">
        <w:trPr>
          <w:tblCellSpacing w:w="15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/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r w:rsidRPr="008742B5">
              <w:t xml:space="preserve">4.1. 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t xml:space="preserve">Вы ведаеце, што двукроп’е ставіцца яшчэ і ў простым сказе пасля абагульняльнага слова пры аднародных членах. Напрыклад: </w:t>
            </w:r>
            <w:r w:rsidRPr="008742B5">
              <w:rPr>
                <w:i/>
                <w:iCs/>
              </w:rPr>
              <w:t>І ўсё мілагучна для слыху майго: і звонкае“дзе”, і густое “чаго”</w:t>
            </w:r>
            <w:r w:rsidRPr="008742B5">
              <w:t xml:space="preserve"> (П.Панчанка). </w:t>
            </w:r>
            <w:r w:rsidRPr="008742B5">
              <w:br/>
              <w:t xml:space="preserve">О: і О, і О. </w:t>
            </w:r>
            <w:r w:rsidRPr="008742B5">
              <w:br/>
              <w:t xml:space="preserve">Паспрабуйце самастойна вызначыць нумары змешчаных ніжэй сказаў, у якіх пастаўлена двукроп’е: </w:t>
            </w:r>
            <w:r w:rsidRPr="008742B5">
              <w:br/>
              <w:t xml:space="preserve">а) у простым сказе ... , ... , ...; </w:t>
            </w:r>
            <w:r w:rsidRPr="008742B5">
              <w:br/>
              <w:t xml:space="preserve">б) у бяззлучнікавым складаным ... , ... , ... </w:t>
            </w:r>
            <w:r w:rsidRPr="008742B5">
              <w:br/>
              <w:t xml:space="preserve">1. </w:t>
            </w:r>
            <w:r w:rsidRPr="008742B5">
              <w:rPr>
                <w:i/>
                <w:iCs/>
              </w:rPr>
              <w:t>Мы зберажом усё: і зуброў, і чалавечнасць, і старыя вежы, і ўсплёскі бабра, і дзіва сонечных палян, і вуркатанне дзікага голуба, і святую гучную цішыню Пушчы</w:t>
            </w:r>
            <w:r w:rsidRPr="008742B5">
              <w:rPr>
                <w:i/>
                <w:iCs/>
                <w:lang w:val="be-BY"/>
              </w:rPr>
              <w:t>.</w:t>
            </w:r>
            <w:r w:rsidRPr="008742B5">
              <w:t xml:space="preserve"> </w:t>
            </w:r>
            <w:r w:rsidRPr="008742B5">
              <w:br/>
              <w:t xml:space="preserve">2. </w:t>
            </w:r>
            <w:r w:rsidRPr="008742B5">
              <w:rPr>
                <w:i/>
                <w:iCs/>
              </w:rPr>
              <w:t>Дае прырода зноў урокі нам: не верце цішыні, салодкім снам, бяда і радасць ходзяць побач вечна, людзей ратуе толькі чалавечнасць</w:t>
            </w:r>
            <w:r w:rsidRPr="008742B5">
              <w:rPr>
                <w:i/>
                <w:iCs/>
                <w:lang w:val="be-BY"/>
              </w:rPr>
              <w:t>.</w:t>
            </w:r>
            <w:r w:rsidRPr="008742B5">
              <w:t xml:space="preserve"> </w:t>
            </w:r>
          </w:p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 xml:space="preserve">3. </w:t>
            </w:r>
            <w:r w:rsidRPr="008742B5">
              <w:rPr>
                <w:i/>
                <w:iCs/>
                <w:lang w:val="be-BY"/>
              </w:rPr>
              <w:t>Лес быў лісцевы: горда стаялі грабы, раскідваў густую сетку ясень, сям-там вялікія бярозы.</w:t>
            </w:r>
          </w:p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 xml:space="preserve">4. </w:t>
            </w:r>
            <w:r w:rsidRPr="008742B5">
              <w:rPr>
                <w:i/>
                <w:iCs/>
                <w:lang w:val="be-BY"/>
              </w:rPr>
              <w:t>У чалавеку павінна быць усё прыгожым: і твар, і адзенне, і душа, і думкі</w:t>
            </w:r>
            <w:r w:rsidRPr="008742B5">
              <w:rPr>
                <w:lang w:val="be-BY"/>
              </w:rPr>
              <w:t xml:space="preserve"> .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4DD3" w:rsidRPr="008742B5" w:rsidRDefault="00D04DD3" w:rsidP="0016183D">
            <w:r w:rsidRPr="008742B5">
              <w:t>Параўнайце свае адказы з адказамі суседа па парце і тымі , што запісаны на дошцы. Прааналізуйце дапушчаныя памылкі. Ацаніце сваю працу паводле крытэрыяў НЭ-3.</w:t>
            </w:r>
            <w:r w:rsidRPr="008742B5">
              <w:rPr>
                <w:lang w:val="be-BY"/>
              </w:rPr>
              <w:t>2</w:t>
            </w:r>
            <w:r w:rsidRPr="008742B5">
              <w:t xml:space="preserve">. Адзнаку запішыце ў свой ацэначны ліст. На аснове гэтага задання зрабіце вывад пра пастаноўку двукроп’я ў простым сказе і БСС </w:t>
            </w:r>
          </w:p>
        </w:tc>
      </w:tr>
      <w:tr w:rsidR="00D04DD3" w:rsidRPr="008742B5">
        <w:trPr>
          <w:tblCellSpacing w:w="15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/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r w:rsidRPr="008742B5">
              <w:t xml:space="preserve">5.0. 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r w:rsidRPr="008742B5">
              <w:t xml:space="preserve">Мэта: развіваць уменне будаваць БСС з ужываннем у іх двукроп’я на аснове простых сказаў 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4DD3" w:rsidRPr="008742B5" w:rsidRDefault="00D04DD3" w:rsidP="0016183D"/>
        </w:tc>
      </w:tr>
      <w:tr w:rsidR="00D04DD3" w:rsidRPr="008742B5">
        <w:trPr>
          <w:tblCellSpacing w:w="15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/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r w:rsidRPr="008742B5">
              <w:t xml:space="preserve">5.1. 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t xml:space="preserve">З ліку прапанаваных ніжэй простых сказаў утварыце бяззлучнікавыя складаныя і запішыце іх, каб на мяжы частак можна было паставіць двукроп’е. </w:t>
            </w:r>
          </w:p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 xml:space="preserve">1. </w:t>
            </w:r>
            <w:r w:rsidRPr="008742B5">
              <w:rPr>
                <w:i/>
                <w:iCs/>
                <w:lang w:val="be-BY"/>
              </w:rPr>
              <w:t>Аглянуўся. Кусцікі згінулі ў процьме ночы</w:t>
            </w:r>
            <w:r w:rsidRPr="008742B5">
              <w:rPr>
                <w:lang w:val="be-BY"/>
              </w:rPr>
              <w:t xml:space="preserve"> .</w:t>
            </w:r>
          </w:p>
          <w:p w:rsidR="00D04DD3" w:rsidRPr="008742B5" w:rsidRDefault="00D04DD3" w:rsidP="0016183D">
            <w:pPr>
              <w:rPr>
                <w:i/>
                <w:iCs/>
                <w:lang w:val="be-BY"/>
              </w:rPr>
            </w:pPr>
            <w:r w:rsidRPr="008742B5">
              <w:rPr>
                <w:lang w:val="be-BY"/>
              </w:rPr>
              <w:t xml:space="preserve">2. </w:t>
            </w:r>
            <w:r w:rsidRPr="008742B5">
              <w:rPr>
                <w:i/>
                <w:iCs/>
                <w:lang w:val="be-BY"/>
              </w:rPr>
              <w:t>Па лесе імчаўся гул</w:t>
            </w:r>
            <w:r w:rsidRPr="008742B5">
              <w:rPr>
                <w:lang w:val="be-BY"/>
              </w:rPr>
              <w:t xml:space="preserve">. </w:t>
            </w:r>
            <w:r w:rsidRPr="008742B5">
              <w:rPr>
                <w:i/>
                <w:iCs/>
                <w:lang w:val="be-BY"/>
              </w:rPr>
              <w:t>Пачалася навальніца.</w:t>
            </w:r>
          </w:p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>3.</w:t>
            </w:r>
            <w:r w:rsidRPr="008742B5">
              <w:rPr>
                <w:i/>
                <w:iCs/>
                <w:lang w:val="be-BY"/>
              </w:rPr>
              <w:t>За сялом, за пералескам злосны вецер свішча</w:t>
            </w:r>
            <w:r w:rsidRPr="008742B5">
              <w:rPr>
                <w:lang w:val="be-BY"/>
              </w:rPr>
              <w:t xml:space="preserve">. </w:t>
            </w:r>
            <w:r w:rsidRPr="008742B5">
              <w:rPr>
                <w:i/>
                <w:iCs/>
                <w:lang w:val="be-BY"/>
              </w:rPr>
              <w:t>Там спраўляе завіруха гульбішча-ігрышча</w:t>
            </w:r>
            <w:r w:rsidRPr="008742B5">
              <w:rPr>
                <w:lang w:val="be-BY"/>
              </w:rPr>
              <w:t>.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>Параўнайце свае сказы са сказамі, запісанымі на дошцы. Ацаніце сваю працу паводле крытэрыяў НЭ-3.2. Пастаўце адзнаку ў свой ацэначны ліст .</w:t>
            </w:r>
          </w:p>
        </w:tc>
      </w:tr>
      <w:tr w:rsidR="00D04DD3" w:rsidRPr="008742B5">
        <w:trPr>
          <w:tblCellSpacing w:w="15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r w:rsidRPr="008742B5">
              <w:t xml:space="preserve">6.0. 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r w:rsidRPr="008742B5">
              <w:t xml:space="preserve">Мэта: развіваць уменне будаваць БСС з ужываннем у іх двукроп’я на аснове </w:t>
            </w:r>
            <w:r w:rsidRPr="008742B5">
              <w:rPr>
                <w:lang w:val="be-BY"/>
              </w:rPr>
              <w:t>складаназалежных</w:t>
            </w:r>
            <w:r w:rsidRPr="008742B5">
              <w:t xml:space="preserve"> сказаў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4DD3" w:rsidRPr="008742B5" w:rsidRDefault="00D04DD3" w:rsidP="0016183D"/>
        </w:tc>
      </w:tr>
      <w:tr w:rsidR="00D04DD3" w:rsidRPr="008742B5">
        <w:trPr>
          <w:tblCellSpacing w:w="15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/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>6.1.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>З ліку прапанаваных ніжэй складаназалежных сказаў утварыце  бяззлучнікавыя складаназалежныя сказы і запішыце іх, каб на мяжы частак можна было паставіць двукроп’е.</w:t>
            </w:r>
          </w:p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>Практыкаванне 135,с.145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 xml:space="preserve">Параўнайце свае варыянты з адказамі, запісанымі на дошцы.Ацаніце сваю працу паводле крытэрыяў НЭ-3.2. Выстаўце адзнаку ў ацэначны ліст. </w:t>
            </w:r>
          </w:p>
        </w:tc>
      </w:tr>
      <w:tr w:rsidR="00D04DD3" w:rsidRPr="004F30EB">
        <w:trPr>
          <w:tblCellSpacing w:w="15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>6.2.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 xml:space="preserve">У сучаснай беларускай мове БСС шырока ўжываюцца ў мастацкай літаратуры і ў вуснай мове. Паспрабуйце дапісаць прапанаваныя БСС, каб паміж простымі сказамі, з якіх яны складаюцца, трэба было ставіць двукроп’е. </w:t>
            </w:r>
          </w:p>
          <w:p w:rsidR="00D04DD3" w:rsidRPr="008742B5" w:rsidRDefault="00D04DD3" w:rsidP="0016183D">
            <w:pPr>
              <w:rPr>
                <w:i/>
                <w:iCs/>
                <w:lang w:val="be-BY"/>
              </w:rPr>
            </w:pPr>
            <w:r w:rsidRPr="008742B5">
              <w:rPr>
                <w:lang w:val="be-BY"/>
              </w:rPr>
              <w:t xml:space="preserve">1. </w:t>
            </w:r>
            <w:r w:rsidRPr="008742B5">
              <w:rPr>
                <w:i/>
                <w:iCs/>
              </w:rPr>
              <w:t>Андрэй зірнуў на неба: ...</w:t>
            </w:r>
          </w:p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t xml:space="preserve"> </w:t>
            </w:r>
            <w:r w:rsidRPr="008742B5">
              <w:rPr>
                <w:lang w:val="be-BY"/>
              </w:rPr>
              <w:t>2</w:t>
            </w:r>
            <w:r w:rsidRPr="008742B5">
              <w:t xml:space="preserve">. </w:t>
            </w:r>
            <w:r w:rsidRPr="008742B5">
              <w:rPr>
                <w:i/>
                <w:iCs/>
              </w:rPr>
              <w:t>На другі бераг ракі перабрацца не ўдалося: ...</w:t>
            </w:r>
            <w:r w:rsidRPr="008742B5">
              <w:t xml:space="preserve"> </w:t>
            </w:r>
          </w:p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>3</w:t>
            </w:r>
            <w:r w:rsidRPr="008742B5">
              <w:t xml:space="preserve">. </w:t>
            </w:r>
            <w:r w:rsidRPr="008742B5">
              <w:rPr>
                <w:i/>
                <w:iCs/>
              </w:rPr>
              <w:t>У лесе было прыгожа: ...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>Абмяркуйце запісаныя сказы з аднакласнікамі або настаўнікам. Атрыманую адзнаку пастаўце ў ацэначны ліст</w:t>
            </w:r>
          </w:p>
        </w:tc>
      </w:tr>
      <w:tr w:rsidR="00D04DD3" w:rsidRPr="008742B5">
        <w:trPr>
          <w:tblCellSpacing w:w="15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r w:rsidRPr="008742B5">
              <w:t xml:space="preserve">7. 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>Мэта: пазнаёміць з артыкулам “ Гэта варта ведаць”. С. 146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4DD3" w:rsidRPr="008742B5" w:rsidRDefault="00D04DD3" w:rsidP="0016183D"/>
        </w:tc>
      </w:tr>
      <w:tr w:rsidR="00D04DD3" w:rsidRPr="004F30EB">
        <w:trPr>
          <w:tblCellSpacing w:w="15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>7.1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>Складзіце бяззлучнікавыя складаныя сказы з ужываннем пастаноўкі двукроп’я. ( Выкарыстаць неалагізмы с. 146)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>Абмяркуйце запісаныя сказы з аднакласнікамі або настаўнікам. Атрыманую адзнаку пастаўце ў ацэначны ліст</w:t>
            </w:r>
          </w:p>
        </w:tc>
      </w:tr>
      <w:tr w:rsidR="00D04DD3" w:rsidRPr="008742B5">
        <w:trPr>
          <w:tblCellSpacing w:w="15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>8.0.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t>Мэта: праверка і карэкцыя атрыманых ведаў і ўменняў па вывучанай тэме модуля</w:t>
            </w:r>
            <w:r w:rsidRPr="008742B5">
              <w:rPr>
                <w:lang w:val="be-BY"/>
              </w:rPr>
              <w:t>.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</w:p>
        </w:tc>
      </w:tr>
      <w:tr w:rsidR="00D04DD3" w:rsidRPr="008742B5">
        <w:trPr>
          <w:tblCellSpacing w:w="15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>8.1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>Выканаць тэставае заданне.</w:t>
            </w:r>
          </w:p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>Адзначце сказы, у якіх на месцы пропускаў трэба паставіць двукроп’е:</w:t>
            </w:r>
          </w:p>
          <w:p w:rsidR="00D04DD3" w:rsidRPr="008742B5" w:rsidRDefault="00D04DD3" w:rsidP="0016183D">
            <w:pPr>
              <w:jc w:val="both"/>
              <w:rPr>
                <w:lang w:val="be-BY"/>
              </w:rPr>
            </w:pPr>
            <w:r w:rsidRPr="008742B5">
              <w:rPr>
                <w:lang w:val="be-BY"/>
              </w:rPr>
              <w:t>1) Напэўна, матчына доля такая _ сыноў гадаваць, выпраўляць у дарогу.</w:t>
            </w:r>
          </w:p>
          <w:p w:rsidR="00D04DD3" w:rsidRPr="008742B5" w:rsidRDefault="00D04DD3" w:rsidP="0016183D">
            <w:pPr>
              <w:jc w:val="both"/>
              <w:rPr>
                <w:lang w:val="be-BY"/>
              </w:rPr>
            </w:pPr>
            <w:r w:rsidRPr="008742B5">
              <w:rPr>
                <w:lang w:val="be-BY"/>
              </w:rPr>
              <w:t>2) Цвітуць лугі _ жаўцее проса _ ўздымае жыта каласы.</w:t>
            </w:r>
          </w:p>
          <w:p w:rsidR="00D04DD3" w:rsidRPr="008742B5" w:rsidRDefault="00D04DD3" w:rsidP="0016183D">
            <w:pPr>
              <w:jc w:val="both"/>
              <w:rPr>
                <w:lang w:val="be-BY"/>
              </w:rPr>
            </w:pPr>
            <w:r w:rsidRPr="008742B5">
              <w:rPr>
                <w:lang w:val="be-BY"/>
              </w:rPr>
              <w:t>3)Так ужо наканавана небам _ маці дзеліцца з дзецьмі душою, як хлебам.</w:t>
            </w:r>
          </w:p>
          <w:p w:rsidR="00D04DD3" w:rsidRPr="008742B5" w:rsidRDefault="00D04DD3" w:rsidP="0016183D">
            <w:pPr>
              <w:jc w:val="both"/>
              <w:rPr>
                <w:lang w:val="be-BY"/>
              </w:rPr>
            </w:pPr>
            <w:r w:rsidRPr="008742B5">
              <w:rPr>
                <w:lang w:val="be-BY"/>
              </w:rPr>
              <w:t xml:space="preserve"> 4) Тут трэба быць пільным _ у верасе заўсёды хаваюцца хітрыя баравікі.</w:t>
            </w:r>
          </w:p>
          <w:p w:rsidR="00D04DD3" w:rsidRPr="008742B5" w:rsidRDefault="00D04DD3" w:rsidP="0016183D">
            <w:pPr>
              <w:jc w:val="both"/>
              <w:rPr>
                <w:lang w:val="be-BY"/>
              </w:rPr>
            </w:pPr>
            <w:r w:rsidRPr="008742B5">
              <w:rPr>
                <w:lang w:val="be-BY"/>
              </w:rPr>
              <w:t xml:space="preserve"> 5) Поле спускалася краем у лагчыну _ вілася-пятляла сярод лугавіны спакойная рэчка.</w:t>
            </w:r>
          </w:p>
          <w:p w:rsidR="00D04DD3" w:rsidRPr="008742B5" w:rsidRDefault="00D04DD3" w:rsidP="0016183D">
            <w:pPr>
              <w:jc w:val="both"/>
              <w:rPr>
                <w:lang w:val="be-BY"/>
              </w:rPr>
            </w:pPr>
            <w:r w:rsidRPr="008742B5">
              <w:rPr>
                <w:lang w:val="be-BY"/>
              </w:rPr>
              <w:t xml:space="preserve"> 6) Побач з пшаніцай пасеялі лён _ побач з рабінай красуецца клён.</w:t>
            </w:r>
          </w:p>
          <w:p w:rsidR="00D04DD3" w:rsidRPr="008742B5" w:rsidRDefault="00D04DD3" w:rsidP="0016183D">
            <w:pPr>
              <w:jc w:val="both"/>
              <w:rPr>
                <w:lang w:val="be-BY"/>
              </w:rPr>
            </w:pPr>
            <w:r w:rsidRPr="008742B5">
              <w:rPr>
                <w:lang w:val="be-BY"/>
              </w:rPr>
              <w:t xml:space="preserve">  7) Сэрцу быць гадзіннікам нягожа _ спыніцца – ужо не завядзеш.</w:t>
            </w:r>
          </w:p>
          <w:p w:rsidR="00D04DD3" w:rsidRPr="008742B5" w:rsidRDefault="00D04DD3" w:rsidP="0016183D">
            <w:pPr>
              <w:jc w:val="both"/>
              <w:rPr>
                <w:lang w:val="be-BY"/>
              </w:rPr>
            </w:pPr>
            <w:r w:rsidRPr="008742B5">
              <w:rPr>
                <w:lang w:val="be-BY"/>
              </w:rPr>
              <w:t xml:space="preserve"> 8) Сумна, тужліва пазіралі шкляныя вокны пустой Мацвеевай хаты _ паехаў дзед у горад.</w:t>
            </w:r>
          </w:p>
          <w:p w:rsidR="00D04DD3" w:rsidRPr="008742B5" w:rsidRDefault="00D04DD3" w:rsidP="0016183D">
            <w:pPr>
              <w:jc w:val="both"/>
              <w:rPr>
                <w:lang w:val="be-BY"/>
              </w:rPr>
            </w:pPr>
            <w:r w:rsidRPr="008742B5">
              <w:rPr>
                <w:lang w:val="be-BY"/>
              </w:rPr>
              <w:t xml:space="preserve"> 9) Даспявалі суніцы ў зялёных барах _ на шыпшыне звінелі пчаліныя гуслі.</w:t>
            </w:r>
          </w:p>
          <w:p w:rsidR="00D04DD3" w:rsidRPr="008742B5" w:rsidRDefault="00D04DD3" w:rsidP="0016183D">
            <w:pPr>
              <w:jc w:val="both"/>
              <w:rPr>
                <w:lang w:val="be-BY"/>
              </w:rPr>
            </w:pPr>
            <w:r w:rsidRPr="008742B5">
              <w:rPr>
                <w:lang w:val="be-BY"/>
              </w:rPr>
              <w:t>10) Заўсёды помню ісціну святую _ нельга пражыць на гэтым свеце без святла і цяпла.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>Параўнайце свае варыянты з адказамі, запісанымі на дошцы.Ацаніце сваю працу паводле крытэрыяў НЭ-3.2. Выстаўце адзнаку ў ацэначны ліст.</w:t>
            </w:r>
          </w:p>
        </w:tc>
      </w:tr>
      <w:tr w:rsidR="00D04DD3" w:rsidRPr="004F30EB">
        <w:trPr>
          <w:tblCellSpacing w:w="15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>9.0.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>Падсумуйце ўсе атрыманыя адзнакі (балы) і пастаўце выніковую за свой узровень ведаў і ўменняў па гэтай тэме. Самастойна прааналізуйце, ці дасягнулі вы мэты. Для гэтага вярніцеся на пачатак модуля і прачытайце, якія задачы стаялі перад вамі.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</w:p>
        </w:tc>
      </w:tr>
      <w:tr w:rsidR="00D04DD3" w:rsidRPr="008742B5">
        <w:trPr>
          <w:tblCellSpacing w:w="15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>10.0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rPr>
                <w:lang w:val="be-BY"/>
              </w:rPr>
              <w:t>Рэфлексія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</w:p>
        </w:tc>
      </w:tr>
      <w:tr w:rsidR="00D04DD3" w:rsidRPr="008742B5">
        <w:trPr>
          <w:trHeight w:val="491"/>
          <w:tblCellSpacing w:w="15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2017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  <w:r w:rsidRPr="008742B5">
              <w:t>Дамашняе заданне:</w:t>
            </w:r>
          </w:p>
          <w:p w:rsidR="00D04DD3" w:rsidRPr="008742B5" w:rsidRDefault="00D04DD3" w:rsidP="002017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2B5">
              <w:rPr>
                <w:rFonts w:ascii="Times New Roman" w:hAnsi="Times New Roman" w:cs="Times New Roman"/>
                <w:sz w:val="20"/>
                <w:szCs w:val="20"/>
              </w:rPr>
              <w:t xml:space="preserve">скласці вуснае паведамленне на тэму “Двукроп’е ў БСС”; </w:t>
            </w:r>
          </w:p>
          <w:p w:rsidR="00D04DD3" w:rsidRPr="008742B5" w:rsidRDefault="00D04DD3" w:rsidP="002017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2B5">
              <w:rPr>
                <w:rFonts w:ascii="Times New Roman" w:hAnsi="Times New Roman" w:cs="Times New Roman"/>
                <w:sz w:val="20"/>
                <w:szCs w:val="20"/>
              </w:rPr>
              <w:t>практыкаванне падручніка</w:t>
            </w:r>
            <w:r w:rsidRPr="008742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136, выпісаць бяззлучнікавыя складаныя сказы, растлумачыць пастаноўку знакаў прыпынку.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4DD3" w:rsidRPr="008742B5" w:rsidRDefault="00D04DD3" w:rsidP="0016183D">
            <w:pPr>
              <w:rPr>
                <w:lang w:val="be-BY"/>
              </w:rPr>
            </w:pPr>
          </w:p>
        </w:tc>
      </w:tr>
    </w:tbl>
    <w:p w:rsidR="00D04DD3" w:rsidRDefault="00D04DD3"/>
    <w:sectPr w:rsidR="00D04DD3" w:rsidSect="0087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0DA9"/>
    <w:multiLevelType w:val="hybridMultilevel"/>
    <w:tmpl w:val="D9E2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03D49"/>
    <w:multiLevelType w:val="multilevel"/>
    <w:tmpl w:val="CB6ED004"/>
    <w:lvl w:ilvl="0">
      <w:start w:val="1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58B73BF0"/>
    <w:multiLevelType w:val="hybridMultilevel"/>
    <w:tmpl w:val="D13440B0"/>
    <w:lvl w:ilvl="0" w:tplc="F7588D9A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7E0"/>
    <w:rsid w:val="0014296C"/>
    <w:rsid w:val="0016183D"/>
    <w:rsid w:val="002017E0"/>
    <w:rsid w:val="0025064D"/>
    <w:rsid w:val="004261A2"/>
    <w:rsid w:val="004F30EB"/>
    <w:rsid w:val="00583E16"/>
    <w:rsid w:val="00723A12"/>
    <w:rsid w:val="00775A5C"/>
    <w:rsid w:val="00797098"/>
    <w:rsid w:val="008742B5"/>
    <w:rsid w:val="008777B3"/>
    <w:rsid w:val="0088196B"/>
    <w:rsid w:val="008A2958"/>
    <w:rsid w:val="00B95F78"/>
    <w:rsid w:val="00C577E6"/>
    <w:rsid w:val="00D04DD3"/>
    <w:rsid w:val="00E3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E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17E0"/>
    <w:pPr>
      <w:keepNext/>
      <w:ind w:firstLine="720"/>
      <w:jc w:val="both"/>
      <w:outlineLvl w:val="0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17E0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table" w:styleId="TableGrid">
    <w:name w:val="Table Grid"/>
    <w:basedOn w:val="TableNormal"/>
    <w:uiPriority w:val="99"/>
    <w:rsid w:val="002017E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017E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847</Words>
  <Characters>4831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2018-05-10T16:48:00Z</dcterms:created>
  <dcterms:modified xsi:type="dcterms:W3CDTF">2019-01-25T05:05:00Z</dcterms:modified>
</cp:coreProperties>
</file>