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F" w:rsidRDefault="002D7D3F" w:rsidP="00AE36E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</w:p>
    <w:p w:rsidR="002D7D3F" w:rsidRPr="00AE36E1" w:rsidRDefault="002D7D3F" w:rsidP="00AE36E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ТЭМА:  </w:t>
      </w:r>
      <w:r w:rsidRPr="00B149F4">
        <w:rPr>
          <w:sz w:val="28"/>
          <w:szCs w:val="28"/>
          <w:u w:val="single"/>
          <w:lang w:val="be-BY"/>
        </w:rPr>
        <w:t>СЛАЙД 1</w:t>
      </w:r>
      <w:r>
        <w:rPr>
          <w:sz w:val="28"/>
          <w:szCs w:val="28"/>
          <w:lang w:val="be-BY"/>
        </w:rPr>
        <w:t>.ПРЫМЕТНІК, ПРЫСЛОЎЕ: АГУЛЬНАЕ ЗНАЧЭННЕ, МАРФАЛАГІЧНЫЯ    ПРЫМЕТЫ, СІНТАКСІЧНАЯ РОЛЯ</w:t>
      </w:r>
    </w:p>
    <w:p w:rsidR="002D7D3F" w:rsidRDefault="002D7D3F" w:rsidP="00AE36E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МЭТА: - падагульніць і сістэматызаваць веды веды вучняў аб прыметніку і прыслоўі як часцінах мовы, разрадах прыметнікаў і прыслоўяў, ступенях параўнання прыметнікаў і прыслоўяў;</w:t>
      </w:r>
    </w:p>
    <w:p w:rsidR="002D7D3F" w:rsidRDefault="002D7D3F" w:rsidP="00AE36E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удасканальваць уменні знаходзіць у тэкстах прыметнікі і прыслоўі, утвараць ад іх ступені параўнання і правільна выкарыстоўваць іх у маўленні; рабіць марфалагічны разбор прыметніка і прыслоўя; адрозніваць формы ступеней параўнання прыметніка і прыслоўя;</w:t>
      </w:r>
    </w:p>
    <w:p w:rsidR="002D7D3F" w:rsidRDefault="002D7D3F" w:rsidP="00AE36E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выпрацоўваць навык самастойнай работы, сама- і ўзаемаправеркі;</w:t>
      </w:r>
    </w:p>
    <w:p w:rsidR="002D7D3F" w:rsidRDefault="002D7D3F" w:rsidP="00AE36E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выхоўваць пачуццё павагі і ўзаемдапамогі адзін да аднаго і да настаўніка.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АБСТАЛЯВАННЕ: мультымедыйная прэзентацыя; карткі, табліцы, капялюш.</w:t>
      </w:r>
    </w:p>
    <w:p w:rsidR="002D7D3F" w:rsidRDefault="002D7D3F" w:rsidP="0045660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ХОД УРОКА</w:t>
      </w:r>
    </w:p>
    <w:p w:rsidR="002D7D3F" w:rsidRDefault="002D7D3F" w:rsidP="0045660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АРГ. МОМАНТ. СТВАРЭННЕ ЭМАЦЫЯНАЛЬНАГА НАСТРОЮ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Настаўнік: Давайце пазнаёмімся! А, вы скажаце, што на бэйджыках у кожнага напісана яго імя. Так? Я прапаную пазнаёміцца бліжэй. Да свайго імені дадайце азначэнне, якое будзе пачынацца з першай літары вашага імя. Ітак, я Таццяна—творчая, таленавітая. (знаёмства з вучнямі). Скажыце, якой часцінай мовы мы зараз карысталіся? (прыметнікам)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Настаўнік: Дзякуй. А як вы адчуваеце сябе сёння? Закончыце фразу: “Мне…” (добра, сумна, радасна, маркотна, весела, страшна і да т.п.) Якой часцінай мовы вы перадавалі свой стан? (прыслоўем)</w:t>
      </w:r>
    </w:p>
    <w:p w:rsidR="002D7D3F" w:rsidRDefault="002D7D3F" w:rsidP="00B9137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ПАВЕДАМЛЕННЕ ТЭМЫ ЎРОКА</w:t>
      </w:r>
    </w:p>
    <w:p w:rsidR="002D7D3F" w:rsidRDefault="002D7D3F" w:rsidP="00B9137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Вучні запісваюць тэму ў сшыткі</w:t>
      </w:r>
    </w:p>
    <w:p w:rsidR="002D7D3F" w:rsidRDefault="002D7D3F" w:rsidP="00B91372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МЭТАВЫЗНАЧЭННЕ</w:t>
      </w:r>
    </w:p>
    <w:p w:rsidR="002D7D3F" w:rsidRDefault="002D7D3F" w:rsidP="00B9137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НАСТАЎНІК: Вам прапануюцца наступныя паняцці. Адзначце, калі ласка, што для вас з’яўляецца новым (+) , забытым (-), добра вядомым (</w:t>
      </w:r>
      <w:r>
        <w:rPr>
          <w:sz w:val="28"/>
          <w:szCs w:val="28"/>
          <w:lang w:val="en-US"/>
        </w:rPr>
        <w:t>v</w:t>
      </w:r>
      <w:r w:rsidRPr="00B91372">
        <w:rPr>
          <w:sz w:val="28"/>
          <w:szCs w:val="28"/>
        </w:rPr>
        <w:t>)</w:t>
      </w:r>
      <w:r>
        <w:rPr>
          <w:sz w:val="28"/>
          <w:szCs w:val="28"/>
          <w:lang w:val="be-BY"/>
        </w:rPr>
        <w:t>, і на што б хацелі звярнуць увагу (!) (запісана на дошцы)</w:t>
      </w:r>
    </w:p>
    <w:p w:rsidR="002D7D3F" w:rsidRDefault="002D7D3F" w:rsidP="00B9137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: (і на картках)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АГУЛЬНАЕ  ГРАМАТЫЧНАЕ ЗНАЧЭННЕ ПРЫМЕТНІКА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АГУЛЬНАЕ ГРАМАТЫЧНАЕ ЗНАЧЭННЕ ПРЫСЛОЎЯ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МАРФАЛАГІЧНЫЯ ПРЫМЕТЫ І СІНТАКСІЧНАЯ РОЛЯ ПРЫМЕТНІКА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МАРФАЛАГІЧНЫЯ ПРЫМЕТЫ І СІНТАКСІЧНАЯ РОЛЯ ПРЫСЛОЎЯ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РАЗРАДЫ ПРЫМЕТНІКАЎ ПА ЗНАЧЭННІ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РАЗРАДЫ ПРЫСЛОЎЯЎ ПА ЗНАЧЭННІ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УЖЫВАННЕ ПРЫМЕТНІКАЎ АДНАГО РАЗРАДУ Ў ЗНАЧЭННІ ІНШАГА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СТУПЕНІ ПАРАЎНАННЯ ЯКАСНЫХ ПРЫМЕТНІКАЎ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СТУПЕНІ ПАРАЎНАННЯ ЯКАСНЫХ ПРЫСЛОЎЯЎ</w:t>
      </w:r>
    </w:p>
    <w:p w:rsidR="002D7D3F" w:rsidRDefault="002D7D3F" w:rsidP="00B91372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АДРОЗНЕННЕ ПРЫМЕТНІКА І ПРЫСЛОЎЯ (УЖЫВАННЕ СТУПЕНЕЙ ПАРАЎНАННЯ)</w:t>
      </w:r>
    </w:p>
    <w:p w:rsidR="002D7D3F" w:rsidRDefault="002D7D3F" w:rsidP="005B3553">
      <w:pPr>
        <w:ind w:left="4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(праца вучняў)</w:t>
      </w:r>
    </w:p>
    <w:p w:rsidR="002D7D3F" w:rsidRDefault="002D7D3F" w:rsidP="005B3553">
      <w:pPr>
        <w:ind w:left="4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Настаўнік: Адказваючы на пытанні, вы паставілі перад сабой задачы, і я жадаю вам з імі справіцца.</w:t>
      </w:r>
    </w:p>
    <w:p w:rsidR="002D7D3F" w:rsidRDefault="002D7D3F" w:rsidP="005B355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АПЕРАЦЫЙНА-ПАЗНАВАЛЬНЫ ЭТАП</w:t>
      </w:r>
    </w:p>
    <w:p w:rsidR="002D7D3F" w:rsidRDefault="002D7D3F" w:rsidP="005819D7">
      <w:pPr>
        <w:jc w:val="both"/>
        <w:rPr>
          <w:sz w:val="28"/>
          <w:szCs w:val="28"/>
          <w:lang w:val="be-BY"/>
        </w:rPr>
      </w:pPr>
      <w:r w:rsidRPr="004E1D9E">
        <w:rPr>
          <w:sz w:val="28"/>
          <w:szCs w:val="28"/>
          <w:u w:val="single"/>
          <w:lang w:val="be-BY"/>
        </w:rPr>
        <w:t>Заўвага настаўніка</w:t>
      </w:r>
      <w:r>
        <w:rPr>
          <w:sz w:val="28"/>
          <w:szCs w:val="28"/>
          <w:lang w:val="be-BY"/>
        </w:rPr>
        <w:t xml:space="preserve">: Вельмі хочацца, каб наша знаёмства закончылася для вас прыемнымі высокімі баламі ў канцы ўрока. Вас чакаюць разнастайныя заданні і формы іх выканання. Сёння на ўроку будзе дзейнічаць сістэма бонусаў. У вас ёсць магчымасць актыўна </w:t>
      </w:r>
    </w:p>
    <w:p w:rsidR="002D7D3F" w:rsidRDefault="002D7D3F" w:rsidP="00D378D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</w:p>
    <w:p w:rsidR="002D7D3F" w:rsidRPr="005819D7" w:rsidRDefault="002D7D3F" w:rsidP="005819D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праявіць сябе на кожным этапе, што будзе узнагароджана бонусам-цукеркай. І ў каго напрыканцы ўрока акажацца больш за (?) цукерак, ён атрымае высокую адзнаку або дадатковы бал да кантрольнага тэста.</w:t>
      </w:r>
    </w:p>
    <w:p w:rsidR="002D7D3F" w:rsidRDefault="002D7D3F" w:rsidP="005B355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УСПРЫНЯЦЦЕ. Прыём “Закончы фразу”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: (замест слоў у дужках стаіць шматкроп’е)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ПРЫМЕТНІК—гэта (самастойная) часціна мовы, якая абазначае (прымету)  прадмета і адказвае на пытанні (які?)(чый?)</w:t>
      </w:r>
      <w:bookmarkStart w:id="0" w:name="_GoBack"/>
      <w:bookmarkEnd w:id="0"/>
      <w:r>
        <w:rPr>
          <w:sz w:val="28"/>
          <w:szCs w:val="28"/>
          <w:lang w:val="be-BY"/>
        </w:rPr>
        <w:t xml:space="preserve">. Змяняецца (па родах)  </w:t>
      </w:r>
      <w:r w:rsidRPr="00D378D9">
        <w:rPr>
          <w:sz w:val="28"/>
          <w:szCs w:val="28"/>
          <w:u w:val="single"/>
          <w:lang w:val="be-BY"/>
        </w:rPr>
        <w:t>у адзіночным ліку</w:t>
      </w:r>
      <w:r>
        <w:rPr>
          <w:sz w:val="28"/>
          <w:szCs w:val="28"/>
          <w:lang w:val="be-BY"/>
        </w:rPr>
        <w:t>, (ліках) і склонах. Род, (лік), (склон)  прыметніка залежаць ад (назоўніка). У сказе прыметнік з’яўляецца (азначэннем) або выказнікам .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ПРЫСЛОЎЕ—самастойная (нязменная) часціна мовы, якая абазначае прымету (дзеяння) , прымету іншай (прыметы)  або прадмета і адказвае на пытанні (дзе?) (куды?) 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(адкуль?)  (калі ? ) (як?) (чаму?) і інш. Прыслоўі не  (змяняюцца) . У сказе прыслоўі звычайна выконваюць ролю (акалічнасці).</w:t>
      </w:r>
    </w:p>
    <w:p w:rsidR="002D7D3F" w:rsidRDefault="002D7D3F" w:rsidP="000B6C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АСЭНСАВАННЕ. ПРЫЁМ “ЗІГЗАГ” (СЛАЙД: ЗІГЗАГ)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фарміраванне груп: ( па 5 чалавек). Вучні цягнуць карткі з нумарамі: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1. Дастаткова кемлівы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№2. Вельмі разумны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№3. Найбольш працавіты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№4. Досыць камунікабельны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№5. Самы адказны.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1. Заданне: раскажыце, як падзяляюцца прыметнікі на разрады паводле значэння. Карыстайцеся пры падрыхтоўцы схемай на с. 129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2. Раскажыце, як утвараюцца ступені параўнання якасных прыметнікаў і прыслоўяў. Карыстайцеся пры падрыхтоўцы карткай №2.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Картка №2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Якасныя прыметнікі і якасныя прыслоўі( якія ўтвораны ад якасных прыметнікаў) на -о, -а ўтвараюць ступені параўнання: вышэйшую і найвышэйшую. Кожная ступень мае 2 формы: простую (складаецца з 1 слова) і скаладаную, або састаўную ( складаецца з 2 слоў). Утвараюцца ступені параўнання наступным чынам (гл. табліцу):</w:t>
      </w:r>
    </w:p>
    <w:p w:rsidR="002D7D3F" w:rsidRPr="006F2A6B" w:rsidRDefault="002D7D3F" w:rsidP="00B35545">
      <w:pPr>
        <w:jc w:val="center"/>
        <w:rPr>
          <w:sz w:val="20"/>
          <w:szCs w:val="20"/>
          <w:lang w:val="be-BY"/>
        </w:rPr>
      </w:pPr>
      <w:r w:rsidRPr="006F2A6B">
        <w:rPr>
          <w:sz w:val="20"/>
          <w:szCs w:val="20"/>
          <w:lang w:val="be-BY"/>
        </w:rPr>
        <w:t>СТУПЕНІ ПАРАЎНАННЯ</w:t>
      </w:r>
      <w:r>
        <w:rPr>
          <w:sz w:val="20"/>
          <w:szCs w:val="20"/>
          <w:lang w:val="be-BY"/>
        </w:rPr>
        <w:t xml:space="preserve"> ПРЫМЕТНІКАЎ І </w:t>
      </w:r>
      <w:r w:rsidRPr="006F2A6B">
        <w:rPr>
          <w:sz w:val="20"/>
          <w:szCs w:val="20"/>
          <w:lang w:val="be-BY"/>
        </w:rPr>
        <w:t xml:space="preserve"> ПРЫСЛОЎЯЎ</w:t>
      </w:r>
    </w:p>
    <w:tbl>
      <w:tblPr>
        <w:tblW w:w="11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354"/>
        <w:gridCol w:w="3194"/>
        <w:gridCol w:w="1762"/>
        <w:gridCol w:w="3689"/>
      </w:tblGrid>
      <w:tr w:rsidR="002D7D3F" w:rsidRPr="006F2A6B">
        <w:tc>
          <w:tcPr>
            <w:tcW w:w="1346" w:type="dxa"/>
            <w:vMerge w:val="restart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Зыходная форма</w:t>
            </w:r>
          </w:p>
        </w:tc>
        <w:tc>
          <w:tcPr>
            <w:tcW w:w="4548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Вышэйшая ступень параўнання</w:t>
            </w:r>
          </w:p>
        </w:tc>
        <w:tc>
          <w:tcPr>
            <w:tcW w:w="5451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Найвышэйшая ступень параўнання</w:t>
            </w:r>
          </w:p>
        </w:tc>
      </w:tr>
      <w:tr w:rsidR="002D7D3F" w:rsidRPr="006F2A6B">
        <w:tc>
          <w:tcPr>
            <w:tcW w:w="1346" w:type="dxa"/>
            <w:vMerge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+-эйш-,-ейш-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 + простая форма вышэйшай ст.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Самы,найбольш, найменш + прыметнік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 </w:t>
            </w:r>
            <w:r w:rsidRPr="006F2A6B">
              <w:rPr>
                <w:sz w:val="20"/>
                <w:szCs w:val="20"/>
                <w:lang w:val="be-BY"/>
              </w:rPr>
              <w:t>добры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весялейшы</w:t>
            </w:r>
          </w:p>
          <w:p w:rsidR="002D7D3F" w:rsidRPr="00B35545" w:rsidRDefault="002D7D3F" w:rsidP="003666A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35545">
              <w:rPr>
                <w:b/>
                <w:bCs/>
                <w:sz w:val="20"/>
                <w:szCs w:val="20"/>
                <w:lang w:val="be-BY"/>
              </w:rPr>
              <w:t>лепшы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добры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найлепшы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добры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+-эй,-ей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Най+простая форма вышэйшай ступені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1.надзвычай,найбольш,найменш+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2.простая форма выш.ступені + за ўсё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 </w:t>
            </w:r>
            <w:r w:rsidRPr="006F2A6B">
              <w:rPr>
                <w:sz w:val="20"/>
                <w:szCs w:val="20"/>
                <w:lang w:val="be-BY"/>
              </w:rPr>
              <w:t>добра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B35545" w:rsidRDefault="002D7D3F" w:rsidP="003666A0">
            <w:pPr>
              <w:rPr>
                <w:b/>
                <w:bCs/>
                <w:sz w:val="20"/>
                <w:szCs w:val="20"/>
                <w:lang w:val="be-BY"/>
              </w:rPr>
            </w:pPr>
            <w:r w:rsidRPr="00B35545">
              <w:rPr>
                <w:b/>
                <w:bCs/>
                <w:sz w:val="20"/>
                <w:szCs w:val="20"/>
                <w:lang w:val="be-BY"/>
              </w:rPr>
              <w:t>лепш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добра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весела.2.весялей за ўсё.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добра.2.лепш за ўсё</w:t>
            </w:r>
          </w:p>
        </w:tc>
      </w:tr>
    </w:tbl>
    <w:p w:rsidR="002D7D3F" w:rsidRPr="006F2A6B" w:rsidRDefault="002D7D3F" w:rsidP="00B35545">
      <w:pPr>
        <w:jc w:val="center"/>
        <w:rPr>
          <w:sz w:val="20"/>
          <w:szCs w:val="20"/>
          <w:lang w:val="be-BY"/>
        </w:rPr>
      </w:pPr>
    </w:p>
    <w:p w:rsidR="002D7D3F" w:rsidRDefault="002D7D3F" w:rsidP="000B6C78">
      <w:pPr>
        <w:jc w:val="both"/>
        <w:rPr>
          <w:sz w:val="28"/>
          <w:szCs w:val="28"/>
          <w:lang w:val="be-BY"/>
        </w:rPr>
      </w:pP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№3. Раскажыце пра якасныя прыметнікі, якія не ўтвараюць формаў ступеней параўнання. Карыстайцеся пры падрыхтоўцы матэрыялам на с. 131.</w:t>
      </w:r>
    </w:p>
    <w:p w:rsidR="002D7D3F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4. Раскажыце, пра разрады прыслоўяў па значэнні. Карыстайцеся пры падрыхтоўцы схемай на с. 133.</w:t>
      </w:r>
    </w:p>
    <w:p w:rsidR="002D7D3F" w:rsidRPr="000B6C78" w:rsidRDefault="002D7D3F" w:rsidP="000B6C7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№5. Раскажыце, як адозніваць вышэйшую ступень параўнання прыслоўя ад вышэйшай ступені параўнання прыметніка. Пры падрыхтоўцы карыстайцеся матэрыялам на с.134.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</w:p>
    <w:p w:rsidR="002D7D3F" w:rsidRDefault="002D7D3F" w:rsidP="00D378D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ПРАЦА ВУЧНЯЎ У ЗМЕННЫХ ГРУПАХ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ЗАМАЦАВАННЕ</w:t>
      </w:r>
    </w:p>
    <w:p w:rsidR="002D7D3F" w:rsidRDefault="002D7D3F" w:rsidP="005B35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Вучням прапануецца пазнаёміцца з тэстам:</w:t>
      </w:r>
    </w:p>
    <w:p w:rsidR="002D7D3F" w:rsidRDefault="002D7D3F" w:rsidP="00361C51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адпаведнасць паміж прыметнікам у словазлучэнні і яго разрадам. Адзначце нумар правільнага адказу.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А. матчына хусцінка                       1) якасны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Б. школьная сталоўка                      2) адносны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В. бронзавы загар                           3) прыналежны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Г. лісіная шапка                               4) адносны, ужыты ў значэнні якаснага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Д.родныя краявіды                          5) прыналежны, ужыты ў значэнні адноснага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Устанавіце адпаведнасць паміж прыслоўем і яго разрадам паводле значэння. Адзначце нумар правільнага адказу.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А. занадта                                   1) часу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Б. вечарам                                   2) меры і ступені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В. спрасонку 3) спосабу дзеяння</w:t>
      </w:r>
    </w:p>
    <w:p w:rsidR="002D7D3F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Г.асцярожна  4) мэты</w:t>
      </w:r>
    </w:p>
    <w:p w:rsidR="002D7D3F" w:rsidRPr="00361C51" w:rsidRDefault="002D7D3F" w:rsidP="00361C51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Д. знарок                                     5) прычыны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Адзначце прыслоўі, якія могуць утвараць ступені параўнання.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хутка;                                        г) утраіх;</w:t>
      </w:r>
    </w:p>
    <w:p w:rsidR="002D7D3F" w:rsidRDefault="002D7D3F" w:rsidP="0045660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змалку;                                      д) летась.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радасна;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Формы ступеней параўнання прыметнікаў утвораны правільна: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больш цвярдзейшы;                  г) менш зручны;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самы найрадаснейшы;               д) найлепшы.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шырэйшы;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Памылкі ва ўжыванні формаў слоў: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А) Сонца </w:t>
      </w:r>
      <w:r w:rsidRPr="00853C9A">
        <w:rPr>
          <w:b/>
          <w:bCs/>
          <w:sz w:val="28"/>
          <w:szCs w:val="28"/>
          <w:lang w:val="be-BY"/>
        </w:rPr>
        <w:t>ярчэй</w:t>
      </w:r>
      <w:r>
        <w:rPr>
          <w:sz w:val="28"/>
          <w:szCs w:val="28"/>
          <w:lang w:val="be-BY"/>
        </w:rPr>
        <w:t xml:space="preserve"> за Месяц.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Б) </w:t>
      </w:r>
      <w:r w:rsidRPr="00853C9A">
        <w:rPr>
          <w:sz w:val="28"/>
          <w:szCs w:val="28"/>
          <w:lang w:val="be-BY"/>
        </w:rPr>
        <w:t>Кірыл быў удвая</w:t>
      </w:r>
      <w:r>
        <w:rPr>
          <w:b/>
          <w:bCs/>
          <w:sz w:val="28"/>
          <w:szCs w:val="28"/>
          <w:lang w:val="be-BY"/>
        </w:rPr>
        <w:t xml:space="preserve"> дужэйшы </w:t>
      </w:r>
      <w:r w:rsidRPr="00853C9A">
        <w:rPr>
          <w:sz w:val="28"/>
          <w:szCs w:val="28"/>
          <w:lang w:val="be-BY"/>
        </w:rPr>
        <w:t>за кожнага з нас.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За год дрэва вырасла</w:t>
      </w:r>
      <w:r w:rsidRPr="00853C9A">
        <w:rPr>
          <w:b/>
          <w:bCs/>
          <w:sz w:val="28"/>
          <w:szCs w:val="28"/>
          <w:lang w:val="be-BY"/>
        </w:rPr>
        <w:t xml:space="preserve"> вышэй</w:t>
      </w:r>
      <w:r>
        <w:rPr>
          <w:sz w:val="28"/>
          <w:szCs w:val="28"/>
          <w:lang w:val="be-BY"/>
        </w:rPr>
        <w:t xml:space="preserve"> за хату.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Г) Гэта дрэва </w:t>
      </w:r>
      <w:r w:rsidRPr="00853C9A">
        <w:rPr>
          <w:b/>
          <w:bCs/>
          <w:sz w:val="28"/>
          <w:szCs w:val="28"/>
          <w:lang w:val="be-BY"/>
        </w:rPr>
        <w:t>вышэй</w:t>
      </w:r>
      <w:r>
        <w:rPr>
          <w:sz w:val="28"/>
          <w:szCs w:val="28"/>
          <w:lang w:val="be-BY"/>
        </w:rPr>
        <w:t xml:space="preserve"> за хату.</w:t>
      </w:r>
    </w:p>
    <w:p w:rsidR="002D7D3F" w:rsidRDefault="002D7D3F" w:rsidP="00E85B8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Д) Не было нічога </w:t>
      </w:r>
      <w:r w:rsidRPr="00853C9A">
        <w:rPr>
          <w:b/>
          <w:bCs/>
          <w:sz w:val="28"/>
          <w:szCs w:val="28"/>
          <w:lang w:val="be-BY"/>
        </w:rPr>
        <w:t>прыгажэйшага</w:t>
      </w:r>
      <w:r>
        <w:rPr>
          <w:sz w:val="28"/>
          <w:szCs w:val="28"/>
          <w:lang w:val="be-BY"/>
        </w:rPr>
        <w:t xml:space="preserve"> за гэту ўсмешку.</w:t>
      </w:r>
    </w:p>
    <w:p w:rsidR="002D7D3F" w:rsidRPr="00E85B81" w:rsidRDefault="002D7D3F" w:rsidP="00E85B81">
      <w:pPr>
        <w:jc w:val="both"/>
        <w:rPr>
          <w:sz w:val="28"/>
          <w:szCs w:val="28"/>
          <w:lang w:val="be-BY"/>
        </w:rPr>
      </w:pPr>
    </w:p>
    <w:p w:rsidR="002D7D3F" w:rsidRDefault="002D7D3F" w:rsidP="00853C9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ГУТАРКА</w:t>
      </w:r>
    </w:p>
    <w:p w:rsidR="002D7D3F" w:rsidRDefault="002D7D3F" w:rsidP="00853C9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Настаўнік: скажыце, ці зможаце вы адразу яго выканаць на адзнаку? Якое заданне не зможаце выканаць?</w:t>
      </w:r>
    </w:p>
    <w:p w:rsidR="002D7D3F" w:rsidRDefault="002D7D3F" w:rsidP="00853C9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АДПРАЦОЎКА МАТЭРЫЯЛУ</w:t>
      </w:r>
    </w:p>
    <w:p w:rsidR="002D7D3F" w:rsidRDefault="002D7D3F" w:rsidP="00853C9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Франтальная праца</w:t>
      </w:r>
    </w:p>
    <w:p w:rsidR="002D7D3F" w:rsidRDefault="002D7D3F" w:rsidP="00853C9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: Назавіце прыметнікі, якія не ўтвараюць ступеней параўнання або ўтвараюць толькі складаныя формы ступеней параўнання, і абгрунтуйце свой адказ.</w:t>
      </w:r>
    </w:p>
    <w:p w:rsidR="002D7D3F" w:rsidRPr="00853C9A" w:rsidRDefault="002D7D3F" w:rsidP="00853C9A">
      <w:pPr>
        <w:jc w:val="both"/>
        <w:rPr>
          <w:sz w:val="28"/>
          <w:szCs w:val="28"/>
          <w:lang w:val="be-BY"/>
        </w:rPr>
      </w:pPr>
    </w:p>
    <w:p w:rsidR="002D7D3F" w:rsidRDefault="002D7D3F" w:rsidP="00853C9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Мяккі, новы, </w:t>
      </w:r>
      <w:r w:rsidRPr="00853C9A">
        <w:rPr>
          <w:b/>
          <w:bCs/>
          <w:sz w:val="28"/>
          <w:szCs w:val="28"/>
          <w:lang w:val="be-BY"/>
        </w:rPr>
        <w:t>цёмна-сіні,</w:t>
      </w:r>
      <w:r>
        <w:rPr>
          <w:b/>
          <w:bCs/>
          <w:sz w:val="28"/>
          <w:szCs w:val="28"/>
          <w:lang w:val="be-BY"/>
        </w:rPr>
        <w:t xml:space="preserve"> халасты, разумны</w:t>
      </w:r>
      <w:r w:rsidRPr="00853C9A">
        <w:rPr>
          <w:sz w:val="28"/>
          <w:szCs w:val="28"/>
          <w:lang w:val="be-BY"/>
        </w:rPr>
        <w:t>, добры</w:t>
      </w:r>
      <w:r>
        <w:rPr>
          <w:sz w:val="28"/>
          <w:szCs w:val="28"/>
          <w:lang w:val="be-BY"/>
        </w:rPr>
        <w:t>, салодкі,</w:t>
      </w:r>
      <w:r w:rsidRPr="005819D7">
        <w:rPr>
          <w:b/>
          <w:bCs/>
          <w:sz w:val="28"/>
          <w:szCs w:val="28"/>
          <w:lang w:val="be-BY"/>
        </w:rPr>
        <w:t xml:space="preserve"> працяглы</w:t>
      </w:r>
      <w:r>
        <w:rPr>
          <w:sz w:val="28"/>
          <w:szCs w:val="28"/>
          <w:lang w:val="be-BY"/>
        </w:rPr>
        <w:t xml:space="preserve">,  белы, </w:t>
      </w:r>
      <w:r w:rsidRPr="005819D7">
        <w:rPr>
          <w:b/>
          <w:bCs/>
          <w:sz w:val="28"/>
          <w:szCs w:val="28"/>
          <w:lang w:val="be-BY"/>
        </w:rPr>
        <w:t xml:space="preserve">бронзавы (загар), бронзавы </w:t>
      </w:r>
      <w:r>
        <w:rPr>
          <w:b/>
          <w:bCs/>
          <w:sz w:val="28"/>
          <w:szCs w:val="28"/>
          <w:lang w:val="be-BY"/>
        </w:rPr>
        <w:t>(бюст) ,</w:t>
      </w:r>
      <w:r w:rsidRPr="005819D7">
        <w:rPr>
          <w:b/>
          <w:bCs/>
          <w:sz w:val="28"/>
          <w:szCs w:val="28"/>
          <w:lang w:val="be-BY"/>
        </w:rPr>
        <w:t xml:space="preserve"> бусліны, лясны, </w:t>
      </w:r>
      <w:r w:rsidRPr="005819D7">
        <w:rPr>
          <w:sz w:val="28"/>
          <w:szCs w:val="28"/>
          <w:lang w:val="be-BY"/>
        </w:rPr>
        <w:t>лёгкі</w:t>
      </w:r>
      <w:r>
        <w:rPr>
          <w:sz w:val="28"/>
          <w:szCs w:val="28"/>
          <w:lang w:val="be-BY"/>
        </w:rPr>
        <w:t>.</w:t>
      </w:r>
    </w:p>
    <w:p w:rsidR="002D7D3F" w:rsidRDefault="002D7D3F" w:rsidP="00853C9A">
      <w:pPr>
        <w:jc w:val="both"/>
        <w:rPr>
          <w:sz w:val="28"/>
          <w:szCs w:val="28"/>
          <w:lang w:val="be-BY"/>
        </w:rPr>
      </w:pPr>
    </w:p>
    <w:p w:rsidR="002D7D3F" w:rsidRDefault="002D7D3F" w:rsidP="004E1D9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 w:rsidRPr="004E1D9E">
        <w:rPr>
          <w:sz w:val="28"/>
          <w:szCs w:val="28"/>
          <w:lang w:val="be-BY"/>
        </w:rPr>
        <w:t>ФІЗКУЛЬХВІЛІНКА</w:t>
      </w:r>
      <w:r>
        <w:rPr>
          <w:sz w:val="28"/>
          <w:szCs w:val="28"/>
          <w:lang w:val="be-BY"/>
        </w:rPr>
        <w:t xml:space="preserve"> (СЛАЙД )</w:t>
      </w:r>
    </w:p>
    <w:p w:rsidR="002D7D3F" w:rsidRDefault="002D7D3F" w:rsidP="004E1D9E">
      <w:pPr>
        <w:jc w:val="both"/>
        <w:rPr>
          <w:sz w:val="28"/>
          <w:szCs w:val="28"/>
          <w:lang w:val="be-BY"/>
        </w:rPr>
      </w:pPr>
    </w:p>
    <w:p w:rsidR="002D7D3F" w:rsidRDefault="002D7D3F" w:rsidP="004E1D9E">
      <w:pPr>
        <w:jc w:val="both"/>
        <w:rPr>
          <w:sz w:val="28"/>
          <w:szCs w:val="28"/>
          <w:lang w:val="be-BY"/>
        </w:rPr>
      </w:pPr>
    </w:p>
    <w:p w:rsidR="002D7D3F" w:rsidRDefault="002D7D3F" w:rsidP="00D378D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</w:p>
    <w:p w:rsidR="002D7D3F" w:rsidRDefault="002D7D3F" w:rsidP="004E1D9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Вучням прапануецца набор слоў. Ім неабходна выканаць наступныя дзеянні: калі слова з’яўляецца прыметнікм, выцягнуць рукі перад сабой; калі прыслоўем—папляскаць у далоні 2 разы, калі не прыметнік і не прыслоўе—апусціць рукі і патрэсці імі</w:t>
      </w:r>
    </w:p>
    <w:p w:rsidR="002D7D3F" w:rsidRPr="004E1D9E" w:rsidRDefault="002D7D3F" w:rsidP="004E1D9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(словы з’яўляюцца па чарзе з музыкай)</w:t>
      </w:r>
    </w:p>
    <w:p w:rsidR="002D7D3F" w:rsidRDefault="002D7D3F" w:rsidP="005819D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Прыгожы, прыгожа, прыгажэе, па-нашаму, наш, светлы, святлей, пасвятлелы.</w:t>
      </w:r>
    </w:p>
    <w:p w:rsidR="002D7D3F" w:rsidRDefault="002D7D3F" w:rsidP="005819D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Б) Самастойная праца</w:t>
      </w:r>
    </w:p>
    <w:p w:rsidR="002D7D3F" w:rsidRDefault="002D7D3F" w:rsidP="005819D7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.Утварыце ступені параўнання ад1 прыметніка  і 1 прыслоўя(на выбар):</w:t>
      </w:r>
    </w:p>
    <w:p w:rsidR="002D7D3F" w:rsidRPr="00DD26F4" w:rsidRDefault="002D7D3F" w:rsidP="005819D7">
      <w:pPr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Прыметнікі:ЛЁГКІ, МЯККІ, </w:t>
      </w:r>
      <w:r w:rsidRPr="00DD26F4">
        <w:rPr>
          <w:b/>
          <w:bCs/>
          <w:sz w:val="28"/>
          <w:szCs w:val="28"/>
          <w:lang w:val="be-BY"/>
        </w:rPr>
        <w:t>ДРЭННЫ</w:t>
      </w:r>
    </w:p>
    <w:p w:rsidR="002D7D3F" w:rsidRPr="00DD26F4" w:rsidRDefault="002D7D3F" w:rsidP="005819D7">
      <w:pPr>
        <w:jc w:val="both"/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Прыслоўі: ЛЁГКА, МЯККА, </w:t>
      </w:r>
      <w:r>
        <w:rPr>
          <w:b/>
          <w:bCs/>
          <w:sz w:val="28"/>
          <w:szCs w:val="28"/>
          <w:lang w:val="be-BY"/>
        </w:rPr>
        <w:t>ДРЭННА</w:t>
      </w: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Заўвага: выдзеленыя словы валодаюць бонусам!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В) ПРАВЕРКА ПА КЛЮЧЫ (ці лепш па картках)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(?)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Лёгкі—лягчэйшы, больш (менш) лёгкі, найлягчэйшы, найбольш (самы) лёгкі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Лёгка—лягчэй, больш лёгка, найлягчэй, надзвычай лёгка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Мяккі—мякчэйшы, менш (больш) мяккі, наймякчэйшы, самы мяккі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Мякка—мякчэй, больш (менш) мякка, наймякчэй, найбольш (надзвычай) мякка.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Дрэнны—горшы, менш дрэнны, найгоршы, самы (найбольш) дрэнны.</w:t>
      </w:r>
    </w:p>
    <w:p w:rsidR="002D7D3F" w:rsidRPr="00DD26F4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Дрэнна—горш, менш дрэнна, найгорш, надзвычай дрэнна.</w:t>
      </w:r>
    </w:p>
    <w:p w:rsidR="002D7D3F" w:rsidRDefault="002D7D3F" w:rsidP="00DD26F4">
      <w:pPr>
        <w:jc w:val="both"/>
        <w:rPr>
          <w:sz w:val="20"/>
          <w:szCs w:val="20"/>
          <w:lang w:val="be-BY"/>
        </w:rPr>
      </w:pP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В) Праблемная сітуацыя 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: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СЁННЯШНІ ЎРОК РОДНАЙ МОВЫ </w:t>
      </w:r>
      <w:r w:rsidRPr="007065D3">
        <w:rPr>
          <w:sz w:val="28"/>
          <w:szCs w:val="28"/>
          <w:u w:val="single"/>
          <w:lang w:val="be-BY"/>
        </w:rPr>
        <w:t xml:space="preserve">ЦІКАВЕЙ </w:t>
      </w:r>
      <w:r>
        <w:rPr>
          <w:sz w:val="28"/>
          <w:szCs w:val="28"/>
          <w:lang w:val="be-BY"/>
        </w:rPr>
        <w:t>ЗА ЗВЫЧАЙНЫ.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Гутарка: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правільна ўжыта падкрэсленая форма слова?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Г) Лічбавы дыктант. Калі форма слова ўжыта правільна, ставім 1, калі няправільна—0.</w:t>
      </w:r>
    </w:p>
    <w:p w:rsidR="002D7D3F" w:rsidRDefault="002D7D3F" w:rsidP="00DD26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:</w:t>
      </w:r>
    </w:p>
    <w:p w:rsidR="002D7D3F" w:rsidRDefault="002D7D3F" w:rsidP="007065D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ЦЁМНЫЯ ЦЕНІ </w:t>
      </w:r>
      <w:r w:rsidRPr="007065D3">
        <w:rPr>
          <w:sz w:val="28"/>
          <w:szCs w:val="28"/>
          <w:u w:val="single"/>
          <w:lang w:val="be-BY"/>
        </w:rPr>
        <w:t>ДАЎЖЭЙ</w:t>
      </w:r>
      <w:r>
        <w:rPr>
          <w:sz w:val="28"/>
          <w:szCs w:val="28"/>
          <w:lang w:val="be-BY"/>
        </w:rPr>
        <w:t xml:space="preserve"> У ЛАГЧЫНЕ.</w:t>
      </w:r>
    </w:p>
    <w:p w:rsidR="002D7D3F" w:rsidRDefault="002D7D3F" w:rsidP="007065D3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ІДЗЕ-БРЫДЗЕ АКСІННЯ </w:t>
      </w:r>
      <w:r w:rsidRPr="00E218AB">
        <w:rPr>
          <w:sz w:val="28"/>
          <w:szCs w:val="28"/>
          <w:u w:val="single"/>
          <w:lang w:val="be-BY"/>
        </w:rPr>
        <w:t>ДАЛЕЙ.</w:t>
      </w:r>
    </w:p>
    <w:p w:rsidR="002D7D3F" w:rsidRPr="00E218AB" w:rsidRDefault="002D7D3F" w:rsidP="007065D3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ДАЎНЕЙ БЫЎ ШМАТ </w:t>
      </w:r>
      <w:r w:rsidRPr="00E218AB">
        <w:rPr>
          <w:sz w:val="28"/>
          <w:szCs w:val="28"/>
          <w:u w:val="single"/>
          <w:lang w:val="be-BY"/>
        </w:rPr>
        <w:t xml:space="preserve">ДУЖЭЙШЫ </w:t>
      </w:r>
      <w:r>
        <w:rPr>
          <w:sz w:val="28"/>
          <w:szCs w:val="28"/>
          <w:lang w:val="be-BY"/>
        </w:rPr>
        <w:t>НАШ НАРОД.</w:t>
      </w:r>
    </w:p>
    <w:p w:rsidR="002D7D3F" w:rsidRPr="00E218AB" w:rsidRDefault="002D7D3F" w:rsidP="007065D3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ГЭЛЯ</w:t>
      </w:r>
      <w:r w:rsidRPr="00E218AB">
        <w:rPr>
          <w:sz w:val="28"/>
          <w:szCs w:val="28"/>
          <w:u w:val="single"/>
          <w:lang w:val="be-BY"/>
        </w:rPr>
        <w:t xml:space="preserve"> ПРЫГАЖЭЙ </w:t>
      </w:r>
      <w:r>
        <w:rPr>
          <w:sz w:val="28"/>
          <w:szCs w:val="28"/>
          <w:lang w:val="be-BY"/>
        </w:rPr>
        <w:t>ЗА ЎСІХ У ВЁСЦЫ.</w:t>
      </w:r>
    </w:p>
    <w:p w:rsidR="002D7D3F" w:rsidRDefault="002D7D3F" w:rsidP="00E218AB">
      <w:pPr>
        <w:jc w:val="both"/>
        <w:rPr>
          <w:sz w:val="28"/>
          <w:szCs w:val="28"/>
          <w:lang w:val="be-BY"/>
        </w:rPr>
      </w:pPr>
      <w:r w:rsidRPr="00E218AB">
        <w:rPr>
          <w:sz w:val="28"/>
          <w:szCs w:val="28"/>
          <w:lang w:val="be-BY"/>
        </w:rPr>
        <w:t>Д) Праверка па ключы</w:t>
      </w:r>
    </w:p>
    <w:p w:rsidR="002D7D3F" w:rsidRDefault="002D7D3F" w:rsidP="00E218A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: 0110</w:t>
      </w:r>
    </w:p>
    <w:p w:rsidR="002D7D3F" w:rsidRDefault="002D7D3F" w:rsidP="00E218A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Бонус: выправіце памылкі ў няправільным ужыванні формаў слоў.</w:t>
      </w:r>
    </w:p>
    <w:p w:rsidR="002D7D3F" w:rsidRDefault="002D7D3F" w:rsidP="00E218A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КАНТРОЛЬНА-КАРЭКЦЫЙНЫ ЭТАП</w:t>
      </w:r>
    </w:p>
    <w:p w:rsidR="002D7D3F" w:rsidRDefault="002D7D3F" w:rsidP="00E218A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:  На практыцы праверыць можна дакладна.</w:t>
      </w:r>
    </w:p>
    <w:p w:rsidR="002D7D3F" w:rsidRDefault="002D7D3F" w:rsidP="00E218A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Хто тэорыю засвоіў трывала. (Смайлік намаляваны)</w:t>
      </w:r>
    </w:p>
    <w:p w:rsidR="002D7D3F" w:rsidRPr="00C622F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А) </w:t>
      </w:r>
      <w:r w:rsidRPr="00C622FF">
        <w:rPr>
          <w:sz w:val="28"/>
          <w:szCs w:val="28"/>
          <w:lang w:val="be-BY"/>
        </w:rPr>
        <w:t>Выкананне тэста вучнямі (5 хвілін)</w:t>
      </w:r>
    </w:p>
    <w:p w:rsidR="002D7D3F" w:rsidRPr="00C622F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Б) </w:t>
      </w:r>
      <w:r w:rsidRPr="00C622FF">
        <w:rPr>
          <w:sz w:val="28"/>
          <w:szCs w:val="28"/>
          <w:lang w:val="be-BY"/>
        </w:rPr>
        <w:t>Праверка па ключы</w:t>
      </w:r>
    </w:p>
    <w:p w:rsidR="002D7D3F" w:rsidRDefault="002D7D3F" w:rsidP="00E218AB">
      <w:pPr>
        <w:ind w:left="4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:</w:t>
      </w:r>
    </w:p>
    <w:p w:rsidR="002D7D3F" w:rsidRDefault="002D7D3F" w:rsidP="00E218AB">
      <w:pPr>
        <w:ind w:left="4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КЛЮЧ: </w:t>
      </w:r>
    </w:p>
    <w:p w:rsidR="002D7D3F" w:rsidRDefault="002D7D3F" w:rsidP="00E218AB">
      <w:pPr>
        <w:ind w:left="4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А3 Б2 В4 Г5 Д1</w:t>
      </w:r>
    </w:p>
    <w:p w:rsidR="002D7D3F" w:rsidRDefault="002D7D3F" w:rsidP="00C622F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А2 Б1 В5 Г3 Д4</w:t>
      </w:r>
    </w:p>
    <w:p w:rsidR="002D7D3F" w:rsidRDefault="002D7D3F" w:rsidP="00C622F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В</w:t>
      </w:r>
    </w:p>
    <w:p w:rsidR="002D7D3F" w:rsidRDefault="002D7D3F" w:rsidP="00C622F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 Г Д </w:t>
      </w:r>
    </w:p>
    <w:p w:rsidR="002D7D3F" w:rsidRDefault="002D7D3F" w:rsidP="00C622F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Г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В) </w:t>
      </w:r>
      <w:r w:rsidRPr="00C622FF">
        <w:rPr>
          <w:sz w:val="28"/>
          <w:szCs w:val="28"/>
          <w:lang w:val="be-BY"/>
        </w:rPr>
        <w:t>Карэкцыя. Вучні вызначаюць матэрыял, які неабходна паўтарыць або звярнуцца за дапамогай да настаўніка пасля ўрока</w:t>
      </w:r>
      <w:r>
        <w:rPr>
          <w:sz w:val="28"/>
          <w:szCs w:val="28"/>
          <w:lang w:val="be-BY"/>
        </w:rPr>
        <w:t>.</w:t>
      </w:r>
    </w:p>
    <w:p w:rsidR="002D7D3F" w:rsidRDefault="002D7D3F" w:rsidP="00D378D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 РЭФЛЕКСІЯ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Звярнуцца да задач, якія ставілі на пачатку ўрока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Прыём “Пытанне ў капелюшы”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СЛАЙД  : ПЫТАННЕ Ў КАПЕЛЮШЫ (малюнак капелюша)</w:t>
      </w:r>
    </w:p>
    <w:p w:rsidR="002D7D3F" w:rsidRDefault="002D7D3F" w:rsidP="00C622F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Пытанні: (+ бонусы)</w:t>
      </w:r>
    </w:p>
    <w:p w:rsidR="002D7D3F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Прыметнікі </w:t>
      </w:r>
      <w:r w:rsidRPr="00C622FF">
        <w:rPr>
          <w:i/>
          <w:iCs/>
          <w:sz w:val="28"/>
          <w:szCs w:val="28"/>
          <w:lang w:val="be-BY"/>
        </w:rPr>
        <w:t>босы, глухі, сляпы …</w:t>
      </w:r>
    </w:p>
    <w:p w:rsidR="002D7D3F" w:rsidRPr="00B149F4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Працягніце: </w:t>
      </w:r>
      <w:r w:rsidRPr="00B149F4">
        <w:rPr>
          <w:i/>
          <w:iCs/>
          <w:sz w:val="28"/>
          <w:szCs w:val="28"/>
          <w:lang w:val="be-BY"/>
        </w:rPr>
        <w:t>ярка—ярчэй—больш ярка-- … -- … .</w:t>
      </w:r>
    </w:p>
    <w:p w:rsidR="002D7D3F" w:rsidRPr="004328B5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Хачу сказаць, што я ўмею …</w:t>
      </w:r>
    </w:p>
    <w:p w:rsidR="002D7D3F" w:rsidRPr="004328B5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не задаволены (а) …</w:t>
      </w:r>
    </w:p>
    <w:p w:rsidR="002D7D3F" w:rsidRPr="004328B5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Хачу пажадаць аднакласнікам…</w:t>
      </w:r>
    </w:p>
    <w:p w:rsidR="002D7D3F" w:rsidRPr="004328B5" w:rsidRDefault="002D7D3F" w:rsidP="00C622FF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Мне ўсё спадабалася, але …</w:t>
      </w:r>
    </w:p>
    <w:p w:rsidR="002D7D3F" w:rsidRDefault="002D7D3F" w:rsidP="004328B5">
      <w:pPr>
        <w:pStyle w:val="ListParagraph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7.Дамашняе заданне. П.П. 23, 24, пр.180 (ІІ узровень); пр. 180 і пр.184 (запісаць выпраўленыя сказы)—ІІІ узровень</w:t>
      </w:r>
    </w:p>
    <w:p w:rsidR="002D7D3F" w:rsidRDefault="002D7D3F" w:rsidP="004328B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ЗАКЛЮЧНАЕ СЛОВА НАСТАЎНІКА.</w:t>
      </w:r>
    </w:p>
    <w:p w:rsidR="002D7D3F" w:rsidRDefault="002D7D3F" w:rsidP="004328B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Урок я хачу закончыць словамі Р.Барадуліна:</w:t>
      </w:r>
    </w:p>
    <w:p w:rsidR="002D7D3F" w:rsidRDefault="002D7D3F" w:rsidP="004328B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Лёс па- свойму да ўсіх суровы,</w:t>
      </w:r>
    </w:p>
    <w:p w:rsidR="002D7D3F" w:rsidRDefault="002D7D3F" w:rsidP="004328B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да нас прыдзірлівы ён,</w:t>
      </w:r>
    </w:p>
    <w:p w:rsidR="002D7D3F" w:rsidRDefault="002D7D3F" w:rsidP="004328B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Клапатліўцы роднае мовы,</w:t>
      </w:r>
    </w:p>
    <w:p w:rsidR="002D7D3F" w:rsidRDefault="002D7D3F" w:rsidP="004328B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Дзякуй вам і зямны паклон!</w:t>
      </w:r>
    </w:p>
    <w:p w:rsidR="002D7D3F" w:rsidRPr="004328B5" w:rsidRDefault="002D7D3F" w:rsidP="004328B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 ВЫСТАЎЛЕННЕ І КАМЕНЦІРАВАННЕ АДЗНАК.</w:t>
      </w: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D378D9">
      <w:pPr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Pr="00B149F4" w:rsidRDefault="002D7D3F" w:rsidP="00666CAD">
      <w:pPr>
        <w:jc w:val="center"/>
        <w:rPr>
          <w:sz w:val="72"/>
          <w:szCs w:val="72"/>
          <w:lang w:val="be-BY"/>
        </w:rPr>
      </w:pPr>
      <w:r w:rsidRPr="00B149F4">
        <w:rPr>
          <w:sz w:val="72"/>
          <w:szCs w:val="72"/>
          <w:lang w:val="be-BY"/>
        </w:rPr>
        <w:t>ДАДАТКІ</w:t>
      </w:r>
    </w:p>
    <w:p w:rsidR="002D7D3F" w:rsidRPr="00B149F4" w:rsidRDefault="002D7D3F" w:rsidP="00666CAD">
      <w:pPr>
        <w:jc w:val="center"/>
        <w:rPr>
          <w:sz w:val="72"/>
          <w:szCs w:val="72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Default="002D7D3F" w:rsidP="00B149F4">
      <w:pPr>
        <w:rPr>
          <w:sz w:val="20"/>
          <w:szCs w:val="20"/>
          <w:lang w:val="be-BY"/>
        </w:rPr>
      </w:pPr>
    </w:p>
    <w:p w:rsidR="002D7D3F" w:rsidRPr="006F2A6B" w:rsidRDefault="002D7D3F" w:rsidP="00B149F4">
      <w:pPr>
        <w:jc w:val="center"/>
        <w:rPr>
          <w:sz w:val="20"/>
          <w:szCs w:val="20"/>
          <w:lang w:val="be-BY"/>
        </w:rPr>
      </w:pPr>
      <w:r w:rsidRPr="006F2A6B">
        <w:rPr>
          <w:sz w:val="20"/>
          <w:szCs w:val="20"/>
          <w:lang w:val="be-BY"/>
        </w:rPr>
        <w:t>СТУПЕНІ ПАРАЎНАННЯ</w:t>
      </w:r>
      <w:r>
        <w:rPr>
          <w:sz w:val="20"/>
          <w:szCs w:val="20"/>
          <w:lang w:val="be-BY"/>
        </w:rPr>
        <w:t xml:space="preserve"> ПРЫМЕТНІКАЎ І </w:t>
      </w:r>
      <w:r w:rsidRPr="006F2A6B">
        <w:rPr>
          <w:sz w:val="20"/>
          <w:szCs w:val="20"/>
          <w:lang w:val="be-BY"/>
        </w:rPr>
        <w:t xml:space="preserve"> ПРЫСЛОЎЯЎ</w:t>
      </w:r>
    </w:p>
    <w:tbl>
      <w:tblPr>
        <w:tblW w:w="11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1354"/>
        <w:gridCol w:w="3194"/>
        <w:gridCol w:w="1762"/>
        <w:gridCol w:w="3689"/>
      </w:tblGrid>
      <w:tr w:rsidR="002D7D3F" w:rsidRPr="006F2A6B">
        <w:tc>
          <w:tcPr>
            <w:tcW w:w="1346" w:type="dxa"/>
            <w:vMerge w:val="restart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Зыходная форма</w:t>
            </w:r>
          </w:p>
        </w:tc>
        <w:tc>
          <w:tcPr>
            <w:tcW w:w="4548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Вышэйшая ступень параўнання</w:t>
            </w:r>
          </w:p>
        </w:tc>
        <w:tc>
          <w:tcPr>
            <w:tcW w:w="5451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Найвышэйшая ступень параўнання</w:t>
            </w:r>
          </w:p>
        </w:tc>
      </w:tr>
      <w:tr w:rsidR="002D7D3F" w:rsidRPr="006F2A6B">
        <w:tc>
          <w:tcPr>
            <w:tcW w:w="1346" w:type="dxa"/>
            <w:vMerge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+-эйш-,-ейш-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 + простая форма вышэйшай ст.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Самы,найбольш, найменш + прыметнік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добры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лепшы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добры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найлепшы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добры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+-эй,-ей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Най+простая форма вышэйшай ступені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1.надзвычай,найбольш,найменш+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2.простая форма выш.ступені + за ўсё</w:t>
            </w:r>
          </w:p>
        </w:tc>
      </w:tr>
      <w:tr w:rsidR="002D7D3F" w:rsidRPr="006F2A6B">
        <w:tc>
          <w:tcPr>
            <w:tcW w:w="13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добра</w:t>
            </w:r>
          </w:p>
        </w:tc>
        <w:tc>
          <w:tcPr>
            <w:tcW w:w="13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добра</w:t>
            </w:r>
          </w:p>
        </w:tc>
        <w:tc>
          <w:tcPr>
            <w:tcW w:w="1762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</w:t>
            </w:r>
          </w:p>
        </w:tc>
        <w:tc>
          <w:tcPr>
            <w:tcW w:w="368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весела.2.весялей за ўсё.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добра.2.лепш за ўсё</w:t>
            </w:r>
          </w:p>
        </w:tc>
      </w:tr>
    </w:tbl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  <w:r w:rsidRPr="006F2A6B">
        <w:rPr>
          <w:sz w:val="20"/>
          <w:szCs w:val="20"/>
          <w:lang w:val="be-BY"/>
        </w:rPr>
        <w:t>СТУПЕНІ ПАРАЎНАННЯ</w:t>
      </w:r>
      <w:r>
        <w:rPr>
          <w:sz w:val="20"/>
          <w:szCs w:val="20"/>
          <w:lang w:val="be-BY"/>
        </w:rPr>
        <w:t xml:space="preserve"> ПРЫМЕТНІКАЎ І </w:t>
      </w:r>
      <w:r w:rsidRPr="006F2A6B">
        <w:rPr>
          <w:sz w:val="20"/>
          <w:szCs w:val="20"/>
          <w:lang w:val="be-BY"/>
        </w:rPr>
        <w:t xml:space="preserve"> ПРЫСЛОЎЯЎ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582"/>
        <w:gridCol w:w="2996"/>
        <w:gridCol w:w="1767"/>
        <w:gridCol w:w="3110"/>
      </w:tblGrid>
      <w:tr w:rsidR="002D7D3F" w:rsidRPr="006F2A6B">
        <w:tc>
          <w:tcPr>
            <w:tcW w:w="1945" w:type="dxa"/>
            <w:vMerge w:val="restart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Зыходная форма</w:t>
            </w:r>
          </w:p>
        </w:tc>
        <w:tc>
          <w:tcPr>
            <w:tcW w:w="5050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Вышэйшая ступень параўнання</w:t>
            </w:r>
          </w:p>
        </w:tc>
        <w:tc>
          <w:tcPr>
            <w:tcW w:w="4093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Найвышэйшая ступень параўнання</w:t>
            </w:r>
          </w:p>
        </w:tc>
      </w:tr>
      <w:tr w:rsidR="002D7D3F" w:rsidRPr="006F2A6B">
        <w:tc>
          <w:tcPr>
            <w:tcW w:w="1945" w:type="dxa"/>
            <w:vMerge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+-эйш-,-ейш-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 + простая форма вышэйшай ст.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Самы,найбольш, найменш + прыметнік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вясёлы</w:t>
            </w:r>
          </w:p>
          <w:p w:rsidR="002D7D3F" w:rsidRPr="006F2A6B" w:rsidRDefault="002D7D3F" w:rsidP="00666CA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!!! </w:t>
            </w:r>
            <w:r w:rsidRPr="006F2A6B">
              <w:rPr>
                <w:sz w:val="20"/>
                <w:szCs w:val="20"/>
                <w:lang w:val="be-BY"/>
              </w:rPr>
              <w:t>добры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лепшы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добры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найлепшы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добры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+-эй,-ей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Най+простая форма вышэйшай ступені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1.надзвычай,найбольш,найменш+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2.простая форма выш.ступені + за ўсё</w:t>
            </w:r>
          </w:p>
        </w:tc>
      </w:tr>
      <w:tr w:rsidR="002D7D3F" w:rsidRPr="006F2A6B">
        <w:tc>
          <w:tcPr>
            <w:tcW w:w="19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!!! </w:t>
            </w:r>
            <w:r w:rsidRPr="006F2A6B">
              <w:rPr>
                <w:sz w:val="20"/>
                <w:szCs w:val="20"/>
                <w:lang w:val="be-BY"/>
              </w:rPr>
              <w:t>добра</w:t>
            </w:r>
          </w:p>
        </w:tc>
        <w:tc>
          <w:tcPr>
            <w:tcW w:w="1857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</w:t>
            </w:r>
          </w:p>
        </w:tc>
        <w:tc>
          <w:tcPr>
            <w:tcW w:w="319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добра</w:t>
            </w:r>
          </w:p>
        </w:tc>
        <w:tc>
          <w:tcPr>
            <w:tcW w:w="194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</w:t>
            </w:r>
          </w:p>
        </w:tc>
        <w:tc>
          <w:tcPr>
            <w:tcW w:w="215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весела.2.весялей за ўсё.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добра.2.лепш за ўсё</w:t>
            </w:r>
          </w:p>
        </w:tc>
      </w:tr>
    </w:tbl>
    <w:p w:rsidR="002D7D3F" w:rsidRPr="006F2A6B" w:rsidRDefault="002D7D3F" w:rsidP="00666CAD">
      <w:pPr>
        <w:rPr>
          <w:sz w:val="20"/>
          <w:szCs w:val="20"/>
          <w:lang w:val="be-BY"/>
        </w:rPr>
      </w:pPr>
    </w:p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</w:p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  <w:r w:rsidRPr="006F2A6B">
        <w:rPr>
          <w:sz w:val="20"/>
          <w:szCs w:val="20"/>
          <w:lang w:val="be-BY"/>
        </w:rPr>
        <w:t>СТУПЕНІ ПАРАЎНАННЯ</w:t>
      </w:r>
      <w:r>
        <w:rPr>
          <w:sz w:val="20"/>
          <w:szCs w:val="20"/>
          <w:lang w:val="be-BY"/>
        </w:rPr>
        <w:t xml:space="preserve"> ПРЫМЕТНІКАЎ І </w:t>
      </w:r>
      <w:r w:rsidRPr="006F2A6B">
        <w:rPr>
          <w:sz w:val="20"/>
          <w:szCs w:val="20"/>
          <w:lang w:val="be-BY"/>
        </w:rPr>
        <w:t xml:space="preserve"> ПРЫСЛОЎЯЎ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582"/>
        <w:gridCol w:w="2996"/>
        <w:gridCol w:w="1767"/>
        <w:gridCol w:w="3110"/>
      </w:tblGrid>
      <w:tr w:rsidR="002D7D3F" w:rsidRPr="006F2A6B">
        <w:tc>
          <w:tcPr>
            <w:tcW w:w="1945" w:type="dxa"/>
            <w:vMerge w:val="restart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Зыходная форма</w:t>
            </w:r>
          </w:p>
        </w:tc>
        <w:tc>
          <w:tcPr>
            <w:tcW w:w="5050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Вышэйшая ступень параўнання</w:t>
            </w:r>
          </w:p>
        </w:tc>
        <w:tc>
          <w:tcPr>
            <w:tcW w:w="4093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Найвышэйшая ступень параўнання</w:t>
            </w:r>
          </w:p>
        </w:tc>
      </w:tr>
      <w:tr w:rsidR="002D7D3F" w:rsidRPr="006F2A6B">
        <w:tc>
          <w:tcPr>
            <w:tcW w:w="1945" w:type="dxa"/>
            <w:vMerge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+-эйш-,-ейш-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 + простая форма вышэйшай ст.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Самы,найбольш, найменш + прыметнік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!!! </w:t>
            </w:r>
            <w:r w:rsidRPr="006F2A6B">
              <w:rPr>
                <w:sz w:val="20"/>
                <w:szCs w:val="20"/>
                <w:lang w:val="be-BY"/>
              </w:rPr>
              <w:t>добры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лепшы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добры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найлепшы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добры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+-эй,-ей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Най+простая форма вышэйшай ступені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1.надзвычай,найбольш,найменш+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2.простая форма выш.ступені + за ўсё</w:t>
            </w:r>
          </w:p>
        </w:tc>
      </w:tr>
      <w:tr w:rsidR="002D7D3F" w:rsidRPr="006F2A6B">
        <w:tc>
          <w:tcPr>
            <w:tcW w:w="19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!!! </w:t>
            </w:r>
            <w:r w:rsidRPr="006F2A6B">
              <w:rPr>
                <w:sz w:val="20"/>
                <w:szCs w:val="20"/>
                <w:lang w:val="be-BY"/>
              </w:rPr>
              <w:t>добра</w:t>
            </w:r>
          </w:p>
        </w:tc>
        <w:tc>
          <w:tcPr>
            <w:tcW w:w="1857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</w:t>
            </w:r>
          </w:p>
        </w:tc>
        <w:tc>
          <w:tcPr>
            <w:tcW w:w="319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добра</w:t>
            </w:r>
          </w:p>
        </w:tc>
        <w:tc>
          <w:tcPr>
            <w:tcW w:w="194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</w:t>
            </w:r>
          </w:p>
        </w:tc>
        <w:tc>
          <w:tcPr>
            <w:tcW w:w="215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весела.2.весялей за ўсё.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добра.2.лепш за ўсё</w:t>
            </w:r>
          </w:p>
        </w:tc>
      </w:tr>
    </w:tbl>
    <w:p w:rsidR="002D7D3F" w:rsidRPr="006F2A6B" w:rsidRDefault="002D7D3F" w:rsidP="00666CAD">
      <w:pPr>
        <w:rPr>
          <w:sz w:val="20"/>
          <w:szCs w:val="20"/>
          <w:lang w:val="be-BY"/>
        </w:rPr>
      </w:pPr>
    </w:p>
    <w:p w:rsidR="002D7D3F" w:rsidRPr="006F2A6B" w:rsidRDefault="002D7D3F" w:rsidP="00666CAD">
      <w:pPr>
        <w:jc w:val="center"/>
        <w:rPr>
          <w:sz w:val="20"/>
          <w:szCs w:val="20"/>
          <w:lang w:val="be-BY"/>
        </w:rPr>
      </w:pPr>
      <w:r w:rsidRPr="006F2A6B">
        <w:rPr>
          <w:sz w:val="20"/>
          <w:szCs w:val="20"/>
          <w:lang w:val="be-BY"/>
        </w:rPr>
        <w:t>СТУПЕНІ ПАРАЎНАННЯ</w:t>
      </w:r>
      <w:r>
        <w:rPr>
          <w:sz w:val="20"/>
          <w:szCs w:val="20"/>
          <w:lang w:val="be-BY"/>
        </w:rPr>
        <w:t xml:space="preserve"> ПРЫМЕТНІКАЎ І </w:t>
      </w:r>
      <w:r w:rsidRPr="006F2A6B">
        <w:rPr>
          <w:sz w:val="20"/>
          <w:szCs w:val="20"/>
          <w:lang w:val="be-BY"/>
        </w:rPr>
        <w:t xml:space="preserve"> ПРЫСЛОЎЯЎ</w:t>
      </w:r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1582"/>
        <w:gridCol w:w="2996"/>
        <w:gridCol w:w="1767"/>
        <w:gridCol w:w="3110"/>
      </w:tblGrid>
      <w:tr w:rsidR="002D7D3F" w:rsidRPr="006F2A6B">
        <w:tc>
          <w:tcPr>
            <w:tcW w:w="1945" w:type="dxa"/>
            <w:vMerge w:val="restart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Зыходная форма</w:t>
            </w:r>
          </w:p>
        </w:tc>
        <w:tc>
          <w:tcPr>
            <w:tcW w:w="5050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Вышэйшая ступень параўнання</w:t>
            </w:r>
          </w:p>
        </w:tc>
        <w:tc>
          <w:tcPr>
            <w:tcW w:w="4093" w:type="dxa"/>
            <w:gridSpan w:val="2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Найвышэйшая ступень параўнання</w:t>
            </w:r>
          </w:p>
        </w:tc>
      </w:tr>
      <w:tr w:rsidR="002D7D3F" w:rsidRPr="006F2A6B">
        <w:tc>
          <w:tcPr>
            <w:tcW w:w="1945" w:type="dxa"/>
            <w:vMerge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Простая форма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Састаўная форма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+-эйш-,-ейш-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прыметнік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 + простая форма вышэйшай ст.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Самы,найбольш, найменш + прыметнік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!!! </w:t>
            </w:r>
            <w:r w:rsidRPr="006F2A6B">
              <w:rPr>
                <w:sz w:val="20"/>
                <w:szCs w:val="20"/>
                <w:lang w:val="be-BY"/>
              </w:rPr>
              <w:t>добры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лепшы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добры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Найвесялейшы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найлепшы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вясёлы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самы добры</w:t>
            </w:r>
          </w:p>
        </w:tc>
      </w:tr>
      <w:tr w:rsidR="002D7D3F" w:rsidRPr="006F2A6B">
        <w:tc>
          <w:tcPr>
            <w:tcW w:w="194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85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+-эй,-ей</w:t>
            </w:r>
          </w:p>
        </w:tc>
        <w:tc>
          <w:tcPr>
            <w:tcW w:w="319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Болей(больш),меней(менш)+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</w:tc>
        <w:tc>
          <w:tcPr>
            <w:tcW w:w="1939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Най+простая форма вышэйшай ступені</w:t>
            </w:r>
          </w:p>
        </w:tc>
        <w:tc>
          <w:tcPr>
            <w:tcW w:w="2154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1.надзвычай,найбольш,найменш+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прыслоўе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2.простая форма выш.ступені + за ўсё</w:t>
            </w:r>
          </w:p>
        </w:tc>
      </w:tr>
      <w:tr w:rsidR="002D7D3F" w:rsidRPr="006F2A6B">
        <w:tc>
          <w:tcPr>
            <w:tcW w:w="1946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!!!</w:t>
            </w:r>
            <w:r w:rsidRPr="006F2A6B">
              <w:rPr>
                <w:sz w:val="20"/>
                <w:szCs w:val="20"/>
                <w:lang w:val="be-BY"/>
              </w:rPr>
              <w:t>добра</w:t>
            </w:r>
          </w:p>
        </w:tc>
        <w:tc>
          <w:tcPr>
            <w:tcW w:w="1857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лепш</w:t>
            </w:r>
          </w:p>
        </w:tc>
        <w:tc>
          <w:tcPr>
            <w:tcW w:w="319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больш весела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менш добра</w:t>
            </w:r>
          </w:p>
        </w:tc>
        <w:tc>
          <w:tcPr>
            <w:tcW w:w="1940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Найвесялей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найлепш</w:t>
            </w:r>
          </w:p>
        </w:tc>
        <w:tc>
          <w:tcPr>
            <w:tcW w:w="2155" w:type="dxa"/>
          </w:tcPr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весела.2.весялей за ўсё.</w:t>
            </w:r>
          </w:p>
          <w:p w:rsidR="002D7D3F" w:rsidRPr="006F2A6B" w:rsidRDefault="002D7D3F" w:rsidP="003666A0">
            <w:pPr>
              <w:rPr>
                <w:sz w:val="20"/>
                <w:szCs w:val="20"/>
                <w:lang w:val="be-BY"/>
              </w:rPr>
            </w:pPr>
            <w:r w:rsidRPr="006F2A6B">
              <w:rPr>
                <w:sz w:val="20"/>
                <w:szCs w:val="20"/>
                <w:lang w:val="be-BY"/>
              </w:rPr>
              <w:t>1.надзвычай добра.2.лепш за ўсё</w:t>
            </w:r>
          </w:p>
        </w:tc>
      </w:tr>
    </w:tbl>
    <w:p w:rsidR="002D7D3F" w:rsidRPr="006F2A6B" w:rsidRDefault="002D7D3F" w:rsidP="00666CAD">
      <w:pPr>
        <w:rPr>
          <w:sz w:val="20"/>
          <w:szCs w:val="20"/>
          <w:lang w:val="be-BY"/>
        </w:rPr>
      </w:pPr>
    </w:p>
    <w:p w:rsidR="002D7D3F" w:rsidRPr="00F965CD" w:rsidRDefault="002D7D3F"/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  <w:r>
        <w:rPr>
          <w:lang w:val="be-BY"/>
        </w:rPr>
        <w:t>РЭСПУБЛІКАНСКІ КОНКУРС “НАСТАЎНІК ГОДА-2014”</w:t>
      </w:r>
    </w:p>
    <w:p w:rsidR="002D7D3F" w:rsidRPr="00F965CD" w:rsidRDefault="002D7D3F" w:rsidP="00F965CD">
      <w:pPr>
        <w:jc w:val="center"/>
        <w:rPr>
          <w:lang w:val="be-BY"/>
        </w:rPr>
      </w:pPr>
      <w:r>
        <w:rPr>
          <w:lang w:val="be-BY"/>
        </w:rPr>
        <w:t>РАЁННЫ ЭТАП</w:t>
      </w: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ПЛАН-КАНСПЕКТ АДКРЫТАГА ЎРОКА Ў 10 КЛАСЕ</w:t>
      </w: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Pr="00AE36E1" w:rsidRDefault="002D7D3F" w:rsidP="00F965C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ТЭМА:</w:t>
      </w:r>
      <w:r w:rsidRPr="00F965C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ПРЫМЕТНІК, ПРЫСЛОЎЕ: АГУЛЬНАЕ ЗНАЧЭННЕ, МАРФАЛАГІЧНЫЯ    ПРЫМЕТЫ, СІНТАКСІЧНАЯ РОЛЯ</w:t>
      </w: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Default="002D7D3F" w:rsidP="00F965CD">
      <w:pPr>
        <w:jc w:val="center"/>
        <w:rPr>
          <w:sz w:val="28"/>
          <w:szCs w:val="28"/>
          <w:lang w:val="be-BY"/>
        </w:rPr>
      </w:pPr>
    </w:p>
    <w:p w:rsidR="002D7D3F" w:rsidRPr="00F965CD" w:rsidRDefault="002D7D3F" w:rsidP="00F965CD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беларускай мовы і літаратуры  Т.А.Клокава</w:t>
      </w:r>
    </w:p>
    <w:sectPr w:rsidR="002D7D3F" w:rsidRPr="00F965CD" w:rsidSect="00666C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A92"/>
    <w:multiLevelType w:val="hybridMultilevel"/>
    <w:tmpl w:val="EBCC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2AD8"/>
    <w:multiLevelType w:val="hybridMultilevel"/>
    <w:tmpl w:val="7404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765"/>
    <w:multiLevelType w:val="hybridMultilevel"/>
    <w:tmpl w:val="C75CB31E"/>
    <w:lvl w:ilvl="0" w:tplc="C950B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6D2256"/>
    <w:multiLevelType w:val="hybridMultilevel"/>
    <w:tmpl w:val="0616B742"/>
    <w:lvl w:ilvl="0" w:tplc="C950B4A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AD"/>
    <w:rsid w:val="000B6C78"/>
    <w:rsid w:val="000C3B39"/>
    <w:rsid w:val="001062BF"/>
    <w:rsid w:val="001657FA"/>
    <w:rsid w:val="001A6650"/>
    <w:rsid w:val="002A5DFD"/>
    <w:rsid w:val="002A7E44"/>
    <w:rsid w:val="002D7D3F"/>
    <w:rsid w:val="0032374D"/>
    <w:rsid w:val="00361C51"/>
    <w:rsid w:val="00362D17"/>
    <w:rsid w:val="003666A0"/>
    <w:rsid w:val="00431625"/>
    <w:rsid w:val="004328B5"/>
    <w:rsid w:val="00456601"/>
    <w:rsid w:val="004E1D9E"/>
    <w:rsid w:val="005559D5"/>
    <w:rsid w:val="005819D7"/>
    <w:rsid w:val="005B3553"/>
    <w:rsid w:val="00665009"/>
    <w:rsid w:val="00666CAD"/>
    <w:rsid w:val="006C6C7D"/>
    <w:rsid w:val="006F2A6B"/>
    <w:rsid w:val="007065D3"/>
    <w:rsid w:val="00853C9A"/>
    <w:rsid w:val="009B24D8"/>
    <w:rsid w:val="00AE36E1"/>
    <w:rsid w:val="00B149F4"/>
    <w:rsid w:val="00B35545"/>
    <w:rsid w:val="00B66AF3"/>
    <w:rsid w:val="00B91372"/>
    <w:rsid w:val="00C622FF"/>
    <w:rsid w:val="00D378D9"/>
    <w:rsid w:val="00DD26F4"/>
    <w:rsid w:val="00E218AB"/>
    <w:rsid w:val="00E85B81"/>
    <w:rsid w:val="00F06D1D"/>
    <w:rsid w:val="00F15339"/>
    <w:rsid w:val="00F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6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8</Pages>
  <Words>1925</Words>
  <Characters>10976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4</cp:revision>
  <dcterms:created xsi:type="dcterms:W3CDTF">2014-01-15T04:29:00Z</dcterms:created>
  <dcterms:modified xsi:type="dcterms:W3CDTF">2014-12-29T12:43:00Z</dcterms:modified>
</cp:coreProperties>
</file>