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1B" w:rsidRPr="0066450C" w:rsidRDefault="00E0221B" w:rsidP="003D79C1">
      <w:pPr>
        <w:jc w:val="right"/>
        <w:rPr>
          <w:rFonts w:ascii="Times New Roman" w:hAnsi="Times New Roman"/>
          <w:sz w:val="28"/>
          <w:szCs w:val="28"/>
          <w:lang w:val="be-BY"/>
        </w:rPr>
      </w:pPr>
    </w:p>
    <w:p w:rsidR="00E0221B" w:rsidRPr="00DC1743" w:rsidRDefault="00E0221B" w:rsidP="00C366BA">
      <w:pPr>
        <w:jc w:val="center"/>
        <w:rPr>
          <w:rFonts w:ascii="Times New Roman" w:hAnsi="Times New Roman"/>
          <w:b/>
          <w:sz w:val="28"/>
          <w:szCs w:val="28"/>
        </w:rPr>
      </w:pPr>
      <w:r w:rsidRPr="003D79C1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E0221B" w:rsidRPr="00DC1743" w:rsidRDefault="00E0221B" w:rsidP="00DC1743">
      <w:pPr>
        <w:jc w:val="center"/>
        <w:rPr>
          <w:rFonts w:ascii="Times New Roman" w:hAnsi="Times New Roman"/>
          <w:b/>
          <w:sz w:val="28"/>
          <w:szCs w:val="28"/>
        </w:rPr>
      </w:pPr>
      <w:r w:rsidRPr="003D79C1">
        <w:rPr>
          <w:rFonts w:ascii="Times New Roman" w:hAnsi="Times New Roman"/>
          <w:b/>
          <w:sz w:val="28"/>
          <w:szCs w:val="28"/>
        </w:rPr>
        <w:t>чле</w:t>
      </w:r>
      <w:r>
        <w:rPr>
          <w:rFonts w:ascii="Times New Roman" w:hAnsi="Times New Roman"/>
          <w:b/>
          <w:sz w:val="28"/>
          <w:szCs w:val="28"/>
        </w:rPr>
        <w:t>нов КЮСП ГУО «Полочанская средняя школа Молодечненского района</w:t>
      </w:r>
      <w:r w:rsidRPr="003D79C1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752"/>
        <w:gridCol w:w="1787"/>
        <w:gridCol w:w="1190"/>
        <w:gridCol w:w="2572"/>
        <w:gridCol w:w="1113"/>
      </w:tblGrid>
      <w:tr w:rsidR="00E0221B" w:rsidRPr="005F00D5" w:rsidTr="005F00D5">
        <w:tc>
          <w:tcPr>
            <w:tcW w:w="617" w:type="dxa"/>
          </w:tcPr>
          <w:p w:rsidR="00E0221B" w:rsidRPr="005F00D5" w:rsidRDefault="00E0221B" w:rsidP="005F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0D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52" w:type="dxa"/>
          </w:tcPr>
          <w:p w:rsidR="00E0221B" w:rsidRPr="005F00D5" w:rsidRDefault="00E0221B" w:rsidP="005F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0D5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87" w:type="dxa"/>
          </w:tcPr>
          <w:p w:rsidR="00E0221B" w:rsidRPr="005F00D5" w:rsidRDefault="00E0221B" w:rsidP="005F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0D5">
              <w:rPr>
                <w:rFonts w:ascii="Times New Roman" w:hAnsi="Times New Roman"/>
                <w:b/>
                <w:sz w:val="28"/>
                <w:szCs w:val="28"/>
              </w:rPr>
              <w:t>Дата рождения (полностью)</w:t>
            </w:r>
          </w:p>
        </w:tc>
        <w:tc>
          <w:tcPr>
            <w:tcW w:w="1190" w:type="dxa"/>
          </w:tcPr>
          <w:p w:rsidR="00E0221B" w:rsidRPr="005F00D5" w:rsidRDefault="00E0221B" w:rsidP="005F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0D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72" w:type="dxa"/>
          </w:tcPr>
          <w:p w:rsidR="00E0221B" w:rsidRPr="005F00D5" w:rsidRDefault="00E0221B" w:rsidP="005F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0D5">
              <w:rPr>
                <w:rFonts w:ascii="Times New Roman" w:hAnsi="Times New Roman"/>
                <w:b/>
                <w:sz w:val="28"/>
                <w:szCs w:val="28"/>
              </w:rPr>
              <w:t>Домашний адрес, телефон</w:t>
            </w:r>
          </w:p>
        </w:tc>
        <w:tc>
          <w:tcPr>
            <w:tcW w:w="1113" w:type="dxa"/>
          </w:tcPr>
          <w:p w:rsidR="00E0221B" w:rsidRPr="005F00D5" w:rsidRDefault="00E0221B" w:rsidP="005F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0D5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0221B" w:rsidRPr="005F00D5" w:rsidTr="005F00D5">
        <w:tc>
          <w:tcPr>
            <w:tcW w:w="617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5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Пригодская Анна Александровна</w:t>
            </w:r>
          </w:p>
        </w:tc>
        <w:tc>
          <w:tcPr>
            <w:tcW w:w="1787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01.02.2007</w:t>
            </w:r>
          </w:p>
        </w:tc>
        <w:tc>
          <w:tcPr>
            <w:tcW w:w="1190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C366BA">
              <w:rPr>
                <w:rFonts w:ascii="Times New Roman" w:hAnsi="Times New Roman"/>
                <w:sz w:val="26"/>
                <w:szCs w:val="26"/>
              </w:rPr>
              <w:t xml:space="preserve"> «А»</w:t>
            </w:r>
          </w:p>
        </w:tc>
        <w:tc>
          <w:tcPr>
            <w:tcW w:w="257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аг. Полочаня, ул. Озерная,д. 5А</w:t>
            </w:r>
          </w:p>
        </w:tc>
        <w:tc>
          <w:tcPr>
            <w:tcW w:w="1113" w:type="dxa"/>
          </w:tcPr>
          <w:p w:rsidR="00E0221B" w:rsidRPr="005F00D5" w:rsidRDefault="00E0221B" w:rsidP="005F00D5">
            <w:pPr>
              <w:spacing w:after="0" w:line="240" w:lineRule="auto"/>
            </w:pPr>
          </w:p>
        </w:tc>
      </w:tr>
      <w:tr w:rsidR="00E0221B" w:rsidRPr="005F00D5" w:rsidTr="005F00D5">
        <w:tc>
          <w:tcPr>
            <w:tcW w:w="617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5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Терешко Полина Викторовна</w:t>
            </w:r>
          </w:p>
        </w:tc>
        <w:tc>
          <w:tcPr>
            <w:tcW w:w="1787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10.02.2007</w:t>
            </w:r>
          </w:p>
        </w:tc>
        <w:tc>
          <w:tcPr>
            <w:tcW w:w="1190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C366BA">
              <w:rPr>
                <w:rFonts w:ascii="Times New Roman" w:hAnsi="Times New Roman"/>
                <w:sz w:val="26"/>
                <w:szCs w:val="26"/>
              </w:rPr>
              <w:t xml:space="preserve"> «А»</w:t>
            </w:r>
          </w:p>
        </w:tc>
        <w:tc>
          <w:tcPr>
            <w:tcW w:w="257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аг. Полочаны, ул. Строителей,д. 13</w:t>
            </w:r>
          </w:p>
        </w:tc>
        <w:tc>
          <w:tcPr>
            <w:tcW w:w="1113" w:type="dxa"/>
          </w:tcPr>
          <w:p w:rsidR="00E0221B" w:rsidRPr="005F00D5" w:rsidRDefault="00E0221B" w:rsidP="005F00D5">
            <w:pPr>
              <w:spacing w:after="0" w:line="240" w:lineRule="auto"/>
            </w:pPr>
          </w:p>
        </w:tc>
      </w:tr>
      <w:tr w:rsidR="00E0221B" w:rsidRPr="005F00D5" w:rsidTr="005F00D5">
        <w:tc>
          <w:tcPr>
            <w:tcW w:w="617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5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Сильванович Руслан Дмитриевич</w:t>
            </w:r>
          </w:p>
        </w:tc>
        <w:tc>
          <w:tcPr>
            <w:tcW w:w="1787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18.07.2006</w:t>
            </w:r>
          </w:p>
        </w:tc>
        <w:tc>
          <w:tcPr>
            <w:tcW w:w="1190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C366BA">
              <w:rPr>
                <w:rFonts w:ascii="Times New Roman" w:hAnsi="Times New Roman"/>
                <w:sz w:val="26"/>
                <w:szCs w:val="26"/>
              </w:rPr>
              <w:t xml:space="preserve"> «А»</w:t>
            </w:r>
          </w:p>
        </w:tc>
        <w:tc>
          <w:tcPr>
            <w:tcW w:w="257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аг. Полочаны, ул. Березинская ,10</w:t>
            </w:r>
          </w:p>
        </w:tc>
        <w:tc>
          <w:tcPr>
            <w:tcW w:w="1113" w:type="dxa"/>
          </w:tcPr>
          <w:p w:rsidR="00E0221B" w:rsidRPr="005F00D5" w:rsidRDefault="00E0221B" w:rsidP="005F00D5">
            <w:pPr>
              <w:spacing w:after="0" w:line="240" w:lineRule="auto"/>
            </w:pPr>
          </w:p>
        </w:tc>
      </w:tr>
      <w:tr w:rsidR="00E0221B" w:rsidRPr="005F00D5" w:rsidTr="005F00D5">
        <w:tc>
          <w:tcPr>
            <w:tcW w:w="617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5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Фалей Павел  Алексеевич</w:t>
            </w:r>
          </w:p>
        </w:tc>
        <w:tc>
          <w:tcPr>
            <w:tcW w:w="1787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30.06.2007</w:t>
            </w:r>
          </w:p>
        </w:tc>
        <w:tc>
          <w:tcPr>
            <w:tcW w:w="1190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C366BA">
              <w:rPr>
                <w:rFonts w:ascii="Times New Roman" w:hAnsi="Times New Roman"/>
                <w:sz w:val="26"/>
                <w:szCs w:val="26"/>
              </w:rPr>
              <w:t xml:space="preserve"> «А»</w:t>
            </w:r>
          </w:p>
        </w:tc>
        <w:tc>
          <w:tcPr>
            <w:tcW w:w="257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д. Литва, д. 120</w:t>
            </w:r>
          </w:p>
        </w:tc>
        <w:tc>
          <w:tcPr>
            <w:tcW w:w="1113" w:type="dxa"/>
          </w:tcPr>
          <w:p w:rsidR="00E0221B" w:rsidRPr="005F00D5" w:rsidRDefault="00E0221B" w:rsidP="005F00D5">
            <w:pPr>
              <w:spacing w:after="0" w:line="240" w:lineRule="auto"/>
            </w:pPr>
          </w:p>
        </w:tc>
      </w:tr>
      <w:tr w:rsidR="00E0221B" w:rsidRPr="005F00D5" w:rsidTr="005F00D5">
        <w:tc>
          <w:tcPr>
            <w:tcW w:w="617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5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Свинчук Яна Владимировна</w:t>
            </w:r>
          </w:p>
        </w:tc>
        <w:tc>
          <w:tcPr>
            <w:tcW w:w="1787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28.07.2007</w:t>
            </w:r>
          </w:p>
        </w:tc>
        <w:tc>
          <w:tcPr>
            <w:tcW w:w="1190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C366BA">
              <w:rPr>
                <w:rFonts w:ascii="Times New Roman" w:hAnsi="Times New Roman"/>
                <w:sz w:val="26"/>
                <w:szCs w:val="26"/>
              </w:rPr>
              <w:t xml:space="preserve"> «Б»</w:t>
            </w:r>
          </w:p>
        </w:tc>
        <w:tc>
          <w:tcPr>
            <w:tcW w:w="257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д. Яхимовщина, ул. Центральная, д.3</w:t>
            </w:r>
          </w:p>
        </w:tc>
        <w:tc>
          <w:tcPr>
            <w:tcW w:w="1113" w:type="dxa"/>
          </w:tcPr>
          <w:p w:rsidR="00E0221B" w:rsidRPr="005F00D5" w:rsidRDefault="00E0221B" w:rsidP="005F00D5">
            <w:pPr>
              <w:spacing w:after="0" w:line="240" w:lineRule="auto"/>
            </w:pPr>
          </w:p>
        </w:tc>
      </w:tr>
      <w:tr w:rsidR="00E0221B" w:rsidRPr="005F00D5" w:rsidTr="005F00D5">
        <w:tc>
          <w:tcPr>
            <w:tcW w:w="617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5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Ситько Никита Вениаминович</w:t>
            </w:r>
          </w:p>
        </w:tc>
        <w:tc>
          <w:tcPr>
            <w:tcW w:w="1787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30.12.2006</w:t>
            </w:r>
          </w:p>
        </w:tc>
        <w:tc>
          <w:tcPr>
            <w:tcW w:w="1190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C366BA">
              <w:rPr>
                <w:rFonts w:ascii="Times New Roman" w:hAnsi="Times New Roman"/>
                <w:sz w:val="26"/>
                <w:szCs w:val="26"/>
              </w:rPr>
              <w:t xml:space="preserve"> «Б»</w:t>
            </w:r>
          </w:p>
        </w:tc>
        <w:tc>
          <w:tcPr>
            <w:tcW w:w="2572" w:type="dxa"/>
          </w:tcPr>
          <w:p w:rsidR="00E0221B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аг. Полочаны, ул. Советская, д. 172,</w:t>
            </w:r>
          </w:p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кв. 2</w:t>
            </w:r>
          </w:p>
        </w:tc>
        <w:tc>
          <w:tcPr>
            <w:tcW w:w="1113" w:type="dxa"/>
          </w:tcPr>
          <w:p w:rsidR="00E0221B" w:rsidRPr="005F00D5" w:rsidRDefault="00E0221B" w:rsidP="005F00D5">
            <w:pPr>
              <w:spacing w:after="0" w:line="240" w:lineRule="auto"/>
            </w:pPr>
          </w:p>
        </w:tc>
      </w:tr>
      <w:tr w:rsidR="00E0221B" w:rsidRPr="005F00D5" w:rsidTr="005F00D5">
        <w:tc>
          <w:tcPr>
            <w:tcW w:w="617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75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Ситько Владислав Вениаминович</w:t>
            </w:r>
          </w:p>
        </w:tc>
        <w:tc>
          <w:tcPr>
            <w:tcW w:w="1787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30.12.2006</w:t>
            </w:r>
          </w:p>
        </w:tc>
        <w:tc>
          <w:tcPr>
            <w:tcW w:w="1190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C366BA">
              <w:rPr>
                <w:rFonts w:ascii="Times New Roman" w:hAnsi="Times New Roman"/>
                <w:sz w:val="26"/>
                <w:szCs w:val="26"/>
              </w:rPr>
              <w:t xml:space="preserve"> «Б»</w:t>
            </w:r>
          </w:p>
        </w:tc>
        <w:tc>
          <w:tcPr>
            <w:tcW w:w="2572" w:type="dxa"/>
          </w:tcPr>
          <w:p w:rsidR="00E0221B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аг. Полочаны, ул. Советская, д. 172,</w:t>
            </w:r>
          </w:p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кв. 2</w:t>
            </w:r>
          </w:p>
        </w:tc>
        <w:tc>
          <w:tcPr>
            <w:tcW w:w="1113" w:type="dxa"/>
          </w:tcPr>
          <w:p w:rsidR="00E0221B" w:rsidRPr="005F00D5" w:rsidRDefault="00E0221B" w:rsidP="005F00D5">
            <w:pPr>
              <w:spacing w:after="0" w:line="240" w:lineRule="auto"/>
            </w:pPr>
          </w:p>
        </w:tc>
      </w:tr>
      <w:tr w:rsidR="00E0221B" w:rsidRPr="005F00D5" w:rsidTr="005F00D5">
        <w:tc>
          <w:tcPr>
            <w:tcW w:w="617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5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 xml:space="preserve"> Журавлева Виктория Сергеевна</w:t>
            </w:r>
          </w:p>
        </w:tc>
        <w:tc>
          <w:tcPr>
            <w:tcW w:w="1787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26.06.2006</w:t>
            </w:r>
          </w:p>
        </w:tc>
        <w:tc>
          <w:tcPr>
            <w:tcW w:w="1190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257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аг. Полочаны, ул. Строителей, 23</w:t>
            </w:r>
          </w:p>
        </w:tc>
        <w:tc>
          <w:tcPr>
            <w:tcW w:w="1113" w:type="dxa"/>
          </w:tcPr>
          <w:p w:rsidR="00E0221B" w:rsidRPr="005F00D5" w:rsidRDefault="00E0221B" w:rsidP="005F00D5">
            <w:pPr>
              <w:spacing w:after="0" w:line="240" w:lineRule="auto"/>
            </w:pPr>
          </w:p>
        </w:tc>
      </w:tr>
      <w:tr w:rsidR="00E0221B" w:rsidRPr="005F00D5" w:rsidTr="005F00D5">
        <w:tc>
          <w:tcPr>
            <w:tcW w:w="617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75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Дудич Анастасия Сергеевна</w:t>
            </w:r>
          </w:p>
        </w:tc>
        <w:tc>
          <w:tcPr>
            <w:tcW w:w="1787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10.07.2005</w:t>
            </w:r>
          </w:p>
        </w:tc>
        <w:tc>
          <w:tcPr>
            <w:tcW w:w="1190" w:type="dxa"/>
          </w:tcPr>
          <w:p w:rsidR="00E0221B" w:rsidRPr="00DC1743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257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д. Груздово, ул. Полевая, 1А</w:t>
            </w:r>
          </w:p>
        </w:tc>
        <w:tc>
          <w:tcPr>
            <w:tcW w:w="1113" w:type="dxa"/>
          </w:tcPr>
          <w:p w:rsidR="00E0221B" w:rsidRPr="005F00D5" w:rsidRDefault="00E0221B" w:rsidP="005F00D5">
            <w:pPr>
              <w:spacing w:after="0" w:line="240" w:lineRule="auto"/>
            </w:pPr>
          </w:p>
        </w:tc>
      </w:tr>
      <w:tr w:rsidR="00E0221B" w:rsidRPr="005F00D5" w:rsidTr="005F00D5">
        <w:tc>
          <w:tcPr>
            <w:tcW w:w="617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5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Прокопович Виктория Александровна</w:t>
            </w:r>
          </w:p>
        </w:tc>
        <w:tc>
          <w:tcPr>
            <w:tcW w:w="1787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27.07.2005</w:t>
            </w:r>
          </w:p>
        </w:tc>
        <w:tc>
          <w:tcPr>
            <w:tcW w:w="1190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257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аг.Полочаны, ул. Советская. 70</w:t>
            </w:r>
          </w:p>
        </w:tc>
        <w:tc>
          <w:tcPr>
            <w:tcW w:w="1113" w:type="dxa"/>
          </w:tcPr>
          <w:p w:rsidR="00E0221B" w:rsidRPr="005F00D5" w:rsidRDefault="00E0221B" w:rsidP="005F00D5">
            <w:pPr>
              <w:spacing w:after="0" w:line="240" w:lineRule="auto"/>
            </w:pPr>
          </w:p>
        </w:tc>
      </w:tr>
      <w:tr w:rsidR="00E0221B" w:rsidRPr="005F00D5" w:rsidTr="005F00D5">
        <w:tc>
          <w:tcPr>
            <w:tcW w:w="617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75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Вайнбергер Кирилл  Матвеевич</w:t>
            </w:r>
          </w:p>
        </w:tc>
        <w:tc>
          <w:tcPr>
            <w:tcW w:w="1787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28.04.2005</w:t>
            </w:r>
          </w:p>
        </w:tc>
        <w:tc>
          <w:tcPr>
            <w:tcW w:w="1190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257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аг. Полочаны,ул. Революционная,д. 24</w:t>
            </w:r>
          </w:p>
        </w:tc>
        <w:tc>
          <w:tcPr>
            <w:tcW w:w="1113" w:type="dxa"/>
          </w:tcPr>
          <w:p w:rsidR="00E0221B" w:rsidRPr="005F00D5" w:rsidRDefault="00E0221B" w:rsidP="005F00D5">
            <w:pPr>
              <w:spacing w:after="0" w:line="240" w:lineRule="auto"/>
            </w:pPr>
          </w:p>
        </w:tc>
      </w:tr>
      <w:tr w:rsidR="00E0221B" w:rsidRPr="005F00D5" w:rsidTr="005F00D5">
        <w:tc>
          <w:tcPr>
            <w:tcW w:w="617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75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Колосовская Оксана Владимировна</w:t>
            </w:r>
          </w:p>
        </w:tc>
        <w:tc>
          <w:tcPr>
            <w:tcW w:w="1787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15.08.2005</w:t>
            </w:r>
          </w:p>
        </w:tc>
        <w:tc>
          <w:tcPr>
            <w:tcW w:w="1190" w:type="dxa"/>
          </w:tcPr>
          <w:p w:rsidR="00E0221B" w:rsidRPr="00C366BA" w:rsidRDefault="00E0221B" w:rsidP="00DC17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2572" w:type="dxa"/>
          </w:tcPr>
          <w:p w:rsidR="00E0221B" w:rsidRPr="00C366BA" w:rsidRDefault="00E0221B" w:rsidP="005F00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66BA">
              <w:rPr>
                <w:rFonts w:ascii="Times New Roman" w:hAnsi="Times New Roman"/>
                <w:sz w:val="26"/>
                <w:szCs w:val="26"/>
              </w:rPr>
              <w:t>д. Яхимовщина,ул. Зеленая,4</w:t>
            </w:r>
          </w:p>
        </w:tc>
        <w:tc>
          <w:tcPr>
            <w:tcW w:w="1113" w:type="dxa"/>
          </w:tcPr>
          <w:p w:rsidR="00E0221B" w:rsidRPr="005F00D5" w:rsidRDefault="00E0221B" w:rsidP="005F00D5">
            <w:pPr>
              <w:spacing w:after="0" w:line="240" w:lineRule="auto"/>
            </w:pPr>
          </w:p>
        </w:tc>
      </w:tr>
    </w:tbl>
    <w:p w:rsidR="00E0221B" w:rsidRDefault="00E0221B"/>
    <w:p w:rsidR="00E0221B" w:rsidRDefault="00E0221B"/>
    <w:p w:rsidR="00E0221B" w:rsidRDefault="00E0221B" w:rsidP="003D79C1">
      <w:pPr>
        <w:spacing w:after="0"/>
        <w:rPr>
          <w:rFonts w:ascii="Times New Roman" w:hAnsi="Times New Roman"/>
          <w:sz w:val="28"/>
          <w:szCs w:val="28"/>
        </w:rPr>
      </w:pPr>
      <w:r w:rsidRPr="003D79C1">
        <w:rPr>
          <w:rFonts w:ascii="Times New Roman" w:hAnsi="Times New Roman"/>
          <w:sz w:val="28"/>
          <w:szCs w:val="28"/>
        </w:rPr>
        <w:t xml:space="preserve">Руководитель КЮСП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С.И.Синявская </w:t>
      </w:r>
    </w:p>
    <w:p w:rsidR="00E0221B" w:rsidRPr="003D79C1" w:rsidRDefault="00E0221B" w:rsidP="003D79C1">
      <w:pPr>
        <w:spacing w:after="0"/>
        <w:rPr>
          <w:rFonts w:ascii="Times New Roman" w:hAnsi="Times New Roman"/>
          <w:sz w:val="28"/>
          <w:szCs w:val="28"/>
        </w:rPr>
      </w:pPr>
    </w:p>
    <w:sectPr w:rsidR="00E0221B" w:rsidRPr="003D79C1" w:rsidSect="003D79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9C1"/>
    <w:rsid w:val="00000540"/>
    <w:rsid w:val="00000548"/>
    <w:rsid w:val="00000605"/>
    <w:rsid w:val="0000065A"/>
    <w:rsid w:val="000007D4"/>
    <w:rsid w:val="000008D9"/>
    <w:rsid w:val="000008F2"/>
    <w:rsid w:val="00000B11"/>
    <w:rsid w:val="00000B27"/>
    <w:rsid w:val="00000D2D"/>
    <w:rsid w:val="00000F28"/>
    <w:rsid w:val="00001080"/>
    <w:rsid w:val="0000124E"/>
    <w:rsid w:val="00001295"/>
    <w:rsid w:val="00001398"/>
    <w:rsid w:val="000013C6"/>
    <w:rsid w:val="000014ED"/>
    <w:rsid w:val="00001569"/>
    <w:rsid w:val="00001873"/>
    <w:rsid w:val="000019B8"/>
    <w:rsid w:val="00001C68"/>
    <w:rsid w:val="00001D0C"/>
    <w:rsid w:val="00001D3E"/>
    <w:rsid w:val="00002071"/>
    <w:rsid w:val="0000252D"/>
    <w:rsid w:val="000025E5"/>
    <w:rsid w:val="00002746"/>
    <w:rsid w:val="000028F9"/>
    <w:rsid w:val="0000296A"/>
    <w:rsid w:val="00002C72"/>
    <w:rsid w:val="00002FC4"/>
    <w:rsid w:val="00003049"/>
    <w:rsid w:val="000034B7"/>
    <w:rsid w:val="000037E5"/>
    <w:rsid w:val="00003A63"/>
    <w:rsid w:val="00003B12"/>
    <w:rsid w:val="00003CE0"/>
    <w:rsid w:val="00003D8B"/>
    <w:rsid w:val="000040C0"/>
    <w:rsid w:val="000041C2"/>
    <w:rsid w:val="00004216"/>
    <w:rsid w:val="00004691"/>
    <w:rsid w:val="000047A8"/>
    <w:rsid w:val="00004AD2"/>
    <w:rsid w:val="00004BB6"/>
    <w:rsid w:val="00004C1C"/>
    <w:rsid w:val="00004C61"/>
    <w:rsid w:val="00004D16"/>
    <w:rsid w:val="00004E9D"/>
    <w:rsid w:val="000057DE"/>
    <w:rsid w:val="000058D0"/>
    <w:rsid w:val="00005909"/>
    <w:rsid w:val="00005CDA"/>
    <w:rsid w:val="00005EEF"/>
    <w:rsid w:val="00006018"/>
    <w:rsid w:val="000061C9"/>
    <w:rsid w:val="0000629F"/>
    <w:rsid w:val="000066EF"/>
    <w:rsid w:val="00006DCA"/>
    <w:rsid w:val="00006E55"/>
    <w:rsid w:val="0000704D"/>
    <w:rsid w:val="00007060"/>
    <w:rsid w:val="000073AC"/>
    <w:rsid w:val="00007623"/>
    <w:rsid w:val="0000781A"/>
    <w:rsid w:val="00007C2E"/>
    <w:rsid w:val="00007C31"/>
    <w:rsid w:val="00007D10"/>
    <w:rsid w:val="00007D1E"/>
    <w:rsid w:val="00007F18"/>
    <w:rsid w:val="00007FDB"/>
    <w:rsid w:val="000103A4"/>
    <w:rsid w:val="00010753"/>
    <w:rsid w:val="000107BC"/>
    <w:rsid w:val="000109A2"/>
    <w:rsid w:val="00010B5D"/>
    <w:rsid w:val="00010E51"/>
    <w:rsid w:val="000111B6"/>
    <w:rsid w:val="00011229"/>
    <w:rsid w:val="00011401"/>
    <w:rsid w:val="00011517"/>
    <w:rsid w:val="00011A0A"/>
    <w:rsid w:val="00011AA0"/>
    <w:rsid w:val="00012295"/>
    <w:rsid w:val="000122D1"/>
    <w:rsid w:val="00012348"/>
    <w:rsid w:val="00012F61"/>
    <w:rsid w:val="00013195"/>
    <w:rsid w:val="000131F7"/>
    <w:rsid w:val="0001321E"/>
    <w:rsid w:val="00013609"/>
    <w:rsid w:val="00013702"/>
    <w:rsid w:val="00013903"/>
    <w:rsid w:val="00013A2D"/>
    <w:rsid w:val="00013D01"/>
    <w:rsid w:val="00013DB4"/>
    <w:rsid w:val="00014B85"/>
    <w:rsid w:val="00014DF3"/>
    <w:rsid w:val="000154D9"/>
    <w:rsid w:val="00015584"/>
    <w:rsid w:val="000157B6"/>
    <w:rsid w:val="00015D16"/>
    <w:rsid w:val="00016220"/>
    <w:rsid w:val="000162A7"/>
    <w:rsid w:val="0001639A"/>
    <w:rsid w:val="000163C1"/>
    <w:rsid w:val="00016467"/>
    <w:rsid w:val="0001647C"/>
    <w:rsid w:val="000165C7"/>
    <w:rsid w:val="00016E01"/>
    <w:rsid w:val="00017944"/>
    <w:rsid w:val="00017BAF"/>
    <w:rsid w:val="00017F45"/>
    <w:rsid w:val="00020038"/>
    <w:rsid w:val="0002007C"/>
    <w:rsid w:val="000205D9"/>
    <w:rsid w:val="00020770"/>
    <w:rsid w:val="00020864"/>
    <w:rsid w:val="00021231"/>
    <w:rsid w:val="000213C0"/>
    <w:rsid w:val="00021599"/>
    <w:rsid w:val="000215FB"/>
    <w:rsid w:val="00021885"/>
    <w:rsid w:val="00021B21"/>
    <w:rsid w:val="00022042"/>
    <w:rsid w:val="000224A1"/>
    <w:rsid w:val="000227A2"/>
    <w:rsid w:val="000229D7"/>
    <w:rsid w:val="00022AD4"/>
    <w:rsid w:val="00022EBC"/>
    <w:rsid w:val="000231BF"/>
    <w:rsid w:val="00023371"/>
    <w:rsid w:val="00023523"/>
    <w:rsid w:val="00023D40"/>
    <w:rsid w:val="00023F84"/>
    <w:rsid w:val="00023FB8"/>
    <w:rsid w:val="0002402B"/>
    <w:rsid w:val="00024311"/>
    <w:rsid w:val="00024462"/>
    <w:rsid w:val="000244E6"/>
    <w:rsid w:val="0002456A"/>
    <w:rsid w:val="0002493E"/>
    <w:rsid w:val="00024FC9"/>
    <w:rsid w:val="00025261"/>
    <w:rsid w:val="00025567"/>
    <w:rsid w:val="00025CE0"/>
    <w:rsid w:val="00026362"/>
    <w:rsid w:val="000263AF"/>
    <w:rsid w:val="00026856"/>
    <w:rsid w:val="000268F2"/>
    <w:rsid w:val="00026C84"/>
    <w:rsid w:val="0002718E"/>
    <w:rsid w:val="0002736D"/>
    <w:rsid w:val="000273D1"/>
    <w:rsid w:val="0002776D"/>
    <w:rsid w:val="00027976"/>
    <w:rsid w:val="00027D23"/>
    <w:rsid w:val="000302CD"/>
    <w:rsid w:val="00030358"/>
    <w:rsid w:val="00030380"/>
    <w:rsid w:val="0003056E"/>
    <w:rsid w:val="00030DB7"/>
    <w:rsid w:val="00030F09"/>
    <w:rsid w:val="00030FFB"/>
    <w:rsid w:val="00031138"/>
    <w:rsid w:val="0003117A"/>
    <w:rsid w:val="000312E6"/>
    <w:rsid w:val="000313BF"/>
    <w:rsid w:val="000314BC"/>
    <w:rsid w:val="000316EC"/>
    <w:rsid w:val="00031911"/>
    <w:rsid w:val="00031B3D"/>
    <w:rsid w:val="00031CAD"/>
    <w:rsid w:val="00031F14"/>
    <w:rsid w:val="00032147"/>
    <w:rsid w:val="00032172"/>
    <w:rsid w:val="00032313"/>
    <w:rsid w:val="00032352"/>
    <w:rsid w:val="00032742"/>
    <w:rsid w:val="0003295F"/>
    <w:rsid w:val="000329A6"/>
    <w:rsid w:val="00032B05"/>
    <w:rsid w:val="00032C60"/>
    <w:rsid w:val="00032F81"/>
    <w:rsid w:val="0003395F"/>
    <w:rsid w:val="00033990"/>
    <w:rsid w:val="00033A6E"/>
    <w:rsid w:val="00033DD0"/>
    <w:rsid w:val="00033DE6"/>
    <w:rsid w:val="00033F60"/>
    <w:rsid w:val="00033FF6"/>
    <w:rsid w:val="00034041"/>
    <w:rsid w:val="0003408B"/>
    <w:rsid w:val="00034424"/>
    <w:rsid w:val="00034ABD"/>
    <w:rsid w:val="00034B58"/>
    <w:rsid w:val="00034CFE"/>
    <w:rsid w:val="00034E42"/>
    <w:rsid w:val="00034FCD"/>
    <w:rsid w:val="00035782"/>
    <w:rsid w:val="00035AC8"/>
    <w:rsid w:val="00035BE7"/>
    <w:rsid w:val="00035F12"/>
    <w:rsid w:val="000361BE"/>
    <w:rsid w:val="00036515"/>
    <w:rsid w:val="00036624"/>
    <w:rsid w:val="00036753"/>
    <w:rsid w:val="00036847"/>
    <w:rsid w:val="000369EC"/>
    <w:rsid w:val="00036FD7"/>
    <w:rsid w:val="0003729B"/>
    <w:rsid w:val="000373B9"/>
    <w:rsid w:val="0003781F"/>
    <w:rsid w:val="00037CAD"/>
    <w:rsid w:val="00037D2A"/>
    <w:rsid w:val="00037E0C"/>
    <w:rsid w:val="00037EF6"/>
    <w:rsid w:val="00037F2F"/>
    <w:rsid w:val="00037FE6"/>
    <w:rsid w:val="00040019"/>
    <w:rsid w:val="00040238"/>
    <w:rsid w:val="000402D1"/>
    <w:rsid w:val="00040648"/>
    <w:rsid w:val="00040C9F"/>
    <w:rsid w:val="00040E28"/>
    <w:rsid w:val="00040E2B"/>
    <w:rsid w:val="00040E39"/>
    <w:rsid w:val="0004102D"/>
    <w:rsid w:val="000411C0"/>
    <w:rsid w:val="000412EF"/>
    <w:rsid w:val="000416F4"/>
    <w:rsid w:val="00041958"/>
    <w:rsid w:val="00041A09"/>
    <w:rsid w:val="00041B04"/>
    <w:rsid w:val="00041B5A"/>
    <w:rsid w:val="00041F35"/>
    <w:rsid w:val="00042014"/>
    <w:rsid w:val="00042160"/>
    <w:rsid w:val="000421BE"/>
    <w:rsid w:val="000424B1"/>
    <w:rsid w:val="000425C6"/>
    <w:rsid w:val="000425E9"/>
    <w:rsid w:val="00042AD5"/>
    <w:rsid w:val="000431A5"/>
    <w:rsid w:val="0004342B"/>
    <w:rsid w:val="0004406B"/>
    <w:rsid w:val="0004409B"/>
    <w:rsid w:val="0004472C"/>
    <w:rsid w:val="00044871"/>
    <w:rsid w:val="000449BE"/>
    <w:rsid w:val="00044A21"/>
    <w:rsid w:val="00044D8C"/>
    <w:rsid w:val="000451DC"/>
    <w:rsid w:val="00045969"/>
    <w:rsid w:val="00045CA3"/>
    <w:rsid w:val="00045FBD"/>
    <w:rsid w:val="0004639F"/>
    <w:rsid w:val="000464BF"/>
    <w:rsid w:val="00046541"/>
    <w:rsid w:val="00046609"/>
    <w:rsid w:val="000467DB"/>
    <w:rsid w:val="00046A67"/>
    <w:rsid w:val="00046EF4"/>
    <w:rsid w:val="00046F0F"/>
    <w:rsid w:val="000471E3"/>
    <w:rsid w:val="000475D2"/>
    <w:rsid w:val="00047937"/>
    <w:rsid w:val="0004798F"/>
    <w:rsid w:val="0004799A"/>
    <w:rsid w:val="00047A0F"/>
    <w:rsid w:val="00047A35"/>
    <w:rsid w:val="00047CFD"/>
    <w:rsid w:val="00047EE7"/>
    <w:rsid w:val="00047F0B"/>
    <w:rsid w:val="000500F0"/>
    <w:rsid w:val="00050114"/>
    <w:rsid w:val="00050482"/>
    <w:rsid w:val="0005057C"/>
    <w:rsid w:val="000506A1"/>
    <w:rsid w:val="00050973"/>
    <w:rsid w:val="00050B42"/>
    <w:rsid w:val="00050C8A"/>
    <w:rsid w:val="00050FAE"/>
    <w:rsid w:val="00050FF1"/>
    <w:rsid w:val="00051ACA"/>
    <w:rsid w:val="00051CEA"/>
    <w:rsid w:val="00051CED"/>
    <w:rsid w:val="00051DC4"/>
    <w:rsid w:val="00052262"/>
    <w:rsid w:val="000522D1"/>
    <w:rsid w:val="000525D5"/>
    <w:rsid w:val="00052A6D"/>
    <w:rsid w:val="00052A7A"/>
    <w:rsid w:val="00052D1F"/>
    <w:rsid w:val="00052EAE"/>
    <w:rsid w:val="000531E1"/>
    <w:rsid w:val="00053205"/>
    <w:rsid w:val="000533C7"/>
    <w:rsid w:val="00053401"/>
    <w:rsid w:val="000538CE"/>
    <w:rsid w:val="00053ACC"/>
    <w:rsid w:val="000543A1"/>
    <w:rsid w:val="00054499"/>
    <w:rsid w:val="000545DB"/>
    <w:rsid w:val="000545F0"/>
    <w:rsid w:val="000547BA"/>
    <w:rsid w:val="000547CF"/>
    <w:rsid w:val="00054A3E"/>
    <w:rsid w:val="00054C52"/>
    <w:rsid w:val="0005543C"/>
    <w:rsid w:val="0005554B"/>
    <w:rsid w:val="00055C30"/>
    <w:rsid w:val="00055D02"/>
    <w:rsid w:val="00055E85"/>
    <w:rsid w:val="00055F3D"/>
    <w:rsid w:val="0005602F"/>
    <w:rsid w:val="00056091"/>
    <w:rsid w:val="00056110"/>
    <w:rsid w:val="0005629D"/>
    <w:rsid w:val="00056751"/>
    <w:rsid w:val="000568A1"/>
    <w:rsid w:val="0005691D"/>
    <w:rsid w:val="000569C0"/>
    <w:rsid w:val="00056A2D"/>
    <w:rsid w:val="00057173"/>
    <w:rsid w:val="0005744F"/>
    <w:rsid w:val="000576BE"/>
    <w:rsid w:val="00057A31"/>
    <w:rsid w:val="00057D6B"/>
    <w:rsid w:val="00057DD8"/>
    <w:rsid w:val="00057EAB"/>
    <w:rsid w:val="00057F78"/>
    <w:rsid w:val="00060059"/>
    <w:rsid w:val="000600B9"/>
    <w:rsid w:val="00060534"/>
    <w:rsid w:val="0006062E"/>
    <w:rsid w:val="00060B9D"/>
    <w:rsid w:val="00060E83"/>
    <w:rsid w:val="00060F4C"/>
    <w:rsid w:val="00061263"/>
    <w:rsid w:val="00061791"/>
    <w:rsid w:val="000617D5"/>
    <w:rsid w:val="00061870"/>
    <w:rsid w:val="00061D4C"/>
    <w:rsid w:val="00061E0F"/>
    <w:rsid w:val="00061F9C"/>
    <w:rsid w:val="0006217C"/>
    <w:rsid w:val="000621C9"/>
    <w:rsid w:val="000624FC"/>
    <w:rsid w:val="00062675"/>
    <w:rsid w:val="0006267B"/>
    <w:rsid w:val="0006298B"/>
    <w:rsid w:val="00062C89"/>
    <w:rsid w:val="00063120"/>
    <w:rsid w:val="00063450"/>
    <w:rsid w:val="00063564"/>
    <w:rsid w:val="0006359F"/>
    <w:rsid w:val="000637C5"/>
    <w:rsid w:val="00063B15"/>
    <w:rsid w:val="00063D91"/>
    <w:rsid w:val="00064163"/>
    <w:rsid w:val="00064270"/>
    <w:rsid w:val="00064BBF"/>
    <w:rsid w:val="00064CC2"/>
    <w:rsid w:val="00064E8E"/>
    <w:rsid w:val="00064FC0"/>
    <w:rsid w:val="00064FE7"/>
    <w:rsid w:val="00064FEB"/>
    <w:rsid w:val="000652DC"/>
    <w:rsid w:val="000658EB"/>
    <w:rsid w:val="00065AD4"/>
    <w:rsid w:val="00065B7C"/>
    <w:rsid w:val="00065D03"/>
    <w:rsid w:val="00065F88"/>
    <w:rsid w:val="0006621D"/>
    <w:rsid w:val="00066B7B"/>
    <w:rsid w:val="00066CC7"/>
    <w:rsid w:val="00066DBF"/>
    <w:rsid w:val="00067358"/>
    <w:rsid w:val="00067760"/>
    <w:rsid w:val="000678EE"/>
    <w:rsid w:val="00067903"/>
    <w:rsid w:val="00067953"/>
    <w:rsid w:val="0006796B"/>
    <w:rsid w:val="00067A74"/>
    <w:rsid w:val="00067B42"/>
    <w:rsid w:val="00067F0D"/>
    <w:rsid w:val="000702A3"/>
    <w:rsid w:val="0007063D"/>
    <w:rsid w:val="000708D4"/>
    <w:rsid w:val="00070C13"/>
    <w:rsid w:val="00070C35"/>
    <w:rsid w:val="00070CA3"/>
    <w:rsid w:val="00070F97"/>
    <w:rsid w:val="00071210"/>
    <w:rsid w:val="00071BD0"/>
    <w:rsid w:val="00072399"/>
    <w:rsid w:val="00072A35"/>
    <w:rsid w:val="00072C3A"/>
    <w:rsid w:val="000730A5"/>
    <w:rsid w:val="000730CF"/>
    <w:rsid w:val="00073274"/>
    <w:rsid w:val="00073393"/>
    <w:rsid w:val="000739F8"/>
    <w:rsid w:val="00073AD4"/>
    <w:rsid w:val="00073E7B"/>
    <w:rsid w:val="00073F76"/>
    <w:rsid w:val="0007411D"/>
    <w:rsid w:val="000742A1"/>
    <w:rsid w:val="000742B5"/>
    <w:rsid w:val="000745BF"/>
    <w:rsid w:val="00074772"/>
    <w:rsid w:val="000747C4"/>
    <w:rsid w:val="00074C03"/>
    <w:rsid w:val="00074EFB"/>
    <w:rsid w:val="000750D6"/>
    <w:rsid w:val="00075140"/>
    <w:rsid w:val="000755AF"/>
    <w:rsid w:val="000756CC"/>
    <w:rsid w:val="00075A8D"/>
    <w:rsid w:val="00075B6F"/>
    <w:rsid w:val="00075F74"/>
    <w:rsid w:val="000766AB"/>
    <w:rsid w:val="000768D6"/>
    <w:rsid w:val="00076BB0"/>
    <w:rsid w:val="00076CD3"/>
    <w:rsid w:val="00076D4D"/>
    <w:rsid w:val="00077113"/>
    <w:rsid w:val="00077242"/>
    <w:rsid w:val="00077A23"/>
    <w:rsid w:val="00077B97"/>
    <w:rsid w:val="00077E39"/>
    <w:rsid w:val="00077FB4"/>
    <w:rsid w:val="0008019C"/>
    <w:rsid w:val="000801EE"/>
    <w:rsid w:val="00080237"/>
    <w:rsid w:val="0008026B"/>
    <w:rsid w:val="00080682"/>
    <w:rsid w:val="0008120C"/>
    <w:rsid w:val="00081324"/>
    <w:rsid w:val="00081672"/>
    <w:rsid w:val="000819C5"/>
    <w:rsid w:val="00081AB5"/>
    <w:rsid w:val="00081BDD"/>
    <w:rsid w:val="00081F0A"/>
    <w:rsid w:val="00082039"/>
    <w:rsid w:val="0008215A"/>
    <w:rsid w:val="000825B8"/>
    <w:rsid w:val="0008273F"/>
    <w:rsid w:val="00082907"/>
    <w:rsid w:val="00082A9D"/>
    <w:rsid w:val="00082C16"/>
    <w:rsid w:val="00082F36"/>
    <w:rsid w:val="00083088"/>
    <w:rsid w:val="00083166"/>
    <w:rsid w:val="0008333B"/>
    <w:rsid w:val="0008347F"/>
    <w:rsid w:val="00083AB4"/>
    <w:rsid w:val="00083DC2"/>
    <w:rsid w:val="00083E82"/>
    <w:rsid w:val="00084068"/>
    <w:rsid w:val="00084219"/>
    <w:rsid w:val="000843FE"/>
    <w:rsid w:val="0008496C"/>
    <w:rsid w:val="00084DA7"/>
    <w:rsid w:val="00084E27"/>
    <w:rsid w:val="00084EB5"/>
    <w:rsid w:val="00085378"/>
    <w:rsid w:val="0008543C"/>
    <w:rsid w:val="00085865"/>
    <w:rsid w:val="00086009"/>
    <w:rsid w:val="000862F4"/>
    <w:rsid w:val="000864FD"/>
    <w:rsid w:val="0008681F"/>
    <w:rsid w:val="0008683A"/>
    <w:rsid w:val="00086919"/>
    <w:rsid w:val="00086CEA"/>
    <w:rsid w:val="00086D26"/>
    <w:rsid w:val="00086D6A"/>
    <w:rsid w:val="00087293"/>
    <w:rsid w:val="00087428"/>
    <w:rsid w:val="00087522"/>
    <w:rsid w:val="00087951"/>
    <w:rsid w:val="00087CE9"/>
    <w:rsid w:val="00087DD4"/>
    <w:rsid w:val="00087F86"/>
    <w:rsid w:val="00090271"/>
    <w:rsid w:val="000902BD"/>
    <w:rsid w:val="00090521"/>
    <w:rsid w:val="000905D9"/>
    <w:rsid w:val="00090730"/>
    <w:rsid w:val="000909D7"/>
    <w:rsid w:val="00090BE2"/>
    <w:rsid w:val="000911D1"/>
    <w:rsid w:val="00091292"/>
    <w:rsid w:val="0009153A"/>
    <w:rsid w:val="00091574"/>
    <w:rsid w:val="000919E9"/>
    <w:rsid w:val="00091CB1"/>
    <w:rsid w:val="00092164"/>
    <w:rsid w:val="000922C0"/>
    <w:rsid w:val="00092518"/>
    <w:rsid w:val="00092676"/>
    <w:rsid w:val="000928D5"/>
    <w:rsid w:val="00092995"/>
    <w:rsid w:val="00092A36"/>
    <w:rsid w:val="00092AC1"/>
    <w:rsid w:val="00092B12"/>
    <w:rsid w:val="00092B36"/>
    <w:rsid w:val="00092B99"/>
    <w:rsid w:val="00092C11"/>
    <w:rsid w:val="00092C92"/>
    <w:rsid w:val="00092E5A"/>
    <w:rsid w:val="00092E73"/>
    <w:rsid w:val="00092EF1"/>
    <w:rsid w:val="000931D6"/>
    <w:rsid w:val="000931E9"/>
    <w:rsid w:val="000932B4"/>
    <w:rsid w:val="000932BD"/>
    <w:rsid w:val="000934D8"/>
    <w:rsid w:val="00093866"/>
    <w:rsid w:val="00093BD2"/>
    <w:rsid w:val="00093E8E"/>
    <w:rsid w:val="000941E9"/>
    <w:rsid w:val="000944A3"/>
    <w:rsid w:val="0009562E"/>
    <w:rsid w:val="00095EBF"/>
    <w:rsid w:val="00096084"/>
    <w:rsid w:val="00096147"/>
    <w:rsid w:val="000961E8"/>
    <w:rsid w:val="00096324"/>
    <w:rsid w:val="00096620"/>
    <w:rsid w:val="000966B4"/>
    <w:rsid w:val="00096785"/>
    <w:rsid w:val="00096826"/>
    <w:rsid w:val="00096CB9"/>
    <w:rsid w:val="00096CC6"/>
    <w:rsid w:val="00096CCB"/>
    <w:rsid w:val="00096D90"/>
    <w:rsid w:val="000973EC"/>
    <w:rsid w:val="00097532"/>
    <w:rsid w:val="00097613"/>
    <w:rsid w:val="00097691"/>
    <w:rsid w:val="00097C09"/>
    <w:rsid w:val="00097CFC"/>
    <w:rsid w:val="00097FAA"/>
    <w:rsid w:val="000A03B6"/>
    <w:rsid w:val="000A03DD"/>
    <w:rsid w:val="000A0447"/>
    <w:rsid w:val="000A064E"/>
    <w:rsid w:val="000A06A3"/>
    <w:rsid w:val="000A08FE"/>
    <w:rsid w:val="000A107D"/>
    <w:rsid w:val="000A10AD"/>
    <w:rsid w:val="000A11DA"/>
    <w:rsid w:val="000A135C"/>
    <w:rsid w:val="000A13F2"/>
    <w:rsid w:val="000A151F"/>
    <w:rsid w:val="000A15BF"/>
    <w:rsid w:val="000A1714"/>
    <w:rsid w:val="000A19E7"/>
    <w:rsid w:val="000A1A9E"/>
    <w:rsid w:val="000A1AA5"/>
    <w:rsid w:val="000A1D27"/>
    <w:rsid w:val="000A1E90"/>
    <w:rsid w:val="000A212C"/>
    <w:rsid w:val="000A23CF"/>
    <w:rsid w:val="000A259A"/>
    <w:rsid w:val="000A2D30"/>
    <w:rsid w:val="000A2EA4"/>
    <w:rsid w:val="000A2EC3"/>
    <w:rsid w:val="000A2F43"/>
    <w:rsid w:val="000A2FEA"/>
    <w:rsid w:val="000A3256"/>
    <w:rsid w:val="000A34C0"/>
    <w:rsid w:val="000A34D4"/>
    <w:rsid w:val="000A3933"/>
    <w:rsid w:val="000A3A13"/>
    <w:rsid w:val="000A3AC7"/>
    <w:rsid w:val="000A3B32"/>
    <w:rsid w:val="000A45BC"/>
    <w:rsid w:val="000A45EB"/>
    <w:rsid w:val="000A4614"/>
    <w:rsid w:val="000A4752"/>
    <w:rsid w:val="000A4D18"/>
    <w:rsid w:val="000A504C"/>
    <w:rsid w:val="000A5337"/>
    <w:rsid w:val="000A583E"/>
    <w:rsid w:val="000A5896"/>
    <w:rsid w:val="000A5899"/>
    <w:rsid w:val="000A5923"/>
    <w:rsid w:val="000A5949"/>
    <w:rsid w:val="000A5A2E"/>
    <w:rsid w:val="000A5B9F"/>
    <w:rsid w:val="000A5E84"/>
    <w:rsid w:val="000A654E"/>
    <w:rsid w:val="000A6C30"/>
    <w:rsid w:val="000A6D2B"/>
    <w:rsid w:val="000A707C"/>
    <w:rsid w:val="000A7661"/>
    <w:rsid w:val="000A7729"/>
    <w:rsid w:val="000A784B"/>
    <w:rsid w:val="000A7C9C"/>
    <w:rsid w:val="000B0474"/>
    <w:rsid w:val="000B090B"/>
    <w:rsid w:val="000B0F4F"/>
    <w:rsid w:val="000B14BA"/>
    <w:rsid w:val="000B1519"/>
    <w:rsid w:val="000B16CC"/>
    <w:rsid w:val="000B17B6"/>
    <w:rsid w:val="000B1867"/>
    <w:rsid w:val="000B1AD4"/>
    <w:rsid w:val="000B1B8C"/>
    <w:rsid w:val="000B1C70"/>
    <w:rsid w:val="000B1F61"/>
    <w:rsid w:val="000B21EF"/>
    <w:rsid w:val="000B26CA"/>
    <w:rsid w:val="000B2E8C"/>
    <w:rsid w:val="000B34E7"/>
    <w:rsid w:val="000B35A7"/>
    <w:rsid w:val="000B3778"/>
    <w:rsid w:val="000B3813"/>
    <w:rsid w:val="000B3838"/>
    <w:rsid w:val="000B3919"/>
    <w:rsid w:val="000B39F5"/>
    <w:rsid w:val="000B3A86"/>
    <w:rsid w:val="000B3E57"/>
    <w:rsid w:val="000B3E65"/>
    <w:rsid w:val="000B3E94"/>
    <w:rsid w:val="000B3E97"/>
    <w:rsid w:val="000B4024"/>
    <w:rsid w:val="000B40EE"/>
    <w:rsid w:val="000B4202"/>
    <w:rsid w:val="000B4BBE"/>
    <w:rsid w:val="000B4E06"/>
    <w:rsid w:val="000B5228"/>
    <w:rsid w:val="000B52A6"/>
    <w:rsid w:val="000B533F"/>
    <w:rsid w:val="000B5606"/>
    <w:rsid w:val="000B5619"/>
    <w:rsid w:val="000B57C7"/>
    <w:rsid w:val="000B58F1"/>
    <w:rsid w:val="000B5927"/>
    <w:rsid w:val="000B5B2E"/>
    <w:rsid w:val="000B5C64"/>
    <w:rsid w:val="000B5CBA"/>
    <w:rsid w:val="000B5E5B"/>
    <w:rsid w:val="000B5E60"/>
    <w:rsid w:val="000B5F72"/>
    <w:rsid w:val="000B627A"/>
    <w:rsid w:val="000B690D"/>
    <w:rsid w:val="000B6DBD"/>
    <w:rsid w:val="000B6EB6"/>
    <w:rsid w:val="000B7474"/>
    <w:rsid w:val="000B7BA6"/>
    <w:rsid w:val="000B7C0B"/>
    <w:rsid w:val="000B7C24"/>
    <w:rsid w:val="000B7D88"/>
    <w:rsid w:val="000C01E9"/>
    <w:rsid w:val="000C026A"/>
    <w:rsid w:val="000C029F"/>
    <w:rsid w:val="000C075A"/>
    <w:rsid w:val="000C09CA"/>
    <w:rsid w:val="000C112F"/>
    <w:rsid w:val="000C1383"/>
    <w:rsid w:val="000C1599"/>
    <w:rsid w:val="000C171A"/>
    <w:rsid w:val="000C17D2"/>
    <w:rsid w:val="000C20FE"/>
    <w:rsid w:val="000C2715"/>
    <w:rsid w:val="000C30EC"/>
    <w:rsid w:val="000C32A6"/>
    <w:rsid w:val="000C3419"/>
    <w:rsid w:val="000C34C5"/>
    <w:rsid w:val="000C374E"/>
    <w:rsid w:val="000C3894"/>
    <w:rsid w:val="000C3AED"/>
    <w:rsid w:val="000C3C1D"/>
    <w:rsid w:val="000C3CED"/>
    <w:rsid w:val="000C3E1D"/>
    <w:rsid w:val="000C4134"/>
    <w:rsid w:val="000C421C"/>
    <w:rsid w:val="000C4578"/>
    <w:rsid w:val="000C4585"/>
    <w:rsid w:val="000C45B8"/>
    <w:rsid w:val="000C47FB"/>
    <w:rsid w:val="000C49FB"/>
    <w:rsid w:val="000C4D6A"/>
    <w:rsid w:val="000C5031"/>
    <w:rsid w:val="000C5251"/>
    <w:rsid w:val="000C5307"/>
    <w:rsid w:val="000C5C3F"/>
    <w:rsid w:val="000C5FA4"/>
    <w:rsid w:val="000C600F"/>
    <w:rsid w:val="000C641A"/>
    <w:rsid w:val="000C6B0A"/>
    <w:rsid w:val="000C7187"/>
    <w:rsid w:val="000C740A"/>
    <w:rsid w:val="000C7445"/>
    <w:rsid w:val="000C74F3"/>
    <w:rsid w:val="000C761A"/>
    <w:rsid w:val="000C79D8"/>
    <w:rsid w:val="000C7AF0"/>
    <w:rsid w:val="000C7D16"/>
    <w:rsid w:val="000C7D74"/>
    <w:rsid w:val="000C7DDC"/>
    <w:rsid w:val="000C7E8E"/>
    <w:rsid w:val="000D0206"/>
    <w:rsid w:val="000D05AE"/>
    <w:rsid w:val="000D07DD"/>
    <w:rsid w:val="000D083A"/>
    <w:rsid w:val="000D0CA5"/>
    <w:rsid w:val="000D0D23"/>
    <w:rsid w:val="000D0DD7"/>
    <w:rsid w:val="000D0EFF"/>
    <w:rsid w:val="000D10A0"/>
    <w:rsid w:val="000D1354"/>
    <w:rsid w:val="000D1493"/>
    <w:rsid w:val="000D17B5"/>
    <w:rsid w:val="000D1C37"/>
    <w:rsid w:val="000D1D78"/>
    <w:rsid w:val="000D1E04"/>
    <w:rsid w:val="000D1F0B"/>
    <w:rsid w:val="000D1FD8"/>
    <w:rsid w:val="000D2244"/>
    <w:rsid w:val="000D22C1"/>
    <w:rsid w:val="000D24AB"/>
    <w:rsid w:val="000D29BE"/>
    <w:rsid w:val="000D2E5A"/>
    <w:rsid w:val="000D2EE0"/>
    <w:rsid w:val="000D2F09"/>
    <w:rsid w:val="000D2F57"/>
    <w:rsid w:val="000D3465"/>
    <w:rsid w:val="000D3594"/>
    <w:rsid w:val="000D35D5"/>
    <w:rsid w:val="000D361D"/>
    <w:rsid w:val="000D3A7A"/>
    <w:rsid w:val="000D3B78"/>
    <w:rsid w:val="000D3D5C"/>
    <w:rsid w:val="000D3F7A"/>
    <w:rsid w:val="000D3FEE"/>
    <w:rsid w:val="000D42B3"/>
    <w:rsid w:val="000D470B"/>
    <w:rsid w:val="000D49CC"/>
    <w:rsid w:val="000D4ACE"/>
    <w:rsid w:val="000D4D2C"/>
    <w:rsid w:val="000D4DAB"/>
    <w:rsid w:val="000D54B8"/>
    <w:rsid w:val="000D5555"/>
    <w:rsid w:val="000D57B9"/>
    <w:rsid w:val="000D58DC"/>
    <w:rsid w:val="000D5BEF"/>
    <w:rsid w:val="000D5C02"/>
    <w:rsid w:val="000D5E5E"/>
    <w:rsid w:val="000D5FA9"/>
    <w:rsid w:val="000D6052"/>
    <w:rsid w:val="000D61C3"/>
    <w:rsid w:val="000D68F2"/>
    <w:rsid w:val="000D6A06"/>
    <w:rsid w:val="000D6E96"/>
    <w:rsid w:val="000D70D6"/>
    <w:rsid w:val="000D7425"/>
    <w:rsid w:val="000D74F3"/>
    <w:rsid w:val="000D7908"/>
    <w:rsid w:val="000D7C6B"/>
    <w:rsid w:val="000D7D15"/>
    <w:rsid w:val="000D7D96"/>
    <w:rsid w:val="000D7EA8"/>
    <w:rsid w:val="000D7F97"/>
    <w:rsid w:val="000E03A3"/>
    <w:rsid w:val="000E04FD"/>
    <w:rsid w:val="000E0574"/>
    <w:rsid w:val="000E0879"/>
    <w:rsid w:val="000E0908"/>
    <w:rsid w:val="000E0C84"/>
    <w:rsid w:val="000E0CE8"/>
    <w:rsid w:val="000E0E2A"/>
    <w:rsid w:val="000E0E76"/>
    <w:rsid w:val="000E0ECF"/>
    <w:rsid w:val="000E125F"/>
    <w:rsid w:val="000E141C"/>
    <w:rsid w:val="000E19B4"/>
    <w:rsid w:val="000E1D98"/>
    <w:rsid w:val="000E1EDA"/>
    <w:rsid w:val="000E1F02"/>
    <w:rsid w:val="000E2023"/>
    <w:rsid w:val="000E2375"/>
    <w:rsid w:val="000E2D27"/>
    <w:rsid w:val="000E35F3"/>
    <w:rsid w:val="000E36A4"/>
    <w:rsid w:val="000E3F5C"/>
    <w:rsid w:val="000E3F8B"/>
    <w:rsid w:val="000E3FD3"/>
    <w:rsid w:val="000E40DE"/>
    <w:rsid w:val="000E42CA"/>
    <w:rsid w:val="000E431A"/>
    <w:rsid w:val="000E4418"/>
    <w:rsid w:val="000E48B5"/>
    <w:rsid w:val="000E48D8"/>
    <w:rsid w:val="000E4BDC"/>
    <w:rsid w:val="000E4E46"/>
    <w:rsid w:val="000E522E"/>
    <w:rsid w:val="000E5611"/>
    <w:rsid w:val="000E5636"/>
    <w:rsid w:val="000E56E2"/>
    <w:rsid w:val="000E57F3"/>
    <w:rsid w:val="000E61F3"/>
    <w:rsid w:val="000E6241"/>
    <w:rsid w:val="000E65F0"/>
    <w:rsid w:val="000E66DB"/>
    <w:rsid w:val="000E69DD"/>
    <w:rsid w:val="000E6B97"/>
    <w:rsid w:val="000E789F"/>
    <w:rsid w:val="000E7CC5"/>
    <w:rsid w:val="000F02C7"/>
    <w:rsid w:val="000F0B30"/>
    <w:rsid w:val="000F0D2E"/>
    <w:rsid w:val="000F1069"/>
    <w:rsid w:val="000F1468"/>
    <w:rsid w:val="000F1607"/>
    <w:rsid w:val="000F1704"/>
    <w:rsid w:val="000F1C55"/>
    <w:rsid w:val="000F1D04"/>
    <w:rsid w:val="000F2114"/>
    <w:rsid w:val="000F2489"/>
    <w:rsid w:val="000F2ABC"/>
    <w:rsid w:val="000F2B00"/>
    <w:rsid w:val="000F2C3C"/>
    <w:rsid w:val="000F2C82"/>
    <w:rsid w:val="000F2CA1"/>
    <w:rsid w:val="000F2EB9"/>
    <w:rsid w:val="000F2FEA"/>
    <w:rsid w:val="000F31CC"/>
    <w:rsid w:val="000F34A3"/>
    <w:rsid w:val="000F34D0"/>
    <w:rsid w:val="000F37AF"/>
    <w:rsid w:val="000F38FC"/>
    <w:rsid w:val="000F3910"/>
    <w:rsid w:val="000F3B01"/>
    <w:rsid w:val="000F3FC6"/>
    <w:rsid w:val="000F40CE"/>
    <w:rsid w:val="000F4481"/>
    <w:rsid w:val="000F4877"/>
    <w:rsid w:val="000F496F"/>
    <w:rsid w:val="000F4A03"/>
    <w:rsid w:val="000F4B44"/>
    <w:rsid w:val="000F4C60"/>
    <w:rsid w:val="000F583A"/>
    <w:rsid w:val="000F58DC"/>
    <w:rsid w:val="000F58F6"/>
    <w:rsid w:val="000F59C1"/>
    <w:rsid w:val="000F5A2D"/>
    <w:rsid w:val="000F62CF"/>
    <w:rsid w:val="000F66B0"/>
    <w:rsid w:val="000F66DA"/>
    <w:rsid w:val="000F6AAF"/>
    <w:rsid w:val="000F6F7D"/>
    <w:rsid w:val="000F71DF"/>
    <w:rsid w:val="000F73E7"/>
    <w:rsid w:val="000F74D7"/>
    <w:rsid w:val="000F773D"/>
    <w:rsid w:val="000F79B5"/>
    <w:rsid w:val="000F7A42"/>
    <w:rsid w:val="000F7A8D"/>
    <w:rsid w:val="000F7BB2"/>
    <w:rsid w:val="000F7E60"/>
    <w:rsid w:val="00100207"/>
    <w:rsid w:val="001002B8"/>
    <w:rsid w:val="001004C9"/>
    <w:rsid w:val="00100D2C"/>
    <w:rsid w:val="00100E20"/>
    <w:rsid w:val="001012A7"/>
    <w:rsid w:val="001012D7"/>
    <w:rsid w:val="00101659"/>
    <w:rsid w:val="001016CA"/>
    <w:rsid w:val="00101747"/>
    <w:rsid w:val="001019D7"/>
    <w:rsid w:val="00101ADB"/>
    <w:rsid w:val="00102078"/>
    <w:rsid w:val="00102091"/>
    <w:rsid w:val="001020DE"/>
    <w:rsid w:val="001021E2"/>
    <w:rsid w:val="001022D3"/>
    <w:rsid w:val="00102596"/>
    <w:rsid w:val="00102766"/>
    <w:rsid w:val="0010279D"/>
    <w:rsid w:val="001028E8"/>
    <w:rsid w:val="0010303D"/>
    <w:rsid w:val="001030B6"/>
    <w:rsid w:val="001033B9"/>
    <w:rsid w:val="001033BF"/>
    <w:rsid w:val="0010388A"/>
    <w:rsid w:val="00103991"/>
    <w:rsid w:val="00103CBE"/>
    <w:rsid w:val="001042CF"/>
    <w:rsid w:val="0010475C"/>
    <w:rsid w:val="00104B98"/>
    <w:rsid w:val="00104D84"/>
    <w:rsid w:val="00104E04"/>
    <w:rsid w:val="001050A2"/>
    <w:rsid w:val="00105164"/>
    <w:rsid w:val="0010525A"/>
    <w:rsid w:val="001052F2"/>
    <w:rsid w:val="00105313"/>
    <w:rsid w:val="0010554E"/>
    <w:rsid w:val="001055D2"/>
    <w:rsid w:val="0010579A"/>
    <w:rsid w:val="0010582C"/>
    <w:rsid w:val="00105A76"/>
    <w:rsid w:val="00105ACD"/>
    <w:rsid w:val="00106044"/>
    <w:rsid w:val="0010622D"/>
    <w:rsid w:val="0010663F"/>
    <w:rsid w:val="00106692"/>
    <w:rsid w:val="001066D8"/>
    <w:rsid w:val="00106A38"/>
    <w:rsid w:val="00106A59"/>
    <w:rsid w:val="00106C00"/>
    <w:rsid w:val="00106DC7"/>
    <w:rsid w:val="00106EDF"/>
    <w:rsid w:val="00107156"/>
    <w:rsid w:val="001071B5"/>
    <w:rsid w:val="001073E6"/>
    <w:rsid w:val="0010766D"/>
    <w:rsid w:val="0010791B"/>
    <w:rsid w:val="00107969"/>
    <w:rsid w:val="00107CCC"/>
    <w:rsid w:val="00107E8B"/>
    <w:rsid w:val="00107F32"/>
    <w:rsid w:val="00107F90"/>
    <w:rsid w:val="00107FDB"/>
    <w:rsid w:val="0011011E"/>
    <w:rsid w:val="0011014B"/>
    <w:rsid w:val="001101C4"/>
    <w:rsid w:val="0011056C"/>
    <w:rsid w:val="00110676"/>
    <w:rsid w:val="00110747"/>
    <w:rsid w:val="00110782"/>
    <w:rsid w:val="00110919"/>
    <w:rsid w:val="00110A5A"/>
    <w:rsid w:val="00110B07"/>
    <w:rsid w:val="00110C1E"/>
    <w:rsid w:val="00111B15"/>
    <w:rsid w:val="00111BAE"/>
    <w:rsid w:val="00112269"/>
    <w:rsid w:val="00112331"/>
    <w:rsid w:val="001123DF"/>
    <w:rsid w:val="0011241E"/>
    <w:rsid w:val="0011282E"/>
    <w:rsid w:val="001128A4"/>
    <w:rsid w:val="00112AA2"/>
    <w:rsid w:val="00112D0C"/>
    <w:rsid w:val="00112D57"/>
    <w:rsid w:val="00112E6D"/>
    <w:rsid w:val="00112EEA"/>
    <w:rsid w:val="0011305A"/>
    <w:rsid w:val="001137B1"/>
    <w:rsid w:val="001138C9"/>
    <w:rsid w:val="001139D1"/>
    <w:rsid w:val="00113AAF"/>
    <w:rsid w:val="00113B0A"/>
    <w:rsid w:val="00113D32"/>
    <w:rsid w:val="00113D3F"/>
    <w:rsid w:val="00113F0F"/>
    <w:rsid w:val="0011401B"/>
    <w:rsid w:val="00114118"/>
    <w:rsid w:val="00114555"/>
    <w:rsid w:val="001147CC"/>
    <w:rsid w:val="001147D4"/>
    <w:rsid w:val="001147D9"/>
    <w:rsid w:val="0011484A"/>
    <w:rsid w:val="001148E9"/>
    <w:rsid w:val="00115035"/>
    <w:rsid w:val="00115148"/>
    <w:rsid w:val="00115678"/>
    <w:rsid w:val="001156C8"/>
    <w:rsid w:val="00115986"/>
    <w:rsid w:val="00115C3A"/>
    <w:rsid w:val="00115C44"/>
    <w:rsid w:val="00116AD8"/>
    <w:rsid w:val="00116C44"/>
    <w:rsid w:val="00116D98"/>
    <w:rsid w:val="00116E08"/>
    <w:rsid w:val="00116F26"/>
    <w:rsid w:val="00117710"/>
    <w:rsid w:val="001179C4"/>
    <w:rsid w:val="00117CB4"/>
    <w:rsid w:val="00117D99"/>
    <w:rsid w:val="001202FB"/>
    <w:rsid w:val="001202FD"/>
    <w:rsid w:val="0012037C"/>
    <w:rsid w:val="00120504"/>
    <w:rsid w:val="0012075D"/>
    <w:rsid w:val="00121241"/>
    <w:rsid w:val="00121862"/>
    <w:rsid w:val="00121894"/>
    <w:rsid w:val="0012189C"/>
    <w:rsid w:val="0012203F"/>
    <w:rsid w:val="0012207F"/>
    <w:rsid w:val="001221FD"/>
    <w:rsid w:val="00122615"/>
    <w:rsid w:val="001227F3"/>
    <w:rsid w:val="00122900"/>
    <w:rsid w:val="001236E5"/>
    <w:rsid w:val="00123817"/>
    <w:rsid w:val="00123843"/>
    <w:rsid w:val="001241A3"/>
    <w:rsid w:val="001241E6"/>
    <w:rsid w:val="0012427A"/>
    <w:rsid w:val="00124755"/>
    <w:rsid w:val="00124B25"/>
    <w:rsid w:val="00124F70"/>
    <w:rsid w:val="001258EE"/>
    <w:rsid w:val="0012593E"/>
    <w:rsid w:val="00126054"/>
    <w:rsid w:val="00126092"/>
    <w:rsid w:val="00126BF8"/>
    <w:rsid w:val="00126C4E"/>
    <w:rsid w:val="00126C5C"/>
    <w:rsid w:val="00126E04"/>
    <w:rsid w:val="001272C0"/>
    <w:rsid w:val="00127458"/>
    <w:rsid w:val="001274DD"/>
    <w:rsid w:val="00127786"/>
    <w:rsid w:val="00127992"/>
    <w:rsid w:val="00127C40"/>
    <w:rsid w:val="00127C70"/>
    <w:rsid w:val="00127F88"/>
    <w:rsid w:val="00130494"/>
    <w:rsid w:val="001305A8"/>
    <w:rsid w:val="00131277"/>
    <w:rsid w:val="001314C4"/>
    <w:rsid w:val="00131967"/>
    <w:rsid w:val="00131B7C"/>
    <w:rsid w:val="00131DB0"/>
    <w:rsid w:val="0013230F"/>
    <w:rsid w:val="001323B2"/>
    <w:rsid w:val="0013256A"/>
    <w:rsid w:val="001325A4"/>
    <w:rsid w:val="00132852"/>
    <w:rsid w:val="001328F3"/>
    <w:rsid w:val="00132BA4"/>
    <w:rsid w:val="00132E23"/>
    <w:rsid w:val="00133155"/>
    <w:rsid w:val="001333CD"/>
    <w:rsid w:val="00133A45"/>
    <w:rsid w:val="00133B9B"/>
    <w:rsid w:val="00133FDF"/>
    <w:rsid w:val="0013442E"/>
    <w:rsid w:val="00134678"/>
    <w:rsid w:val="00134F0E"/>
    <w:rsid w:val="00135A45"/>
    <w:rsid w:val="00135B6E"/>
    <w:rsid w:val="00135C44"/>
    <w:rsid w:val="00135EE2"/>
    <w:rsid w:val="0013600B"/>
    <w:rsid w:val="001360EC"/>
    <w:rsid w:val="001362FF"/>
    <w:rsid w:val="001363E7"/>
    <w:rsid w:val="0013652D"/>
    <w:rsid w:val="001367A4"/>
    <w:rsid w:val="00136AFB"/>
    <w:rsid w:val="00136BE1"/>
    <w:rsid w:val="00136C8B"/>
    <w:rsid w:val="00136CFF"/>
    <w:rsid w:val="00136D6D"/>
    <w:rsid w:val="00136DE8"/>
    <w:rsid w:val="00137434"/>
    <w:rsid w:val="0013761A"/>
    <w:rsid w:val="00137AA2"/>
    <w:rsid w:val="00137C50"/>
    <w:rsid w:val="00137F15"/>
    <w:rsid w:val="00140082"/>
    <w:rsid w:val="001401FF"/>
    <w:rsid w:val="0014024C"/>
    <w:rsid w:val="001402E7"/>
    <w:rsid w:val="001407AF"/>
    <w:rsid w:val="00140966"/>
    <w:rsid w:val="001414DC"/>
    <w:rsid w:val="001415B1"/>
    <w:rsid w:val="00141769"/>
    <w:rsid w:val="0014177C"/>
    <w:rsid w:val="00141B1E"/>
    <w:rsid w:val="001422FD"/>
    <w:rsid w:val="001424FD"/>
    <w:rsid w:val="0014266F"/>
    <w:rsid w:val="001426CD"/>
    <w:rsid w:val="00142708"/>
    <w:rsid w:val="00142895"/>
    <w:rsid w:val="00142937"/>
    <w:rsid w:val="00142E7A"/>
    <w:rsid w:val="0014325B"/>
    <w:rsid w:val="001432CC"/>
    <w:rsid w:val="0014346C"/>
    <w:rsid w:val="0014350F"/>
    <w:rsid w:val="00143688"/>
    <w:rsid w:val="00143783"/>
    <w:rsid w:val="00143854"/>
    <w:rsid w:val="00143A28"/>
    <w:rsid w:val="00143A7D"/>
    <w:rsid w:val="00143CFD"/>
    <w:rsid w:val="00143E42"/>
    <w:rsid w:val="00144279"/>
    <w:rsid w:val="001448AA"/>
    <w:rsid w:val="00144B29"/>
    <w:rsid w:val="0014513C"/>
    <w:rsid w:val="001452B5"/>
    <w:rsid w:val="001452C9"/>
    <w:rsid w:val="0014534A"/>
    <w:rsid w:val="001454AE"/>
    <w:rsid w:val="00145923"/>
    <w:rsid w:val="001461C7"/>
    <w:rsid w:val="001464A4"/>
    <w:rsid w:val="0014652E"/>
    <w:rsid w:val="00146578"/>
    <w:rsid w:val="0014675E"/>
    <w:rsid w:val="00146761"/>
    <w:rsid w:val="0014676E"/>
    <w:rsid w:val="00146B07"/>
    <w:rsid w:val="00147304"/>
    <w:rsid w:val="00147C21"/>
    <w:rsid w:val="00147FD0"/>
    <w:rsid w:val="00150085"/>
    <w:rsid w:val="00150401"/>
    <w:rsid w:val="0015069D"/>
    <w:rsid w:val="00150BDA"/>
    <w:rsid w:val="00150BF5"/>
    <w:rsid w:val="00150D9A"/>
    <w:rsid w:val="00150EEB"/>
    <w:rsid w:val="00150F40"/>
    <w:rsid w:val="00150F72"/>
    <w:rsid w:val="0015107F"/>
    <w:rsid w:val="001515B2"/>
    <w:rsid w:val="001518E8"/>
    <w:rsid w:val="00151A40"/>
    <w:rsid w:val="00151B18"/>
    <w:rsid w:val="00151D6C"/>
    <w:rsid w:val="00151D89"/>
    <w:rsid w:val="00152004"/>
    <w:rsid w:val="00152070"/>
    <w:rsid w:val="00152188"/>
    <w:rsid w:val="001523C3"/>
    <w:rsid w:val="001523EB"/>
    <w:rsid w:val="001529DC"/>
    <w:rsid w:val="00152AA9"/>
    <w:rsid w:val="00152B64"/>
    <w:rsid w:val="00152C55"/>
    <w:rsid w:val="00152EB5"/>
    <w:rsid w:val="0015310E"/>
    <w:rsid w:val="001531E2"/>
    <w:rsid w:val="0015342C"/>
    <w:rsid w:val="001535A4"/>
    <w:rsid w:val="001535C9"/>
    <w:rsid w:val="001538C0"/>
    <w:rsid w:val="00153C15"/>
    <w:rsid w:val="00153C22"/>
    <w:rsid w:val="00153D58"/>
    <w:rsid w:val="00154A1D"/>
    <w:rsid w:val="00154F24"/>
    <w:rsid w:val="00155346"/>
    <w:rsid w:val="001553C4"/>
    <w:rsid w:val="001553CB"/>
    <w:rsid w:val="001554B1"/>
    <w:rsid w:val="001554E3"/>
    <w:rsid w:val="0015558D"/>
    <w:rsid w:val="001555F1"/>
    <w:rsid w:val="00155797"/>
    <w:rsid w:val="00155896"/>
    <w:rsid w:val="00155952"/>
    <w:rsid w:val="00155988"/>
    <w:rsid w:val="00155AC8"/>
    <w:rsid w:val="00155D77"/>
    <w:rsid w:val="00155DBA"/>
    <w:rsid w:val="00155F80"/>
    <w:rsid w:val="00156126"/>
    <w:rsid w:val="00156161"/>
    <w:rsid w:val="0015622E"/>
    <w:rsid w:val="00156374"/>
    <w:rsid w:val="0015689B"/>
    <w:rsid w:val="001568C1"/>
    <w:rsid w:val="00156A20"/>
    <w:rsid w:val="00156C39"/>
    <w:rsid w:val="00156F42"/>
    <w:rsid w:val="001571BB"/>
    <w:rsid w:val="00157370"/>
    <w:rsid w:val="0015749C"/>
    <w:rsid w:val="0015756A"/>
    <w:rsid w:val="001578D7"/>
    <w:rsid w:val="00157B2C"/>
    <w:rsid w:val="00157BF2"/>
    <w:rsid w:val="00157D4F"/>
    <w:rsid w:val="00157F69"/>
    <w:rsid w:val="00157FA1"/>
    <w:rsid w:val="00160039"/>
    <w:rsid w:val="0016025E"/>
    <w:rsid w:val="001602A0"/>
    <w:rsid w:val="0016041D"/>
    <w:rsid w:val="00160469"/>
    <w:rsid w:val="00160494"/>
    <w:rsid w:val="001605F3"/>
    <w:rsid w:val="0016074A"/>
    <w:rsid w:val="001608DD"/>
    <w:rsid w:val="001608FA"/>
    <w:rsid w:val="00160C4B"/>
    <w:rsid w:val="00160E89"/>
    <w:rsid w:val="00160F18"/>
    <w:rsid w:val="0016123A"/>
    <w:rsid w:val="00161385"/>
    <w:rsid w:val="001615AF"/>
    <w:rsid w:val="0016171B"/>
    <w:rsid w:val="001617B7"/>
    <w:rsid w:val="001617EF"/>
    <w:rsid w:val="0016182E"/>
    <w:rsid w:val="00161EB8"/>
    <w:rsid w:val="00162544"/>
    <w:rsid w:val="00162653"/>
    <w:rsid w:val="001629ED"/>
    <w:rsid w:val="00162A9E"/>
    <w:rsid w:val="00162C36"/>
    <w:rsid w:val="00162EC8"/>
    <w:rsid w:val="00162FC5"/>
    <w:rsid w:val="001634E8"/>
    <w:rsid w:val="0016378D"/>
    <w:rsid w:val="001637E7"/>
    <w:rsid w:val="00163D0C"/>
    <w:rsid w:val="00164147"/>
    <w:rsid w:val="00164259"/>
    <w:rsid w:val="00164461"/>
    <w:rsid w:val="00164C0F"/>
    <w:rsid w:val="00164F4E"/>
    <w:rsid w:val="00165202"/>
    <w:rsid w:val="00165274"/>
    <w:rsid w:val="00165282"/>
    <w:rsid w:val="00165624"/>
    <w:rsid w:val="00165782"/>
    <w:rsid w:val="00165BC5"/>
    <w:rsid w:val="00165C48"/>
    <w:rsid w:val="00165D2C"/>
    <w:rsid w:val="00165E29"/>
    <w:rsid w:val="00165FFE"/>
    <w:rsid w:val="00166121"/>
    <w:rsid w:val="00166599"/>
    <w:rsid w:val="001666D3"/>
    <w:rsid w:val="00166A0F"/>
    <w:rsid w:val="00166A29"/>
    <w:rsid w:val="00166FAC"/>
    <w:rsid w:val="001672F5"/>
    <w:rsid w:val="0016773E"/>
    <w:rsid w:val="0016795A"/>
    <w:rsid w:val="00167C71"/>
    <w:rsid w:val="00170123"/>
    <w:rsid w:val="00170198"/>
    <w:rsid w:val="001701A7"/>
    <w:rsid w:val="0017076F"/>
    <w:rsid w:val="00170A27"/>
    <w:rsid w:val="00170B10"/>
    <w:rsid w:val="00170CA6"/>
    <w:rsid w:val="00171025"/>
    <w:rsid w:val="00171967"/>
    <w:rsid w:val="00171AE4"/>
    <w:rsid w:val="00171B50"/>
    <w:rsid w:val="00171EA4"/>
    <w:rsid w:val="00172009"/>
    <w:rsid w:val="00172037"/>
    <w:rsid w:val="001721EC"/>
    <w:rsid w:val="001722CF"/>
    <w:rsid w:val="00172322"/>
    <w:rsid w:val="0017263F"/>
    <w:rsid w:val="001726E2"/>
    <w:rsid w:val="00172983"/>
    <w:rsid w:val="00172B0A"/>
    <w:rsid w:val="00173205"/>
    <w:rsid w:val="00173306"/>
    <w:rsid w:val="001733A3"/>
    <w:rsid w:val="00173509"/>
    <w:rsid w:val="001735B0"/>
    <w:rsid w:val="0017366D"/>
    <w:rsid w:val="001736AF"/>
    <w:rsid w:val="001736F9"/>
    <w:rsid w:val="001737DA"/>
    <w:rsid w:val="00173B67"/>
    <w:rsid w:val="00173CD7"/>
    <w:rsid w:val="00173E5A"/>
    <w:rsid w:val="00174163"/>
    <w:rsid w:val="001741EE"/>
    <w:rsid w:val="001742E9"/>
    <w:rsid w:val="001742FF"/>
    <w:rsid w:val="001748E6"/>
    <w:rsid w:val="00174952"/>
    <w:rsid w:val="00174DCB"/>
    <w:rsid w:val="00174DE6"/>
    <w:rsid w:val="00174EFE"/>
    <w:rsid w:val="00175064"/>
    <w:rsid w:val="00175186"/>
    <w:rsid w:val="00175437"/>
    <w:rsid w:val="001757A5"/>
    <w:rsid w:val="001758F5"/>
    <w:rsid w:val="00175982"/>
    <w:rsid w:val="00175F64"/>
    <w:rsid w:val="00175F83"/>
    <w:rsid w:val="00176366"/>
    <w:rsid w:val="0017657C"/>
    <w:rsid w:val="00176966"/>
    <w:rsid w:val="00176A88"/>
    <w:rsid w:val="00176F07"/>
    <w:rsid w:val="00177117"/>
    <w:rsid w:val="00177239"/>
    <w:rsid w:val="001772C5"/>
    <w:rsid w:val="00177427"/>
    <w:rsid w:val="001777CE"/>
    <w:rsid w:val="00177BC7"/>
    <w:rsid w:val="00177C86"/>
    <w:rsid w:val="00177FF6"/>
    <w:rsid w:val="00177FFD"/>
    <w:rsid w:val="001803B9"/>
    <w:rsid w:val="0018073F"/>
    <w:rsid w:val="00180F67"/>
    <w:rsid w:val="00181068"/>
    <w:rsid w:val="001810CA"/>
    <w:rsid w:val="00181415"/>
    <w:rsid w:val="0018179B"/>
    <w:rsid w:val="0018183F"/>
    <w:rsid w:val="001818D0"/>
    <w:rsid w:val="00181DBB"/>
    <w:rsid w:val="00181F06"/>
    <w:rsid w:val="0018255E"/>
    <w:rsid w:val="001825E2"/>
    <w:rsid w:val="00182648"/>
    <w:rsid w:val="0018283E"/>
    <w:rsid w:val="00182953"/>
    <w:rsid w:val="00182B99"/>
    <w:rsid w:val="00182B9E"/>
    <w:rsid w:val="00182BB0"/>
    <w:rsid w:val="00183363"/>
    <w:rsid w:val="001834E9"/>
    <w:rsid w:val="00183538"/>
    <w:rsid w:val="00183633"/>
    <w:rsid w:val="0018366E"/>
    <w:rsid w:val="00183768"/>
    <w:rsid w:val="001837E9"/>
    <w:rsid w:val="00183A4B"/>
    <w:rsid w:val="00183A8D"/>
    <w:rsid w:val="00183DC8"/>
    <w:rsid w:val="00183FC1"/>
    <w:rsid w:val="00183FE9"/>
    <w:rsid w:val="0018449E"/>
    <w:rsid w:val="001848B0"/>
    <w:rsid w:val="001849C0"/>
    <w:rsid w:val="001849D7"/>
    <w:rsid w:val="00184A33"/>
    <w:rsid w:val="00184C5B"/>
    <w:rsid w:val="00185214"/>
    <w:rsid w:val="00185A2A"/>
    <w:rsid w:val="001860B5"/>
    <w:rsid w:val="00186109"/>
    <w:rsid w:val="0018622F"/>
    <w:rsid w:val="00186467"/>
    <w:rsid w:val="00186B06"/>
    <w:rsid w:val="00186B54"/>
    <w:rsid w:val="00186CAC"/>
    <w:rsid w:val="00186D26"/>
    <w:rsid w:val="00187136"/>
    <w:rsid w:val="0018732E"/>
    <w:rsid w:val="00187AB6"/>
    <w:rsid w:val="00187D4F"/>
    <w:rsid w:val="001901CD"/>
    <w:rsid w:val="001901D0"/>
    <w:rsid w:val="0019022E"/>
    <w:rsid w:val="0019079B"/>
    <w:rsid w:val="00190942"/>
    <w:rsid w:val="00190A74"/>
    <w:rsid w:val="00190B39"/>
    <w:rsid w:val="00190D9E"/>
    <w:rsid w:val="00190FDF"/>
    <w:rsid w:val="00191171"/>
    <w:rsid w:val="001914E8"/>
    <w:rsid w:val="00191BCF"/>
    <w:rsid w:val="00191D56"/>
    <w:rsid w:val="00191F73"/>
    <w:rsid w:val="001920C7"/>
    <w:rsid w:val="0019219C"/>
    <w:rsid w:val="001922E3"/>
    <w:rsid w:val="001924C6"/>
    <w:rsid w:val="00192871"/>
    <w:rsid w:val="0019299F"/>
    <w:rsid w:val="00192A33"/>
    <w:rsid w:val="0019311E"/>
    <w:rsid w:val="0019317D"/>
    <w:rsid w:val="00193854"/>
    <w:rsid w:val="0019399D"/>
    <w:rsid w:val="001939ED"/>
    <w:rsid w:val="00193A3F"/>
    <w:rsid w:val="00193CF6"/>
    <w:rsid w:val="00193D55"/>
    <w:rsid w:val="001941BD"/>
    <w:rsid w:val="0019420D"/>
    <w:rsid w:val="00194486"/>
    <w:rsid w:val="001944F3"/>
    <w:rsid w:val="001944F6"/>
    <w:rsid w:val="00194563"/>
    <w:rsid w:val="00194658"/>
    <w:rsid w:val="001947C8"/>
    <w:rsid w:val="001948B6"/>
    <w:rsid w:val="00194C15"/>
    <w:rsid w:val="00194E89"/>
    <w:rsid w:val="001956D5"/>
    <w:rsid w:val="0019577C"/>
    <w:rsid w:val="00195A9F"/>
    <w:rsid w:val="00195EE5"/>
    <w:rsid w:val="00195F6B"/>
    <w:rsid w:val="0019633D"/>
    <w:rsid w:val="0019636C"/>
    <w:rsid w:val="00196540"/>
    <w:rsid w:val="001968DE"/>
    <w:rsid w:val="00196950"/>
    <w:rsid w:val="00196A36"/>
    <w:rsid w:val="00196C07"/>
    <w:rsid w:val="00196C95"/>
    <w:rsid w:val="00196DFD"/>
    <w:rsid w:val="001970FC"/>
    <w:rsid w:val="00197132"/>
    <w:rsid w:val="001973B3"/>
    <w:rsid w:val="00197874"/>
    <w:rsid w:val="001979D6"/>
    <w:rsid w:val="001979DD"/>
    <w:rsid w:val="00197B3C"/>
    <w:rsid w:val="00197B81"/>
    <w:rsid w:val="00197EDF"/>
    <w:rsid w:val="001A07EC"/>
    <w:rsid w:val="001A0942"/>
    <w:rsid w:val="001A0A0E"/>
    <w:rsid w:val="001A0F2A"/>
    <w:rsid w:val="001A128B"/>
    <w:rsid w:val="001A12BF"/>
    <w:rsid w:val="001A12F6"/>
    <w:rsid w:val="001A19A8"/>
    <w:rsid w:val="001A1A3A"/>
    <w:rsid w:val="001A1B4A"/>
    <w:rsid w:val="001A1BED"/>
    <w:rsid w:val="001A1CFD"/>
    <w:rsid w:val="001A1D4E"/>
    <w:rsid w:val="001A2525"/>
    <w:rsid w:val="001A2678"/>
    <w:rsid w:val="001A267D"/>
    <w:rsid w:val="001A2B17"/>
    <w:rsid w:val="001A2C88"/>
    <w:rsid w:val="001A2D4B"/>
    <w:rsid w:val="001A300F"/>
    <w:rsid w:val="001A322D"/>
    <w:rsid w:val="001A3352"/>
    <w:rsid w:val="001A3509"/>
    <w:rsid w:val="001A356E"/>
    <w:rsid w:val="001A3AF9"/>
    <w:rsid w:val="001A3DD9"/>
    <w:rsid w:val="001A3E91"/>
    <w:rsid w:val="001A3ED8"/>
    <w:rsid w:val="001A3FF1"/>
    <w:rsid w:val="001A494D"/>
    <w:rsid w:val="001A4B67"/>
    <w:rsid w:val="001A4E4E"/>
    <w:rsid w:val="001A4EAE"/>
    <w:rsid w:val="001A4F36"/>
    <w:rsid w:val="001A4F5F"/>
    <w:rsid w:val="001A4FA4"/>
    <w:rsid w:val="001A5060"/>
    <w:rsid w:val="001A5507"/>
    <w:rsid w:val="001A55EE"/>
    <w:rsid w:val="001A576F"/>
    <w:rsid w:val="001A5A06"/>
    <w:rsid w:val="001A5D74"/>
    <w:rsid w:val="001A6460"/>
    <w:rsid w:val="001A6781"/>
    <w:rsid w:val="001A678D"/>
    <w:rsid w:val="001A6FEE"/>
    <w:rsid w:val="001A7083"/>
    <w:rsid w:val="001A76CE"/>
    <w:rsid w:val="001A7871"/>
    <w:rsid w:val="001A79EE"/>
    <w:rsid w:val="001A7A91"/>
    <w:rsid w:val="001A7C84"/>
    <w:rsid w:val="001A7DE3"/>
    <w:rsid w:val="001A7F65"/>
    <w:rsid w:val="001A7FAD"/>
    <w:rsid w:val="001B03A6"/>
    <w:rsid w:val="001B05D6"/>
    <w:rsid w:val="001B0664"/>
    <w:rsid w:val="001B0724"/>
    <w:rsid w:val="001B0FD0"/>
    <w:rsid w:val="001B1374"/>
    <w:rsid w:val="001B1475"/>
    <w:rsid w:val="001B1D08"/>
    <w:rsid w:val="001B1DD9"/>
    <w:rsid w:val="001B27BB"/>
    <w:rsid w:val="001B2956"/>
    <w:rsid w:val="001B2A84"/>
    <w:rsid w:val="001B324A"/>
    <w:rsid w:val="001B35E7"/>
    <w:rsid w:val="001B361D"/>
    <w:rsid w:val="001B3725"/>
    <w:rsid w:val="001B38E8"/>
    <w:rsid w:val="001B396E"/>
    <w:rsid w:val="001B3BAC"/>
    <w:rsid w:val="001B3D87"/>
    <w:rsid w:val="001B452F"/>
    <w:rsid w:val="001B469A"/>
    <w:rsid w:val="001B46A1"/>
    <w:rsid w:val="001B49EB"/>
    <w:rsid w:val="001B49FA"/>
    <w:rsid w:val="001B4B2E"/>
    <w:rsid w:val="001B515F"/>
    <w:rsid w:val="001B551D"/>
    <w:rsid w:val="001B554E"/>
    <w:rsid w:val="001B5913"/>
    <w:rsid w:val="001B5A18"/>
    <w:rsid w:val="001B5F7D"/>
    <w:rsid w:val="001B60EB"/>
    <w:rsid w:val="001B62E2"/>
    <w:rsid w:val="001B62EE"/>
    <w:rsid w:val="001B6457"/>
    <w:rsid w:val="001B64ED"/>
    <w:rsid w:val="001B684A"/>
    <w:rsid w:val="001B71D2"/>
    <w:rsid w:val="001B74C4"/>
    <w:rsid w:val="001B7BE6"/>
    <w:rsid w:val="001B7D92"/>
    <w:rsid w:val="001C0028"/>
    <w:rsid w:val="001C01F5"/>
    <w:rsid w:val="001C026C"/>
    <w:rsid w:val="001C043D"/>
    <w:rsid w:val="001C04EE"/>
    <w:rsid w:val="001C053F"/>
    <w:rsid w:val="001C0617"/>
    <w:rsid w:val="001C0A34"/>
    <w:rsid w:val="001C0CAB"/>
    <w:rsid w:val="001C0E4E"/>
    <w:rsid w:val="001C0EF6"/>
    <w:rsid w:val="001C1218"/>
    <w:rsid w:val="001C1266"/>
    <w:rsid w:val="001C1535"/>
    <w:rsid w:val="001C17FE"/>
    <w:rsid w:val="001C1B2A"/>
    <w:rsid w:val="001C21E7"/>
    <w:rsid w:val="001C2235"/>
    <w:rsid w:val="001C2420"/>
    <w:rsid w:val="001C254D"/>
    <w:rsid w:val="001C25E0"/>
    <w:rsid w:val="001C2794"/>
    <w:rsid w:val="001C284F"/>
    <w:rsid w:val="001C2D9C"/>
    <w:rsid w:val="001C2FCE"/>
    <w:rsid w:val="001C32BA"/>
    <w:rsid w:val="001C35CA"/>
    <w:rsid w:val="001C3657"/>
    <w:rsid w:val="001C38A0"/>
    <w:rsid w:val="001C3A56"/>
    <w:rsid w:val="001C3B96"/>
    <w:rsid w:val="001C3BA0"/>
    <w:rsid w:val="001C4304"/>
    <w:rsid w:val="001C432F"/>
    <w:rsid w:val="001C4437"/>
    <w:rsid w:val="001C451F"/>
    <w:rsid w:val="001C4636"/>
    <w:rsid w:val="001C4CCE"/>
    <w:rsid w:val="001C4DE7"/>
    <w:rsid w:val="001C4F20"/>
    <w:rsid w:val="001C51D4"/>
    <w:rsid w:val="001C52A3"/>
    <w:rsid w:val="001C55FB"/>
    <w:rsid w:val="001C5623"/>
    <w:rsid w:val="001C5658"/>
    <w:rsid w:val="001C576D"/>
    <w:rsid w:val="001C59EF"/>
    <w:rsid w:val="001C5DA2"/>
    <w:rsid w:val="001C5EF7"/>
    <w:rsid w:val="001C6015"/>
    <w:rsid w:val="001C6286"/>
    <w:rsid w:val="001C62BE"/>
    <w:rsid w:val="001C638D"/>
    <w:rsid w:val="001C6430"/>
    <w:rsid w:val="001C653A"/>
    <w:rsid w:val="001C6580"/>
    <w:rsid w:val="001C6585"/>
    <w:rsid w:val="001C67C3"/>
    <w:rsid w:val="001C6B23"/>
    <w:rsid w:val="001C6E51"/>
    <w:rsid w:val="001C701F"/>
    <w:rsid w:val="001C7276"/>
    <w:rsid w:val="001C7299"/>
    <w:rsid w:val="001C72D9"/>
    <w:rsid w:val="001C7662"/>
    <w:rsid w:val="001C770A"/>
    <w:rsid w:val="001C7878"/>
    <w:rsid w:val="001C789C"/>
    <w:rsid w:val="001C78CA"/>
    <w:rsid w:val="001C7B87"/>
    <w:rsid w:val="001C7BC2"/>
    <w:rsid w:val="001C7E57"/>
    <w:rsid w:val="001D01D5"/>
    <w:rsid w:val="001D0737"/>
    <w:rsid w:val="001D0A0F"/>
    <w:rsid w:val="001D0DD7"/>
    <w:rsid w:val="001D0F4F"/>
    <w:rsid w:val="001D0FA0"/>
    <w:rsid w:val="001D10A6"/>
    <w:rsid w:val="001D1A5C"/>
    <w:rsid w:val="001D1B4A"/>
    <w:rsid w:val="001D1B4D"/>
    <w:rsid w:val="001D1CA2"/>
    <w:rsid w:val="001D1FC8"/>
    <w:rsid w:val="001D235B"/>
    <w:rsid w:val="001D23F7"/>
    <w:rsid w:val="001D24EF"/>
    <w:rsid w:val="001D28B7"/>
    <w:rsid w:val="001D2981"/>
    <w:rsid w:val="001D2A1C"/>
    <w:rsid w:val="001D2A4D"/>
    <w:rsid w:val="001D2BB4"/>
    <w:rsid w:val="001D2C3A"/>
    <w:rsid w:val="001D2DBC"/>
    <w:rsid w:val="001D2E0D"/>
    <w:rsid w:val="001D3161"/>
    <w:rsid w:val="001D3305"/>
    <w:rsid w:val="001D33A8"/>
    <w:rsid w:val="001D3A86"/>
    <w:rsid w:val="001D3B5E"/>
    <w:rsid w:val="001D3BA7"/>
    <w:rsid w:val="001D3DAF"/>
    <w:rsid w:val="001D4240"/>
    <w:rsid w:val="001D4521"/>
    <w:rsid w:val="001D45C8"/>
    <w:rsid w:val="001D476E"/>
    <w:rsid w:val="001D496A"/>
    <w:rsid w:val="001D4B79"/>
    <w:rsid w:val="001D4B83"/>
    <w:rsid w:val="001D4BD3"/>
    <w:rsid w:val="001D5109"/>
    <w:rsid w:val="001D51C4"/>
    <w:rsid w:val="001D54AB"/>
    <w:rsid w:val="001D5862"/>
    <w:rsid w:val="001D5B0E"/>
    <w:rsid w:val="001D5BB2"/>
    <w:rsid w:val="001D63FF"/>
    <w:rsid w:val="001D6427"/>
    <w:rsid w:val="001D65B6"/>
    <w:rsid w:val="001D65D3"/>
    <w:rsid w:val="001D676E"/>
    <w:rsid w:val="001D6923"/>
    <w:rsid w:val="001D6A16"/>
    <w:rsid w:val="001D6AAD"/>
    <w:rsid w:val="001D6CA6"/>
    <w:rsid w:val="001D6F0C"/>
    <w:rsid w:val="001D70A5"/>
    <w:rsid w:val="001D7235"/>
    <w:rsid w:val="001D729A"/>
    <w:rsid w:val="001D72A2"/>
    <w:rsid w:val="001D72D3"/>
    <w:rsid w:val="001D7362"/>
    <w:rsid w:val="001D7626"/>
    <w:rsid w:val="001D7935"/>
    <w:rsid w:val="001D7BA9"/>
    <w:rsid w:val="001D7BB5"/>
    <w:rsid w:val="001D7E55"/>
    <w:rsid w:val="001D7E60"/>
    <w:rsid w:val="001E0660"/>
    <w:rsid w:val="001E09CE"/>
    <w:rsid w:val="001E0CCD"/>
    <w:rsid w:val="001E1637"/>
    <w:rsid w:val="001E17C7"/>
    <w:rsid w:val="001E18A3"/>
    <w:rsid w:val="001E197D"/>
    <w:rsid w:val="001E19AD"/>
    <w:rsid w:val="001E1A5D"/>
    <w:rsid w:val="001E1B96"/>
    <w:rsid w:val="001E1D05"/>
    <w:rsid w:val="001E209A"/>
    <w:rsid w:val="001E2222"/>
    <w:rsid w:val="001E24D0"/>
    <w:rsid w:val="001E2579"/>
    <w:rsid w:val="001E29D2"/>
    <w:rsid w:val="001E29EF"/>
    <w:rsid w:val="001E2AC7"/>
    <w:rsid w:val="001E2F92"/>
    <w:rsid w:val="001E3033"/>
    <w:rsid w:val="001E3312"/>
    <w:rsid w:val="001E33D0"/>
    <w:rsid w:val="001E343D"/>
    <w:rsid w:val="001E3440"/>
    <w:rsid w:val="001E392E"/>
    <w:rsid w:val="001E4070"/>
    <w:rsid w:val="001E4139"/>
    <w:rsid w:val="001E43EC"/>
    <w:rsid w:val="001E4652"/>
    <w:rsid w:val="001E466C"/>
    <w:rsid w:val="001E4745"/>
    <w:rsid w:val="001E4A1C"/>
    <w:rsid w:val="001E4AC1"/>
    <w:rsid w:val="001E4F22"/>
    <w:rsid w:val="001E4FC8"/>
    <w:rsid w:val="001E5291"/>
    <w:rsid w:val="001E56DB"/>
    <w:rsid w:val="001E58D2"/>
    <w:rsid w:val="001E592C"/>
    <w:rsid w:val="001E59F5"/>
    <w:rsid w:val="001E5D16"/>
    <w:rsid w:val="001E5E1D"/>
    <w:rsid w:val="001E5EB3"/>
    <w:rsid w:val="001E5F20"/>
    <w:rsid w:val="001E647C"/>
    <w:rsid w:val="001E64C3"/>
    <w:rsid w:val="001E6509"/>
    <w:rsid w:val="001E6AB5"/>
    <w:rsid w:val="001E6C6B"/>
    <w:rsid w:val="001E6CEE"/>
    <w:rsid w:val="001E6DD4"/>
    <w:rsid w:val="001E6E44"/>
    <w:rsid w:val="001E6E7B"/>
    <w:rsid w:val="001E7207"/>
    <w:rsid w:val="001E73C1"/>
    <w:rsid w:val="001E7860"/>
    <w:rsid w:val="001E7B75"/>
    <w:rsid w:val="001E7BA7"/>
    <w:rsid w:val="001E7D15"/>
    <w:rsid w:val="001E7ED0"/>
    <w:rsid w:val="001F0342"/>
    <w:rsid w:val="001F0362"/>
    <w:rsid w:val="001F0859"/>
    <w:rsid w:val="001F091C"/>
    <w:rsid w:val="001F0B73"/>
    <w:rsid w:val="001F0CAD"/>
    <w:rsid w:val="001F0D00"/>
    <w:rsid w:val="001F0E3E"/>
    <w:rsid w:val="001F0EA3"/>
    <w:rsid w:val="001F0ED2"/>
    <w:rsid w:val="001F0F8D"/>
    <w:rsid w:val="001F1178"/>
    <w:rsid w:val="001F132C"/>
    <w:rsid w:val="001F143E"/>
    <w:rsid w:val="001F158F"/>
    <w:rsid w:val="001F1641"/>
    <w:rsid w:val="001F1728"/>
    <w:rsid w:val="001F17E0"/>
    <w:rsid w:val="001F1C5F"/>
    <w:rsid w:val="001F21D1"/>
    <w:rsid w:val="001F2569"/>
    <w:rsid w:val="001F2784"/>
    <w:rsid w:val="001F2A10"/>
    <w:rsid w:val="001F2B61"/>
    <w:rsid w:val="001F2C60"/>
    <w:rsid w:val="001F2FDD"/>
    <w:rsid w:val="001F3119"/>
    <w:rsid w:val="001F3581"/>
    <w:rsid w:val="001F3CCF"/>
    <w:rsid w:val="001F3CD9"/>
    <w:rsid w:val="001F3F7C"/>
    <w:rsid w:val="001F412A"/>
    <w:rsid w:val="001F430B"/>
    <w:rsid w:val="001F432A"/>
    <w:rsid w:val="001F47BF"/>
    <w:rsid w:val="001F4831"/>
    <w:rsid w:val="001F4AF8"/>
    <w:rsid w:val="001F4B9B"/>
    <w:rsid w:val="001F4DC1"/>
    <w:rsid w:val="001F4FEF"/>
    <w:rsid w:val="001F52C9"/>
    <w:rsid w:val="001F5325"/>
    <w:rsid w:val="001F54C5"/>
    <w:rsid w:val="001F553F"/>
    <w:rsid w:val="001F557C"/>
    <w:rsid w:val="001F5679"/>
    <w:rsid w:val="001F56AB"/>
    <w:rsid w:val="001F5775"/>
    <w:rsid w:val="001F57B5"/>
    <w:rsid w:val="001F5AE9"/>
    <w:rsid w:val="001F5F99"/>
    <w:rsid w:val="001F6553"/>
    <w:rsid w:val="001F6A43"/>
    <w:rsid w:val="001F6ED4"/>
    <w:rsid w:val="001F760A"/>
    <w:rsid w:val="001F780F"/>
    <w:rsid w:val="001F7840"/>
    <w:rsid w:val="001F7917"/>
    <w:rsid w:val="001F7D48"/>
    <w:rsid w:val="001F7D60"/>
    <w:rsid w:val="001F7F7F"/>
    <w:rsid w:val="002005E4"/>
    <w:rsid w:val="002006D4"/>
    <w:rsid w:val="002006DA"/>
    <w:rsid w:val="00200837"/>
    <w:rsid w:val="00200A21"/>
    <w:rsid w:val="00200A56"/>
    <w:rsid w:val="00200C55"/>
    <w:rsid w:val="00200D6B"/>
    <w:rsid w:val="00200DE6"/>
    <w:rsid w:val="00200E33"/>
    <w:rsid w:val="00200EE6"/>
    <w:rsid w:val="00201172"/>
    <w:rsid w:val="00201245"/>
    <w:rsid w:val="00201789"/>
    <w:rsid w:val="002017D3"/>
    <w:rsid w:val="00201887"/>
    <w:rsid w:val="0020198E"/>
    <w:rsid w:val="0020199B"/>
    <w:rsid w:val="00201D01"/>
    <w:rsid w:val="002022E3"/>
    <w:rsid w:val="0020267B"/>
    <w:rsid w:val="00202F04"/>
    <w:rsid w:val="0020323A"/>
    <w:rsid w:val="00203256"/>
    <w:rsid w:val="0020341A"/>
    <w:rsid w:val="00203837"/>
    <w:rsid w:val="002039CE"/>
    <w:rsid w:val="00203B34"/>
    <w:rsid w:val="00203FB8"/>
    <w:rsid w:val="002043FE"/>
    <w:rsid w:val="00204534"/>
    <w:rsid w:val="0020459D"/>
    <w:rsid w:val="00204869"/>
    <w:rsid w:val="00204DBB"/>
    <w:rsid w:val="002052E8"/>
    <w:rsid w:val="00205312"/>
    <w:rsid w:val="002055B8"/>
    <w:rsid w:val="00205972"/>
    <w:rsid w:val="002068F7"/>
    <w:rsid w:val="00206927"/>
    <w:rsid w:val="00206C7C"/>
    <w:rsid w:val="00206D8F"/>
    <w:rsid w:val="00207293"/>
    <w:rsid w:val="002072EF"/>
    <w:rsid w:val="0020763C"/>
    <w:rsid w:val="002077DF"/>
    <w:rsid w:val="00207984"/>
    <w:rsid w:val="00207C1A"/>
    <w:rsid w:val="00207D07"/>
    <w:rsid w:val="00207F9D"/>
    <w:rsid w:val="00210103"/>
    <w:rsid w:val="00210267"/>
    <w:rsid w:val="002105BE"/>
    <w:rsid w:val="0021065B"/>
    <w:rsid w:val="002106E9"/>
    <w:rsid w:val="0021074C"/>
    <w:rsid w:val="00210894"/>
    <w:rsid w:val="002109AF"/>
    <w:rsid w:val="00210C56"/>
    <w:rsid w:val="00210E09"/>
    <w:rsid w:val="00210E46"/>
    <w:rsid w:val="00210F55"/>
    <w:rsid w:val="00210F5F"/>
    <w:rsid w:val="0021175B"/>
    <w:rsid w:val="00211B7E"/>
    <w:rsid w:val="00211BC8"/>
    <w:rsid w:val="00211BD9"/>
    <w:rsid w:val="002121A9"/>
    <w:rsid w:val="00212C5F"/>
    <w:rsid w:val="00212CF7"/>
    <w:rsid w:val="00212D85"/>
    <w:rsid w:val="00213219"/>
    <w:rsid w:val="002133DB"/>
    <w:rsid w:val="002133E5"/>
    <w:rsid w:val="002135C3"/>
    <w:rsid w:val="002139E0"/>
    <w:rsid w:val="00213AF1"/>
    <w:rsid w:val="00213B39"/>
    <w:rsid w:val="00213BB8"/>
    <w:rsid w:val="002144DA"/>
    <w:rsid w:val="00214B8C"/>
    <w:rsid w:val="00214FCD"/>
    <w:rsid w:val="00214FE0"/>
    <w:rsid w:val="002151FB"/>
    <w:rsid w:val="002158EE"/>
    <w:rsid w:val="00215999"/>
    <w:rsid w:val="00215E24"/>
    <w:rsid w:val="00215E98"/>
    <w:rsid w:val="002162CF"/>
    <w:rsid w:val="00216594"/>
    <w:rsid w:val="002166FA"/>
    <w:rsid w:val="0021674A"/>
    <w:rsid w:val="00216777"/>
    <w:rsid w:val="002169D5"/>
    <w:rsid w:val="00216AD2"/>
    <w:rsid w:val="00216BE4"/>
    <w:rsid w:val="00216DBE"/>
    <w:rsid w:val="002170B5"/>
    <w:rsid w:val="00217178"/>
    <w:rsid w:val="002173DB"/>
    <w:rsid w:val="0021781A"/>
    <w:rsid w:val="002179CE"/>
    <w:rsid w:val="00217B9A"/>
    <w:rsid w:val="00217CCA"/>
    <w:rsid w:val="00217D81"/>
    <w:rsid w:val="0022021F"/>
    <w:rsid w:val="002202B7"/>
    <w:rsid w:val="0022035D"/>
    <w:rsid w:val="0022089D"/>
    <w:rsid w:val="00220AF7"/>
    <w:rsid w:val="00220FB2"/>
    <w:rsid w:val="00221288"/>
    <w:rsid w:val="0022139C"/>
    <w:rsid w:val="002215C7"/>
    <w:rsid w:val="002216C9"/>
    <w:rsid w:val="002218A7"/>
    <w:rsid w:val="00221DA5"/>
    <w:rsid w:val="00222196"/>
    <w:rsid w:val="00222388"/>
    <w:rsid w:val="002224F2"/>
    <w:rsid w:val="00222BD0"/>
    <w:rsid w:val="00222C16"/>
    <w:rsid w:val="00222D66"/>
    <w:rsid w:val="00222ECF"/>
    <w:rsid w:val="0022301D"/>
    <w:rsid w:val="002231AD"/>
    <w:rsid w:val="00223694"/>
    <w:rsid w:val="002239DE"/>
    <w:rsid w:val="00223A81"/>
    <w:rsid w:val="00223CDE"/>
    <w:rsid w:val="00223D0F"/>
    <w:rsid w:val="00224049"/>
    <w:rsid w:val="00224087"/>
    <w:rsid w:val="0022476E"/>
    <w:rsid w:val="002247C0"/>
    <w:rsid w:val="002249BD"/>
    <w:rsid w:val="00224ADC"/>
    <w:rsid w:val="00224B41"/>
    <w:rsid w:val="00224BEF"/>
    <w:rsid w:val="00224BF8"/>
    <w:rsid w:val="00224D30"/>
    <w:rsid w:val="00224F34"/>
    <w:rsid w:val="00224FB1"/>
    <w:rsid w:val="0022507E"/>
    <w:rsid w:val="002250E8"/>
    <w:rsid w:val="00225217"/>
    <w:rsid w:val="002252D5"/>
    <w:rsid w:val="002255B4"/>
    <w:rsid w:val="002256C9"/>
    <w:rsid w:val="00225A58"/>
    <w:rsid w:val="00225A7D"/>
    <w:rsid w:val="00225AF1"/>
    <w:rsid w:val="00225D9D"/>
    <w:rsid w:val="00225F23"/>
    <w:rsid w:val="0022608D"/>
    <w:rsid w:val="0022643E"/>
    <w:rsid w:val="0022652D"/>
    <w:rsid w:val="002266A0"/>
    <w:rsid w:val="00226DE5"/>
    <w:rsid w:val="0022749E"/>
    <w:rsid w:val="002274EC"/>
    <w:rsid w:val="00227542"/>
    <w:rsid w:val="00227978"/>
    <w:rsid w:val="00227A1F"/>
    <w:rsid w:val="00227A49"/>
    <w:rsid w:val="00227A66"/>
    <w:rsid w:val="00227B8F"/>
    <w:rsid w:val="002304BB"/>
    <w:rsid w:val="00230627"/>
    <w:rsid w:val="002309D6"/>
    <w:rsid w:val="00230E90"/>
    <w:rsid w:val="00230F9B"/>
    <w:rsid w:val="002312DC"/>
    <w:rsid w:val="002313C3"/>
    <w:rsid w:val="00231485"/>
    <w:rsid w:val="0023156F"/>
    <w:rsid w:val="002316D1"/>
    <w:rsid w:val="00231F2E"/>
    <w:rsid w:val="002323FC"/>
    <w:rsid w:val="0023262A"/>
    <w:rsid w:val="00232742"/>
    <w:rsid w:val="00232944"/>
    <w:rsid w:val="00232B8B"/>
    <w:rsid w:val="00232DB8"/>
    <w:rsid w:val="00232ED8"/>
    <w:rsid w:val="00233632"/>
    <w:rsid w:val="0023379C"/>
    <w:rsid w:val="002338C8"/>
    <w:rsid w:val="002338CA"/>
    <w:rsid w:val="002339CA"/>
    <w:rsid w:val="00233C45"/>
    <w:rsid w:val="00233CD8"/>
    <w:rsid w:val="0023415F"/>
    <w:rsid w:val="002342CB"/>
    <w:rsid w:val="0023468F"/>
    <w:rsid w:val="002347E4"/>
    <w:rsid w:val="002348F2"/>
    <w:rsid w:val="00234C84"/>
    <w:rsid w:val="00234FBB"/>
    <w:rsid w:val="002351BC"/>
    <w:rsid w:val="002351EF"/>
    <w:rsid w:val="00235389"/>
    <w:rsid w:val="002354AA"/>
    <w:rsid w:val="0023566E"/>
    <w:rsid w:val="002356D7"/>
    <w:rsid w:val="00235717"/>
    <w:rsid w:val="00235739"/>
    <w:rsid w:val="0023597C"/>
    <w:rsid w:val="00235AE7"/>
    <w:rsid w:val="00235C13"/>
    <w:rsid w:val="0023612D"/>
    <w:rsid w:val="002368B7"/>
    <w:rsid w:val="002368C1"/>
    <w:rsid w:val="00236AF7"/>
    <w:rsid w:val="00237431"/>
    <w:rsid w:val="0023760E"/>
    <w:rsid w:val="0023782E"/>
    <w:rsid w:val="00237A81"/>
    <w:rsid w:val="002401C8"/>
    <w:rsid w:val="0024023F"/>
    <w:rsid w:val="002402E2"/>
    <w:rsid w:val="002405F2"/>
    <w:rsid w:val="00240BC7"/>
    <w:rsid w:val="00240E4C"/>
    <w:rsid w:val="00240ED8"/>
    <w:rsid w:val="00240EEB"/>
    <w:rsid w:val="0024104D"/>
    <w:rsid w:val="0024107F"/>
    <w:rsid w:val="002412D3"/>
    <w:rsid w:val="002412D9"/>
    <w:rsid w:val="002413BE"/>
    <w:rsid w:val="00241942"/>
    <w:rsid w:val="00241C26"/>
    <w:rsid w:val="00241E05"/>
    <w:rsid w:val="00241EB3"/>
    <w:rsid w:val="00241FB3"/>
    <w:rsid w:val="0024200F"/>
    <w:rsid w:val="002420AD"/>
    <w:rsid w:val="002425B3"/>
    <w:rsid w:val="00242642"/>
    <w:rsid w:val="00242885"/>
    <w:rsid w:val="00242994"/>
    <w:rsid w:val="00242AB0"/>
    <w:rsid w:val="00242AD0"/>
    <w:rsid w:val="00242C4E"/>
    <w:rsid w:val="00242CD2"/>
    <w:rsid w:val="00242E50"/>
    <w:rsid w:val="00242EC1"/>
    <w:rsid w:val="00242EFD"/>
    <w:rsid w:val="00243904"/>
    <w:rsid w:val="0024398F"/>
    <w:rsid w:val="00243F0D"/>
    <w:rsid w:val="00243FBF"/>
    <w:rsid w:val="002447B2"/>
    <w:rsid w:val="002448FB"/>
    <w:rsid w:val="00244B37"/>
    <w:rsid w:val="00244B84"/>
    <w:rsid w:val="00244DCA"/>
    <w:rsid w:val="00244F9A"/>
    <w:rsid w:val="002452EA"/>
    <w:rsid w:val="00245471"/>
    <w:rsid w:val="0024570F"/>
    <w:rsid w:val="0024593A"/>
    <w:rsid w:val="00245C87"/>
    <w:rsid w:val="00245C94"/>
    <w:rsid w:val="00245FB1"/>
    <w:rsid w:val="00246045"/>
    <w:rsid w:val="00246158"/>
    <w:rsid w:val="002461E5"/>
    <w:rsid w:val="0024649F"/>
    <w:rsid w:val="002464DE"/>
    <w:rsid w:val="002464EC"/>
    <w:rsid w:val="002465E2"/>
    <w:rsid w:val="00246667"/>
    <w:rsid w:val="0024692A"/>
    <w:rsid w:val="00246D91"/>
    <w:rsid w:val="00246DF9"/>
    <w:rsid w:val="00246E4F"/>
    <w:rsid w:val="00246F84"/>
    <w:rsid w:val="002470F6"/>
    <w:rsid w:val="0024723A"/>
    <w:rsid w:val="00247331"/>
    <w:rsid w:val="002473F5"/>
    <w:rsid w:val="00247447"/>
    <w:rsid w:val="002478A4"/>
    <w:rsid w:val="00247900"/>
    <w:rsid w:val="00247A59"/>
    <w:rsid w:val="00250038"/>
    <w:rsid w:val="00250620"/>
    <w:rsid w:val="00250A13"/>
    <w:rsid w:val="00250C69"/>
    <w:rsid w:val="0025151D"/>
    <w:rsid w:val="00251573"/>
    <w:rsid w:val="0025161A"/>
    <w:rsid w:val="00251757"/>
    <w:rsid w:val="0025190B"/>
    <w:rsid w:val="002519C8"/>
    <w:rsid w:val="00251C94"/>
    <w:rsid w:val="00251D38"/>
    <w:rsid w:val="00251ED5"/>
    <w:rsid w:val="0025216A"/>
    <w:rsid w:val="00252250"/>
    <w:rsid w:val="002523CD"/>
    <w:rsid w:val="00252675"/>
    <w:rsid w:val="0025274D"/>
    <w:rsid w:val="00252825"/>
    <w:rsid w:val="00252A12"/>
    <w:rsid w:val="00252B4F"/>
    <w:rsid w:val="00252C01"/>
    <w:rsid w:val="00252DF5"/>
    <w:rsid w:val="00252DF9"/>
    <w:rsid w:val="00252EBE"/>
    <w:rsid w:val="00252EF8"/>
    <w:rsid w:val="00252F16"/>
    <w:rsid w:val="002532AE"/>
    <w:rsid w:val="002532EA"/>
    <w:rsid w:val="00253383"/>
    <w:rsid w:val="002539B8"/>
    <w:rsid w:val="00253A8C"/>
    <w:rsid w:val="00253ABA"/>
    <w:rsid w:val="00253E66"/>
    <w:rsid w:val="0025402E"/>
    <w:rsid w:val="002541AE"/>
    <w:rsid w:val="00254322"/>
    <w:rsid w:val="00254414"/>
    <w:rsid w:val="00254862"/>
    <w:rsid w:val="00254BAE"/>
    <w:rsid w:val="00254C15"/>
    <w:rsid w:val="00254CF0"/>
    <w:rsid w:val="00254DF1"/>
    <w:rsid w:val="00254F37"/>
    <w:rsid w:val="002550D1"/>
    <w:rsid w:val="00255234"/>
    <w:rsid w:val="00255983"/>
    <w:rsid w:val="00255BAE"/>
    <w:rsid w:val="00255E37"/>
    <w:rsid w:val="00256898"/>
    <w:rsid w:val="00256AC4"/>
    <w:rsid w:val="00256C8B"/>
    <w:rsid w:val="002570B5"/>
    <w:rsid w:val="002570E7"/>
    <w:rsid w:val="00257205"/>
    <w:rsid w:val="0025730C"/>
    <w:rsid w:val="002573B4"/>
    <w:rsid w:val="0025743C"/>
    <w:rsid w:val="0025766C"/>
    <w:rsid w:val="00257C26"/>
    <w:rsid w:val="00257F3C"/>
    <w:rsid w:val="00257F6B"/>
    <w:rsid w:val="00260002"/>
    <w:rsid w:val="002603B4"/>
    <w:rsid w:val="0026075D"/>
    <w:rsid w:val="0026096F"/>
    <w:rsid w:val="002609F2"/>
    <w:rsid w:val="00261259"/>
    <w:rsid w:val="0026177F"/>
    <w:rsid w:val="00261A29"/>
    <w:rsid w:val="00261CE6"/>
    <w:rsid w:val="0026219C"/>
    <w:rsid w:val="0026222F"/>
    <w:rsid w:val="00262346"/>
    <w:rsid w:val="00262418"/>
    <w:rsid w:val="0026242F"/>
    <w:rsid w:val="00262530"/>
    <w:rsid w:val="0026280A"/>
    <w:rsid w:val="00262860"/>
    <w:rsid w:val="00262893"/>
    <w:rsid w:val="002628B3"/>
    <w:rsid w:val="00262ADC"/>
    <w:rsid w:val="00262BB2"/>
    <w:rsid w:val="00262D12"/>
    <w:rsid w:val="00262E1A"/>
    <w:rsid w:val="0026312D"/>
    <w:rsid w:val="002636F4"/>
    <w:rsid w:val="00263E83"/>
    <w:rsid w:val="00263F1F"/>
    <w:rsid w:val="002640A0"/>
    <w:rsid w:val="002641A8"/>
    <w:rsid w:val="00264260"/>
    <w:rsid w:val="0026443D"/>
    <w:rsid w:val="002647EE"/>
    <w:rsid w:val="00264914"/>
    <w:rsid w:val="00264C50"/>
    <w:rsid w:val="00264CE8"/>
    <w:rsid w:val="00265030"/>
    <w:rsid w:val="002653EF"/>
    <w:rsid w:val="002654E3"/>
    <w:rsid w:val="00265570"/>
    <w:rsid w:val="002657C6"/>
    <w:rsid w:val="0026582E"/>
    <w:rsid w:val="00265D74"/>
    <w:rsid w:val="00265E8D"/>
    <w:rsid w:val="00266263"/>
    <w:rsid w:val="002662C8"/>
    <w:rsid w:val="00266A4A"/>
    <w:rsid w:val="00266A6F"/>
    <w:rsid w:val="00266D34"/>
    <w:rsid w:val="00266DE5"/>
    <w:rsid w:val="00266EEF"/>
    <w:rsid w:val="00266F10"/>
    <w:rsid w:val="002670C8"/>
    <w:rsid w:val="00267BB6"/>
    <w:rsid w:val="00267DFB"/>
    <w:rsid w:val="0027024A"/>
    <w:rsid w:val="00270279"/>
    <w:rsid w:val="002704B2"/>
    <w:rsid w:val="00270671"/>
    <w:rsid w:val="002707AC"/>
    <w:rsid w:val="0027090F"/>
    <w:rsid w:val="002709CF"/>
    <w:rsid w:val="00270B54"/>
    <w:rsid w:val="00270C56"/>
    <w:rsid w:val="00270F1A"/>
    <w:rsid w:val="00271118"/>
    <w:rsid w:val="002713B7"/>
    <w:rsid w:val="00271D01"/>
    <w:rsid w:val="00271DAE"/>
    <w:rsid w:val="00271E8E"/>
    <w:rsid w:val="0027211D"/>
    <w:rsid w:val="00272804"/>
    <w:rsid w:val="002728DD"/>
    <w:rsid w:val="00272ABE"/>
    <w:rsid w:val="00272BEB"/>
    <w:rsid w:val="00273224"/>
    <w:rsid w:val="00273577"/>
    <w:rsid w:val="0027360F"/>
    <w:rsid w:val="00273801"/>
    <w:rsid w:val="00273844"/>
    <w:rsid w:val="002738BA"/>
    <w:rsid w:val="00273F18"/>
    <w:rsid w:val="00274405"/>
    <w:rsid w:val="00274684"/>
    <w:rsid w:val="00274C33"/>
    <w:rsid w:val="00274D65"/>
    <w:rsid w:val="00274DC1"/>
    <w:rsid w:val="00274DE6"/>
    <w:rsid w:val="00274E04"/>
    <w:rsid w:val="00274E38"/>
    <w:rsid w:val="00274F95"/>
    <w:rsid w:val="002750EA"/>
    <w:rsid w:val="00275344"/>
    <w:rsid w:val="00275443"/>
    <w:rsid w:val="002754AE"/>
    <w:rsid w:val="00275507"/>
    <w:rsid w:val="00275B60"/>
    <w:rsid w:val="00275C9D"/>
    <w:rsid w:val="00275D5D"/>
    <w:rsid w:val="00275D7A"/>
    <w:rsid w:val="00275DE3"/>
    <w:rsid w:val="00275EC3"/>
    <w:rsid w:val="00276111"/>
    <w:rsid w:val="00276641"/>
    <w:rsid w:val="002767B2"/>
    <w:rsid w:val="002769AE"/>
    <w:rsid w:val="00276C37"/>
    <w:rsid w:val="00276D66"/>
    <w:rsid w:val="00276D97"/>
    <w:rsid w:val="00276E55"/>
    <w:rsid w:val="00276F96"/>
    <w:rsid w:val="00276FE9"/>
    <w:rsid w:val="0027700D"/>
    <w:rsid w:val="0027717A"/>
    <w:rsid w:val="00277197"/>
    <w:rsid w:val="002773BD"/>
    <w:rsid w:val="00277504"/>
    <w:rsid w:val="00277E03"/>
    <w:rsid w:val="00280196"/>
    <w:rsid w:val="00280486"/>
    <w:rsid w:val="00280632"/>
    <w:rsid w:val="00280AFC"/>
    <w:rsid w:val="00280EAB"/>
    <w:rsid w:val="00280F0B"/>
    <w:rsid w:val="00281084"/>
    <w:rsid w:val="00281605"/>
    <w:rsid w:val="002817E9"/>
    <w:rsid w:val="00281830"/>
    <w:rsid w:val="0028193A"/>
    <w:rsid w:val="002819D8"/>
    <w:rsid w:val="00281A8D"/>
    <w:rsid w:val="00281BA3"/>
    <w:rsid w:val="00282294"/>
    <w:rsid w:val="002822AB"/>
    <w:rsid w:val="002823B1"/>
    <w:rsid w:val="00282629"/>
    <w:rsid w:val="00282770"/>
    <w:rsid w:val="0028279F"/>
    <w:rsid w:val="00282E14"/>
    <w:rsid w:val="00282EB8"/>
    <w:rsid w:val="002836F7"/>
    <w:rsid w:val="002837C9"/>
    <w:rsid w:val="00283AEB"/>
    <w:rsid w:val="00283FCE"/>
    <w:rsid w:val="00283FEF"/>
    <w:rsid w:val="002841A3"/>
    <w:rsid w:val="002842FF"/>
    <w:rsid w:val="00284307"/>
    <w:rsid w:val="002846FD"/>
    <w:rsid w:val="00284CD6"/>
    <w:rsid w:val="002851A0"/>
    <w:rsid w:val="0028555B"/>
    <w:rsid w:val="00285571"/>
    <w:rsid w:val="00285669"/>
    <w:rsid w:val="00285A1D"/>
    <w:rsid w:val="00286470"/>
    <w:rsid w:val="0028699F"/>
    <w:rsid w:val="00286C89"/>
    <w:rsid w:val="00286C92"/>
    <w:rsid w:val="002876F8"/>
    <w:rsid w:val="00287A84"/>
    <w:rsid w:val="00287C5A"/>
    <w:rsid w:val="00287EC8"/>
    <w:rsid w:val="00290322"/>
    <w:rsid w:val="002904AB"/>
    <w:rsid w:val="00290960"/>
    <w:rsid w:val="00290AE0"/>
    <w:rsid w:val="00290BCB"/>
    <w:rsid w:val="00290D8B"/>
    <w:rsid w:val="00290FB0"/>
    <w:rsid w:val="0029145D"/>
    <w:rsid w:val="002914DF"/>
    <w:rsid w:val="002916CF"/>
    <w:rsid w:val="00291790"/>
    <w:rsid w:val="00291C21"/>
    <w:rsid w:val="00291C4C"/>
    <w:rsid w:val="00291C87"/>
    <w:rsid w:val="00291EE4"/>
    <w:rsid w:val="00291FDC"/>
    <w:rsid w:val="002920C5"/>
    <w:rsid w:val="002921A3"/>
    <w:rsid w:val="002921BC"/>
    <w:rsid w:val="0029237C"/>
    <w:rsid w:val="00292634"/>
    <w:rsid w:val="002927CA"/>
    <w:rsid w:val="00292C92"/>
    <w:rsid w:val="00292D20"/>
    <w:rsid w:val="00292D21"/>
    <w:rsid w:val="00292E0C"/>
    <w:rsid w:val="00293243"/>
    <w:rsid w:val="0029326B"/>
    <w:rsid w:val="00293401"/>
    <w:rsid w:val="0029370F"/>
    <w:rsid w:val="00293A9E"/>
    <w:rsid w:val="00293C26"/>
    <w:rsid w:val="002942FF"/>
    <w:rsid w:val="002943E3"/>
    <w:rsid w:val="002944D0"/>
    <w:rsid w:val="0029462A"/>
    <w:rsid w:val="00294961"/>
    <w:rsid w:val="00294D87"/>
    <w:rsid w:val="00295036"/>
    <w:rsid w:val="0029510D"/>
    <w:rsid w:val="002951B8"/>
    <w:rsid w:val="0029547D"/>
    <w:rsid w:val="0029564E"/>
    <w:rsid w:val="002958BB"/>
    <w:rsid w:val="00295959"/>
    <w:rsid w:val="00295ABE"/>
    <w:rsid w:val="00295B2C"/>
    <w:rsid w:val="002964A9"/>
    <w:rsid w:val="00296850"/>
    <w:rsid w:val="00296858"/>
    <w:rsid w:val="00296AF3"/>
    <w:rsid w:val="00296F51"/>
    <w:rsid w:val="00297475"/>
    <w:rsid w:val="00297ABB"/>
    <w:rsid w:val="00297C5D"/>
    <w:rsid w:val="00297C8D"/>
    <w:rsid w:val="00297D4B"/>
    <w:rsid w:val="002A0244"/>
    <w:rsid w:val="002A0854"/>
    <w:rsid w:val="002A095C"/>
    <w:rsid w:val="002A0EEE"/>
    <w:rsid w:val="002A125B"/>
    <w:rsid w:val="002A12AB"/>
    <w:rsid w:val="002A1314"/>
    <w:rsid w:val="002A1317"/>
    <w:rsid w:val="002A1373"/>
    <w:rsid w:val="002A1826"/>
    <w:rsid w:val="002A1E91"/>
    <w:rsid w:val="002A21BC"/>
    <w:rsid w:val="002A27D6"/>
    <w:rsid w:val="002A28F2"/>
    <w:rsid w:val="002A2903"/>
    <w:rsid w:val="002A2969"/>
    <w:rsid w:val="002A2C2E"/>
    <w:rsid w:val="002A3237"/>
    <w:rsid w:val="002A336E"/>
    <w:rsid w:val="002A387A"/>
    <w:rsid w:val="002A3966"/>
    <w:rsid w:val="002A3E58"/>
    <w:rsid w:val="002A40AC"/>
    <w:rsid w:val="002A42C7"/>
    <w:rsid w:val="002A4550"/>
    <w:rsid w:val="002A4627"/>
    <w:rsid w:val="002A46CB"/>
    <w:rsid w:val="002A4866"/>
    <w:rsid w:val="002A4889"/>
    <w:rsid w:val="002A489F"/>
    <w:rsid w:val="002A4C8F"/>
    <w:rsid w:val="002A5175"/>
    <w:rsid w:val="002A519E"/>
    <w:rsid w:val="002A57FA"/>
    <w:rsid w:val="002A5D37"/>
    <w:rsid w:val="002A5EBD"/>
    <w:rsid w:val="002A5EF9"/>
    <w:rsid w:val="002A6115"/>
    <w:rsid w:val="002A61C5"/>
    <w:rsid w:val="002A62E4"/>
    <w:rsid w:val="002A6505"/>
    <w:rsid w:val="002A6B15"/>
    <w:rsid w:val="002A6BA6"/>
    <w:rsid w:val="002A6D9B"/>
    <w:rsid w:val="002A71C5"/>
    <w:rsid w:val="002A756E"/>
    <w:rsid w:val="002A777F"/>
    <w:rsid w:val="002A7782"/>
    <w:rsid w:val="002A7846"/>
    <w:rsid w:val="002A7A04"/>
    <w:rsid w:val="002A7D0F"/>
    <w:rsid w:val="002A7D7E"/>
    <w:rsid w:val="002B0010"/>
    <w:rsid w:val="002B0158"/>
    <w:rsid w:val="002B0624"/>
    <w:rsid w:val="002B0888"/>
    <w:rsid w:val="002B090E"/>
    <w:rsid w:val="002B0EB1"/>
    <w:rsid w:val="002B119B"/>
    <w:rsid w:val="002B18DB"/>
    <w:rsid w:val="002B1930"/>
    <w:rsid w:val="002B1C94"/>
    <w:rsid w:val="002B1E9F"/>
    <w:rsid w:val="002B202E"/>
    <w:rsid w:val="002B249A"/>
    <w:rsid w:val="002B296F"/>
    <w:rsid w:val="002B2B15"/>
    <w:rsid w:val="002B2B78"/>
    <w:rsid w:val="002B2C20"/>
    <w:rsid w:val="002B2D88"/>
    <w:rsid w:val="002B2ED8"/>
    <w:rsid w:val="002B3053"/>
    <w:rsid w:val="002B30DB"/>
    <w:rsid w:val="002B317E"/>
    <w:rsid w:val="002B3221"/>
    <w:rsid w:val="002B32E7"/>
    <w:rsid w:val="002B3446"/>
    <w:rsid w:val="002B396B"/>
    <w:rsid w:val="002B3B28"/>
    <w:rsid w:val="002B402F"/>
    <w:rsid w:val="002B413E"/>
    <w:rsid w:val="002B429F"/>
    <w:rsid w:val="002B443D"/>
    <w:rsid w:val="002B45BE"/>
    <w:rsid w:val="002B4645"/>
    <w:rsid w:val="002B469B"/>
    <w:rsid w:val="002B46B2"/>
    <w:rsid w:val="002B4739"/>
    <w:rsid w:val="002B4743"/>
    <w:rsid w:val="002B499A"/>
    <w:rsid w:val="002B4F8C"/>
    <w:rsid w:val="002B586D"/>
    <w:rsid w:val="002B5C09"/>
    <w:rsid w:val="002B5C7F"/>
    <w:rsid w:val="002B5FEE"/>
    <w:rsid w:val="002B620C"/>
    <w:rsid w:val="002B635E"/>
    <w:rsid w:val="002B6616"/>
    <w:rsid w:val="002B66AB"/>
    <w:rsid w:val="002B67EE"/>
    <w:rsid w:val="002B6D5B"/>
    <w:rsid w:val="002B6EA0"/>
    <w:rsid w:val="002B7028"/>
    <w:rsid w:val="002B7134"/>
    <w:rsid w:val="002B75E0"/>
    <w:rsid w:val="002B771E"/>
    <w:rsid w:val="002B7781"/>
    <w:rsid w:val="002B7980"/>
    <w:rsid w:val="002B7D73"/>
    <w:rsid w:val="002B7F75"/>
    <w:rsid w:val="002B7FBF"/>
    <w:rsid w:val="002C033F"/>
    <w:rsid w:val="002C0492"/>
    <w:rsid w:val="002C049D"/>
    <w:rsid w:val="002C05F8"/>
    <w:rsid w:val="002C0728"/>
    <w:rsid w:val="002C08AA"/>
    <w:rsid w:val="002C09CE"/>
    <w:rsid w:val="002C0BE1"/>
    <w:rsid w:val="002C0C97"/>
    <w:rsid w:val="002C1439"/>
    <w:rsid w:val="002C153F"/>
    <w:rsid w:val="002C1653"/>
    <w:rsid w:val="002C16D2"/>
    <w:rsid w:val="002C17D5"/>
    <w:rsid w:val="002C18AE"/>
    <w:rsid w:val="002C1FF6"/>
    <w:rsid w:val="002C2023"/>
    <w:rsid w:val="002C21C0"/>
    <w:rsid w:val="002C227D"/>
    <w:rsid w:val="002C22C4"/>
    <w:rsid w:val="002C23EA"/>
    <w:rsid w:val="002C243F"/>
    <w:rsid w:val="002C2493"/>
    <w:rsid w:val="002C2716"/>
    <w:rsid w:val="002C280D"/>
    <w:rsid w:val="002C28FF"/>
    <w:rsid w:val="002C2A1C"/>
    <w:rsid w:val="002C2C78"/>
    <w:rsid w:val="002C2DF9"/>
    <w:rsid w:val="002C30A1"/>
    <w:rsid w:val="002C31D9"/>
    <w:rsid w:val="002C3496"/>
    <w:rsid w:val="002C34AC"/>
    <w:rsid w:val="002C3642"/>
    <w:rsid w:val="002C3D2B"/>
    <w:rsid w:val="002C3E48"/>
    <w:rsid w:val="002C4606"/>
    <w:rsid w:val="002C46AF"/>
    <w:rsid w:val="002C4724"/>
    <w:rsid w:val="002C48ED"/>
    <w:rsid w:val="002C4942"/>
    <w:rsid w:val="002C4A4A"/>
    <w:rsid w:val="002C4BAB"/>
    <w:rsid w:val="002C4D23"/>
    <w:rsid w:val="002C4DBB"/>
    <w:rsid w:val="002C4E16"/>
    <w:rsid w:val="002C4E7B"/>
    <w:rsid w:val="002C5170"/>
    <w:rsid w:val="002C544D"/>
    <w:rsid w:val="002C5933"/>
    <w:rsid w:val="002C5C06"/>
    <w:rsid w:val="002C5C1D"/>
    <w:rsid w:val="002C5E29"/>
    <w:rsid w:val="002C6047"/>
    <w:rsid w:val="002C61A2"/>
    <w:rsid w:val="002C62D4"/>
    <w:rsid w:val="002C6476"/>
    <w:rsid w:val="002C6561"/>
    <w:rsid w:val="002C6E59"/>
    <w:rsid w:val="002C6E62"/>
    <w:rsid w:val="002C71EE"/>
    <w:rsid w:val="002C71F7"/>
    <w:rsid w:val="002C7455"/>
    <w:rsid w:val="002C7577"/>
    <w:rsid w:val="002C773C"/>
    <w:rsid w:val="002C79C8"/>
    <w:rsid w:val="002C7A91"/>
    <w:rsid w:val="002C7AE5"/>
    <w:rsid w:val="002C7CA0"/>
    <w:rsid w:val="002C7CB0"/>
    <w:rsid w:val="002C7E67"/>
    <w:rsid w:val="002C7EDA"/>
    <w:rsid w:val="002C7F81"/>
    <w:rsid w:val="002D0072"/>
    <w:rsid w:val="002D0196"/>
    <w:rsid w:val="002D0373"/>
    <w:rsid w:val="002D0431"/>
    <w:rsid w:val="002D0CD9"/>
    <w:rsid w:val="002D0D7B"/>
    <w:rsid w:val="002D0E22"/>
    <w:rsid w:val="002D1024"/>
    <w:rsid w:val="002D121C"/>
    <w:rsid w:val="002D135C"/>
    <w:rsid w:val="002D1407"/>
    <w:rsid w:val="002D1F9D"/>
    <w:rsid w:val="002D23FA"/>
    <w:rsid w:val="002D267D"/>
    <w:rsid w:val="002D2689"/>
    <w:rsid w:val="002D26EE"/>
    <w:rsid w:val="002D2DC1"/>
    <w:rsid w:val="002D2F48"/>
    <w:rsid w:val="002D30F9"/>
    <w:rsid w:val="002D32DA"/>
    <w:rsid w:val="002D3638"/>
    <w:rsid w:val="002D3B79"/>
    <w:rsid w:val="002D3C02"/>
    <w:rsid w:val="002D3EFC"/>
    <w:rsid w:val="002D3F9F"/>
    <w:rsid w:val="002D3FE5"/>
    <w:rsid w:val="002D4327"/>
    <w:rsid w:val="002D478D"/>
    <w:rsid w:val="002D4D17"/>
    <w:rsid w:val="002D4EBC"/>
    <w:rsid w:val="002D4F33"/>
    <w:rsid w:val="002D4F91"/>
    <w:rsid w:val="002D5364"/>
    <w:rsid w:val="002D5944"/>
    <w:rsid w:val="002D5B28"/>
    <w:rsid w:val="002D5F99"/>
    <w:rsid w:val="002D5F9F"/>
    <w:rsid w:val="002D63E3"/>
    <w:rsid w:val="002D663C"/>
    <w:rsid w:val="002D6719"/>
    <w:rsid w:val="002D6A0F"/>
    <w:rsid w:val="002D6D80"/>
    <w:rsid w:val="002D78FD"/>
    <w:rsid w:val="002D7A7C"/>
    <w:rsid w:val="002E0119"/>
    <w:rsid w:val="002E01F5"/>
    <w:rsid w:val="002E0208"/>
    <w:rsid w:val="002E0333"/>
    <w:rsid w:val="002E0466"/>
    <w:rsid w:val="002E058E"/>
    <w:rsid w:val="002E0626"/>
    <w:rsid w:val="002E0652"/>
    <w:rsid w:val="002E06AA"/>
    <w:rsid w:val="002E06FD"/>
    <w:rsid w:val="002E0791"/>
    <w:rsid w:val="002E085F"/>
    <w:rsid w:val="002E111C"/>
    <w:rsid w:val="002E139B"/>
    <w:rsid w:val="002E14E2"/>
    <w:rsid w:val="002E16B4"/>
    <w:rsid w:val="002E17EC"/>
    <w:rsid w:val="002E1A28"/>
    <w:rsid w:val="002E1C7F"/>
    <w:rsid w:val="002E207B"/>
    <w:rsid w:val="002E20E0"/>
    <w:rsid w:val="002E2349"/>
    <w:rsid w:val="002E2523"/>
    <w:rsid w:val="002E26F4"/>
    <w:rsid w:val="002E2B86"/>
    <w:rsid w:val="002E2DD2"/>
    <w:rsid w:val="002E2EFE"/>
    <w:rsid w:val="002E3201"/>
    <w:rsid w:val="002E3593"/>
    <w:rsid w:val="002E376C"/>
    <w:rsid w:val="002E379B"/>
    <w:rsid w:val="002E3B66"/>
    <w:rsid w:val="002E3C79"/>
    <w:rsid w:val="002E3FC8"/>
    <w:rsid w:val="002E470C"/>
    <w:rsid w:val="002E4B60"/>
    <w:rsid w:val="002E4D55"/>
    <w:rsid w:val="002E4F92"/>
    <w:rsid w:val="002E5262"/>
    <w:rsid w:val="002E55EC"/>
    <w:rsid w:val="002E5722"/>
    <w:rsid w:val="002E5DC4"/>
    <w:rsid w:val="002E60B3"/>
    <w:rsid w:val="002E6263"/>
    <w:rsid w:val="002E64B6"/>
    <w:rsid w:val="002E6686"/>
    <w:rsid w:val="002E6A60"/>
    <w:rsid w:val="002E6A77"/>
    <w:rsid w:val="002E6B5D"/>
    <w:rsid w:val="002E6D3C"/>
    <w:rsid w:val="002E6ED0"/>
    <w:rsid w:val="002E731D"/>
    <w:rsid w:val="002E74AA"/>
    <w:rsid w:val="002E779B"/>
    <w:rsid w:val="002E7A90"/>
    <w:rsid w:val="002E7B74"/>
    <w:rsid w:val="002E7E9B"/>
    <w:rsid w:val="002E7FFE"/>
    <w:rsid w:val="002F0213"/>
    <w:rsid w:val="002F0348"/>
    <w:rsid w:val="002F08CF"/>
    <w:rsid w:val="002F09C8"/>
    <w:rsid w:val="002F0B98"/>
    <w:rsid w:val="002F0C46"/>
    <w:rsid w:val="002F0D0D"/>
    <w:rsid w:val="002F0D48"/>
    <w:rsid w:val="002F0F28"/>
    <w:rsid w:val="002F0FEE"/>
    <w:rsid w:val="002F18A6"/>
    <w:rsid w:val="002F1C6A"/>
    <w:rsid w:val="002F1D0B"/>
    <w:rsid w:val="002F1F34"/>
    <w:rsid w:val="002F22B9"/>
    <w:rsid w:val="002F27A6"/>
    <w:rsid w:val="002F28E4"/>
    <w:rsid w:val="002F2DF7"/>
    <w:rsid w:val="002F2E36"/>
    <w:rsid w:val="002F30D7"/>
    <w:rsid w:val="002F33EA"/>
    <w:rsid w:val="002F36A2"/>
    <w:rsid w:val="002F3A22"/>
    <w:rsid w:val="002F3ABF"/>
    <w:rsid w:val="002F3B86"/>
    <w:rsid w:val="002F3D2A"/>
    <w:rsid w:val="002F3F8E"/>
    <w:rsid w:val="002F4177"/>
    <w:rsid w:val="002F4807"/>
    <w:rsid w:val="002F4CB7"/>
    <w:rsid w:val="002F4E66"/>
    <w:rsid w:val="002F5460"/>
    <w:rsid w:val="002F56A0"/>
    <w:rsid w:val="002F5864"/>
    <w:rsid w:val="002F5B11"/>
    <w:rsid w:val="002F5B58"/>
    <w:rsid w:val="002F5E91"/>
    <w:rsid w:val="002F5F63"/>
    <w:rsid w:val="002F64C9"/>
    <w:rsid w:val="002F6AA2"/>
    <w:rsid w:val="002F77EB"/>
    <w:rsid w:val="002F7B11"/>
    <w:rsid w:val="002F7D32"/>
    <w:rsid w:val="00300005"/>
    <w:rsid w:val="003003DA"/>
    <w:rsid w:val="00300593"/>
    <w:rsid w:val="00300627"/>
    <w:rsid w:val="00300B48"/>
    <w:rsid w:val="00300F4A"/>
    <w:rsid w:val="00300F59"/>
    <w:rsid w:val="00300FDA"/>
    <w:rsid w:val="00301088"/>
    <w:rsid w:val="00301396"/>
    <w:rsid w:val="00301653"/>
    <w:rsid w:val="003018E6"/>
    <w:rsid w:val="00301915"/>
    <w:rsid w:val="00301DC6"/>
    <w:rsid w:val="00301E81"/>
    <w:rsid w:val="0030201F"/>
    <w:rsid w:val="0030223F"/>
    <w:rsid w:val="00302275"/>
    <w:rsid w:val="00302377"/>
    <w:rsid w:val="0030242D"/>
    <w:rsid w:val="0030252D"/>
    <w:rsid w:val="00302644"/>
    <w:rsid w:val="00302728"/>
    <w:rsid w:val="0030282D"/>
    <w:rsid w:val="00302877"/>
    <w:rsid w:val="00302A5E"/>
    <w:rsid w:val="00302BAA"/>
    <w:rsid w:val="00302C70"/>
    <w:rsid w:val="00302C8E"/>
    <w:rsid w:val="00303119"/>
    <w:rsid w:val="00303A84"/>
    <w:rsid w:val="00303B57"/>
    <w:rsid w:val="003041F1"/>
    <w:rsid w:val="00304B4E"/>
    <w:rsid w:val="00304BBF"/>
    <w:rsid w:val="00304DED"/>
    <w:rsid w:val="00304E05"/>
    <w:rsid w:val="00304F77"/>
    <w:rsid w:val="00305099"/>
    <w:rsid w:val="003050AA"/>
    <w:rsid w:val="00305219"/>
    <w:rsid w:val="00305295"/>
    <w:rsid w:val="0030529E"/>
    <w:rsid w:val="00305383"/>
    <w:rsid w:val="0030538B"/>
    <w:rsid w:val="00305772"/>
    <w:rsid w:val="0030599D"/>
    <w:rsid w:val="00305D58"/>
    <w:rsid w:val="00305FC2"/>
    <w:rsid w:val="0030608D"/>
    <w:rsid w:val="003060C4"/>
    <w:rsid w:val="0030614B"/>
    <w:rsid w:val="003062C2"/>
    <w:rsid w:val="00306910"/>
    <w:rsid w:val="00306C29"/>
    <w:rsid w:val="00306EFE"/>
    <w:rsid w:val="00306F01"/>
    <w:rsid w:val="0030767A"/>
    <w:rsid w:val="0030780F"/>
    <w:rsid w:val="003078F4"/>
    <w:rsid w:val="003079D7"/>
    <w:rsid w:val="00307BBE"/>
    <w:rsid w:val="00307D92"/>
    <w:rsid w:val="003107F2"/>
    <w:rsid w:val="00310947"/>
    <w:rsid w:val="00311191"/>
    <w:rsid w:val="003113FA"/>
    <w:rsid w:val="0031151E"/>
    <w:rsid w:val="00311555"/>
    <w:rsid w:val="003115B2"/>
    <w:rsid w:val="00311A9D"/>
    <w:rsid w:val="00311B07"/>
    <w:rsid w:val="00311B6E"/>
    <w:rsid w:val="00311BE9"/>
    <w:rsid w:val="003125EE"/>
    <w:rsid w:val="00312720"/>
    <w:rsid w:val="00312777"/>
    <w:rsid w:val="00312BCB"/>
    <w:rsid w:val="00312ECB"/>
    <w:rsid w:val="00312F76"/>
    <w:rsid w:val="00313201"/>
    <w:rsid w:val="0031337F"/>
    <w:rsid w:val="00313825"/>
    <w:rsid w:val="00313918"/>
    <w:rsid w:val="00313C15"/>
    <w:rsid w:val="003146E7"/>
    <w:rsid w:val="003147DB"/>
    <w:rsid w:val="00314BD7"/>
    <w:rsid w:val="00314E5F"/>
    <w:rsid w:val="00314F91"/>
    <w:rsid w:val="00314FF7"/>
    <w:rsid w:val="003150D9"/>
    <w:rsid w:val="003154F2"/>
    <w:rsid w:val="0031555D"/>
    <w:rsid w:val="00315DAA"/>
    <w:rsid w:val="00315E61"/>
    <w:rsid w:val="00315E89"/>
    <w:rsid w:val="00316110"/>
    <w:rsid w:val="0031644A"/>
    <w:rsid w:val="00316468"/>
    <w:rsid w:val="00316548"/>
    <w:rsid w:val="003166B7"/>
    <w:rsid w:val="003167F4"/>
    <w:rsid w:val="0031687A"/>
    <w:rsid w:val="003168FA"/>
    <w:rsid w:val="00316A44"/>
    <w:rsid w:val="00316B05"/>
    <w:rsid w:val="00316C8B"/>
    <w:rsid w:val="00316D8F"/>
    <w:rsid w:val="0031740B"/>
    <w:rsid w:val="003174AE"/>
    <w:rsid w:val="0031762B"/>
    <w:rsid w:val="003179E9"/>
    <w:rsid w:val="00317A40"/>
    <w:rsid w:val="00317AC6"/>
    <w:rsid w:val="00317AE8"/>
    <w:rsid w:val="00317B70"/>
    <w:rsid w:val="00317BDE"/>
    <w:rsid w:val="00317D98"/>
    <w:rsid w:val="00320134"/>
    <w:rsid w:val="00320346"/>
    <w:rsid w:val="00320736"/>
    <w:rsid w:val="003208B7"/>
    <w:rsid w:val="0032091D"/>
    <w:rsid w:val="0032092E"/>
    <w:rsid w:val="00320FB1"/>
    <w:rsid w:val="003219B9"/>
    <w:rsid w:val="00321A0B"/>
    <w:rsid w:val="00321D26"/>
    <w:rsid w:val="00322ACA"/>
    <w:rsid w:val="00322C3E"/>
    <w:rsid w:val="00322DB2"/>
    <w:rsid w:val="00323032"/>
    <w:rsid w:val="003231F6"/>
    <w:rsid w:val="003232F9"/>
    <w:rsid w:val="00323A1F"/>
    <w:rsid w:val="00323A75"/>
    <w:rsid w:val="00323BB5"/>
    <w:rsid w:val="00323D5C"/>
    <w:rsid w:val="00323DD5"/>
    <w:rsid w:val="0032435A"/>
    <w:rsid w:val="00324434"/>
    <w:rsid w:val="00324A46"/>
    <w:rsid w:val="00324A83"/>
    <w:rsid w:val="00324FB3"/>
    <w:rsid w:val="003251A6"/>
    <w:rsid w:val="0032568B"/>
    <w:rsid w:val="0032581E"/>
    <w:rsid w:val="0032597D"/>
    <w:rsid w:val="0032611A"/>
    <w:rsid w:val="0032617A"/>
    <w:rsid w:val="00326EEE"/>
    <w:rsid w:val="0032714D"/>
    <w:rsid w:val="00327915"/>
    <w:rsid w:val="00327AC9"/>
    <w:rsid w:val="00327F35"/>
    <w:rsid w:val="0033068B"/>
    <w:rsid w:val="0033075A"/>
    <w:rsid w:val="003307DA"/>
    <w:rsid w:val="003309C9"/>
    <w:rsid w:val="003309EC"/>
    <w:rsid w:val="00330B2F"/>
    <w:rsid w:val="00330E27"/>
    <w:rsid w:val="00331084"/>
    <w:rsid w:val="00331356"/>
    <w:rsid w:val="00331629"/>
    <w:rsid w:val="00331976"/>
    <w:rsid w:val="00331BB2"/>
    <w:rsid w:val="00331DE2"/>
    <w:rsid w:val="00332148"/>
    <w:rsid w:val="003321C4"/>
    <w:rsid w:val="003321DE"/>
    <w:rsid w:val="003323B7"/>
    <w:rsid w:val="0033252E"/>
    <w:rsid w:val="00332735"/>
    <w:rsid w:val="003327A1"/>
    <w:rsid w:val="00332884"/>
    <w:rsid w:val="00332AE4"/>
    <w:rsid w:val="00332B57"/>
    <w:rsid w:val="00332CE8"/>
    <w:rsid w:val="00332D68"/>
    <w:rsid w:val="00332D87"/>
    <w:rsid w:val="00332DC5"/>
    <w:rsid w:val="003332DC"/>
    <w:rsid w:val="00333590"/>
    <w:rsid w:val="00333816"/>
    <w:rsid w:val="00333A74"/>
    <w:rsid w:val="00333BC2"/>
    <w:rsid w:val="00333CFE"/>
    <w:rsid w:val="00333F7C"/>
    <w:rsid w:val="00334244"/>
    <w:rsid w:val="00334279"/>
    <w:rsid w:val="003342E7"/>
    <w:rsid w:val="00334415"/>
    <w:rsid w:val="00334DD4"/>
    <w:rsid w:val="00334F4A"/>
    <w:rsid w:val="0033507E"/>
    <w:rsid w:val="003350FB"/>
    <w:rsid w:val="003351FD"/>
    <w:rsid w:val="00335609"/>
    <w:rsid w:val="003359FD"/>
    <w:rsid w:val="00335A8E"/>
    <w:rsid w:val="00335B32"/>
    <w:rsid w:val="00335D11"/>
    <w:rsid w:val="00335E70"/>
    <w:rsid w:val="00336179"/>
    <w:rsid w:val="00336262"/>
    <w:rsid w:val="003367B8"/>
    <w:rsid w:val="00336B94"/>
    <w:rsid w:val="00336D80"/>
    <w:rsid w:val="00336E80"/>
    <w:rsid w:val="003370C5"/>
    <w:rsid w:val="003374A8"/>
    <w:rsid w:val="003374B3"/>
    <w:rsid w:val="0033778F"/>
    <w:rsid w:val="00337828"/>
    <w:rsid w:val="00337917"/>
    <w:rsid w:val="00337DBD"/>
    <w:rsid w:val="003400E1"/>
    <w:rsid w:val="00340192"/>
    <w:rsid w:val="00340989"/>
    <w:rsid w:val="003409BB"/>
    <w:rsid w:val="00340A73"/>
    <w:rsid w:val="00340EDE"/>
    <w:rsid w:val="00340F92"/>
    <w:rsid w:val="00340FEF"/>
    <w:rsid w:val="003410D3"/>
    <w:rsid w:val="0034136B"/>
    <w:rsid w:val="0034140B"/>
    <w:rsid w:val="00341D2A"/>
    <w:rsid w:val="00341E2E"/>
    <w:rsid w:val="0034213A"/>
    <w:rsid w:val="00342340"/>
    <w:rsid w:val="00342591"/>
    <w:rsid w:val="003425F5"/>
    <w:rsid w:val="00342614"/>
    <w:rsid w:val="003428EB"/>
    <w:rsid w:val="00342A24"/>
    <w:rsid w:val="00342DA3"/>
    <w:rsid w:val="00343184"/>
    <w:rsid w:val="00343233"/>
    <w:rsid w:val="003433CF"/>
    <w:rsid w:val="003433DE"/>
    <w:rsid w:val="003435D6"/>
    <w:rsid w:val="003435E8"/>
    <w:rsid w:val="003438D3"/>
    <w:rsid w:val="00343901"/>
    <w:rsid w:val="00343B8A"/>
    <w:rsid w:val="00343F96"/>
    <w:rsid w:val="003441C9"/>
    <w:rsid w:val="0034426D"/>
    <w:rsid w:val="00344358"/>
    <w:rsid w:val="00344661"/>
    <w:rsid w:val="0034471C"/>
    <w:rsid w:val="00344C35"/>
    <w:rsid w:val="00344C55"/>
    <w:rsid w:val="00344D04"/>
    <w:rsid w:val="00344D92"/>
    <w:rsid w:val="00344E11"/>
    <w:rsid w:val="003451A4"/>
    <w:rsid w:val="00345475"/>
    <w:rsid w:val="0034574C"/>
    <w:rsid w:val="00345782"/>
    <w:rsid w:val="00345945"/>
    <w:rsid w:val="00345B6A"/>
    <w:rsid w:val="00345BDD"/>
    <w:rsid w:val="003460CD"/>
    <w:rsid w:val="0034666D"/>
    <w:rsid w:val="00346692"/>
    <w:rsid w:val="00346CE7"/>
    <w:rsid w:val="00346CFC"/>
    <w:rsid w:val="00346F6E"/>
    <w:rsid w:val="00347204"/>
    <w:rsid w:val="00347442"/>
    <w:rsid w:val="003476FA"/>
    <w:rsid w:val="003477F6"/>
    <w:rsid w:val="00347A7D"/>
    <w:rsid w:val="0035000F"/>
    <w:rsid w:val="003500A7"/>
    <w:rsid w:val="003503DB"/>
    <w:rsid w:val="003505CA"/>
    <w:rsid w:val="00350B4D"/>
    <w:rsid w:val="00350BC3"/>
    <w:rsid w:val="00350C03"/>
    <w:rsid w:val="0035142F"/>
    <w:rsid w:val="003514A9"/>
    <w:rsid w:val="00351528"/>
    <w:rsid w:val="00351C8F"/>
    <w:rsid w:val="00351C93"/>
    <w:rsid w:val="00351F0A"/>
    <w:rsid w:val="00352247"/>
    <w:rsid w:val="00352421"/>
    <w:rsid w:val="003525A2"/>
    <w:rsid w:val="003527C7"/>
    <w:rsid w:val="0035285C"/>
    <w:rsid w:val="0035289C"/>
    <w:rsid w:val="00352960"/>
    <w:rsid w:val="00352DBB"/>
    <w:rsid w:val="00353123"/>
    <w:rsid w:val="00353207"/>
    <w:rsid w:val="003533D4"/>
    <w:rsid w:val="0035352A"/>
    <w:rsid w:val="003535B0"/>
    <w:rsid w:val="00353670"/>
    <w:rsid w:val="003537F3"/>
    <w:rsid w:val="00353CE7"/>
    <w:rsid w:val="00353EDF"/>
    <w:rsid w:val="00353F81"/>
    <w:rsid w:val="00354255"/>
    <w:rsid w:val="00354301"/>
    <w:rsid w:val="00354540"/>
    <w:rsid w:val="0035454A"/>
    <w:rsid w:val="003545E7"/>
    <w:rsid w:val="00354829"/>
    <w:rsid w:val="003549F1"/>
    <w:rsid w:val="00354B51"/>
    <w:rsid w:val="00354D03"/>
    <w:rsid w:val="00354E7E"/>
    <w:rsid w:val="00355051"/>
    <w:rsid w:val="00355243"/>
    <w:rsid w:val="003554B9"/>
    <w:rsid w:val="00355598"/>
    <w:rsid w:val="00355828"/>
    <w:rsid w:val="00355D5D"/>
    <w:rsid w:val="00355F46"/>
    <w:rsid w:val="00355FE2"/>
    <w:rsid w:val="0035631E"/>
    <w:rsid w:val="00356427"/>
    <w:rsid w:val="003564A5"/>
    <w:rsid w:val="003566F0"/>
    <w:rsid w:val="003568FD"/>
    <w:rsid w:val="00356981"/>
    <w:rsid w:val="00356CEF"/>
    <w:rsid w:val="00356DAF"/>
    <w:rsid w:val="00357318"/>
    <w:rsid w:val="003576AC"/>
    <w:rsid w:val="00357704"/>
    <w:rsid w:val="00357947"/>
    <w:rsid w:val="00357B6A"/>
    <w:rsid w:val="00357C7E"/>
    <w:rsid w:val="00357C9C"/>
    <w:rsid w:val="00357D9E"/>
    <w:rsid w:val="00360053"/>
    <w:rsid w:val="00360322"/>
    <w:rsid w:val="003607DF"/>
    <w:rsid w:val="00360A39"/>
    <w:rsid w:val="0036164C"/>
    <w:rsid w:val="00361660"/>
    <w:rsid w:val="0036183C"/>
    <w:rsid w:val="00361C89"/>
    <w:rsid w:val="0036225B"/>
    <w:rsid w:val="003623C8"/>
    <w:rsid w:val="00362440"/>
    <w:rsid w:val="003627CA"/>
    <w:rsid w:val="003628E2"/>
    <w:rsid w:val="00362A7C"/>
    <w:rsid w:val="00362D07"/>
    <w:rsid w:val="00363060"/>
    <w:rsid w:val="003632EB"/>
    <w:rsid w:val="0036342F"/>
    <w:rsid w:val="003636DD"/>
    <w:rsid w:val="00363856"/>
    <w:rsid w:val="003638A2"/>
    <w:rsid w:val="00363D52"/>
    <w:rsid w:val="00363DFD"/>
    <w:rsid w:val="00363EEB"/>
    <w:rsid w:val="00363F81"/>
    <w:rsid w:val="00363F94"/>
    <w:rsid w:val="00364093"/>
    <w:rsid w:val="003641F3"/>
    <w:rsid w:val="00364233"/>
    <w:rsid w:val="0036436B"/>
    <w:rsid w:val="00364500"/>
    <w:rsid w:val="00364665"/>
    <w:rsid w:val="00364D7F"/>
    <w:rsid w:val="00364F29"/>
    <w:rsid w:val="00365018"/>
    <w:rsid w:val="0036511B"/>
    <w:rsid w:val="00365252"/>
    <w:rsid w:val="00365477"/>
    <w:rsid w:val="003655F7"/>
    <w:rsid w:val="003656D8"/>
    <w:rsid w:val="00365977"/>
    <w:rsid w:val="00365C38"/>
    <w:rsid w:val="00365CD2"/>
    <w:rsid w:val="00365EE5"/>
    <w:rsid w:val="00365EE9"/>
    <w:rsid w:val="0036640B"/>
    <w:rsid w:val="00366447"/>
    <w:rsid w:val="0036648C"/>
    <w:rsid w:val="0036692A"/>
    <w:rsid w:val="00366980"/>
    <w:rsid w:val="00366E2C"/>
    <w:rsid w:val="00366E7E"/>
    <w:rsid w:val="00366FF1"/>
    <w:rsid w:val="00367412"/>
    <w:rsid w:val="00367AC6"/>
    <w:rsid w:val="00367C68"/>
    <w:rsid w:val="00367E35"/>
    <w:rsid w:val="0037005F"/>
    <w:rsid w:val="00370162"/>
    <w:rsid w:val="003702E6"/>
    <w:rsid w:val="00370471"/>
    <w:rsid w:val="0037093C"/>
    <w:rsid w:val="003709E5"/>
    <w:rsid w:val="00370B7A"/>
    <w:rsid w:val="00370BAF"/>
    <w:rsid w:val="00370C0D"/>
    <w:rsid w:val="00370F0F"/>
    <w:rsid w:val="0037111A"/>
    <w:rsid w:val="00371125"/>
    <w:rsid w:val="003712D0"/>
    <w:rsid w:val="00371317"/>
    <w:rsid w:val="003713A5"/>
    <w:rsid w:val="003713E6"/>
    <w:rsid w:val="003718A9"/>
    <w:rsid w:val="00371C17"/>
    <w:rsid w:val="00371E78"/>
    <w:rsid w:val="00371F0A"/>
    <w:rsid w:val="0037241A"/>
    <w:rsid w:val="0037248E"/>
    <w:rsid w:val="0037253A"/>
    <w:rsid w:val="0037274C"/>
    <w:rsid w:val="00372805"/>
    <w:rsid w:val="00372981"/>
    <w:rsid w:val="00372C5B"/>
    <w:rsid w:val="00372E36"/>
    <w:rsid w:val="00372FBB"/>
    <w:rsid w:val="00373162"/>
    <w:rsid w:val="003734F7"/>
    <w:rsid w:val="003737F8"/>
    <w:rsid w:val="00373E23"/>
    <w:rsid w:val="0037402E"/>
    <w:rsid w:val="00374278"/>
    <w:rsid w:val="0037458A"/>
    <w:rsid w:val="003746F8"/>
    <w:rsid w:val="0037492E"/>
    <w:rsid w:val="00374A5E"/>
    <w:rsid w:val="00374AA1"/>
    <w:rsid w:val="00374AE9"/>
    <w:rsid w:val="00374BA8"/>
    <w:rsid w:val="00374DAD"/>
    <w:rsid w:val="00374FBC"/>
    <w:rsid w:val="00375188"/>
    <w:rsid w:val="0037532B"/>
    <w:rsid w:val="00375431"/>
    <w:rsid w:val="0037549C"/>
    <w:rsid w:val="00375583"/>
    <w:rsid w:val="003756CA"/>
    <w:rsid w:val="003757B6"/>
    <w:rsid w:val="003762DB"/>
    <w:rsid w:val="00376839"/>
    <w:rsid w:val="00376913"/>
    <w:rsid w:val="00376A26"/>
    <w:rsid w:val="00376B5F"/>
    <w:rsid w:val="00377066"/>
    <w:rsid w:val="00377322"/>
    <w:rsid w:val="00377333"/>
    <w:rsid w:val="00377EA9"/>
    <w:rsid w:val="00377EFA"/>
    <w:rsid w:val="00377FB9"/>
    <w:rsid w:val="00380392"/>
    <w:rsid w:val="0038041E"/>
    <w:rsid w:val="0038054C"/>
    <w:rsid w:val="003808A3"/>
    <w:rsid w:val="0038090A"/>
    <w:rsid w:val="00380945"/>
    <w:rsid w:val="00380C5C"/>
    <w:rsid w:val="00380FF3"/>
    <w:rsid w:val="00381591"/>
    <w:rsid w:val="00381A58"/>
    <w:rsid w:val="00381C7A"/>
    <w:rsid w:val="00381EDF"/>
    <w:rsid w:val="00381F3C"/>
    <w:rsid w:val="0038206F"/>
    <w:rsid w:val="003825A5"/>
    <w:rsid w:val="0038260E"/>
    <w:rsid w:val="00382653"/>
    <w:rsid w:val="00382A43"/>
    <w:rsid w:val="00382F1A"/>
    <w:rsid w:val="00382FFA"/>
    <w:rsid w:val="00383269"/>
    <w:rsid w:val="00383619"/>
    <w:rsid w:val="0038372F"/>
    <w:rsid w:val="00383A60"/>
    <w:rsid w:val="00383B2E"/>
    <w:rsid w:val="00383BBE"/>
    <w:rsid w:val="00383DCD"/>
    <w:rsid w:val="00383E5C"/>
    <w:rsid w:val="00384709"/>
    <w:rsid w:val="0038487D"/>
    <w:rsid w:val="00384AD7"/>
    <w:rsid w:val="00384D65"/>
    <w:rsid w:val="00384F4A"/>
    <w:rsid w:val="00384F6E"/>
    <w:rsid w:val="00384F8D"/>
    <w:rsid w:val="0038558A"/>
    <w:rsid w:val="00385C19"/>
    <w:rsid w:val="00385D1E"/>
    <w:rsid w:val="00385EC6"/>
    <w:rsid w:val="0038660A"/>
    <w:rsid w:val="003866CE"/>
    <w:rsid w:val="00386BC1"/>
    <w:rsid w:val="00386BDC"/>
    <w:rsid w:val="00386BE9"/>
    <w:rsid w:val="00386E55"/>
    <w:rsid w:val="0038700B"/>
    <w:rsid w:val="0038741A"/>
    <w:rsid w:val="00387B06"/>
    <w:rsid w:val="00387DB9"/>
    <w:rsid w:val="00387FC0"/>
    <w:rsid w:val="003900B0"/>
    <w:rsid w:val="003900F9"/>
    <w:rsid w:val="00390255"/>
    <w:rsid w:val="0039059F"/>
    <w:rsid w:val="00390664"/>
    <w:rsid w:val="00390896"/>
    <w:rsid w:val="003908A7"/>
    <w:rsid w:val="00390CE4"/>
    <w:rsid w:val="00390DA6"/>
    <w:rsid w:val="003911A4"/>
    <w:rsid w:val="003911E8"/>
    <w:rsid w:val="00391386"/>
    <w:rsid w:val="00391594"/>
    <w:rsid w:val="00391C19"/>
    <w:rsid w:val="00391CA8"/>
    <w:rsid w:val="00391D2A"/>
    <w:rsid w:val="00392258"/>
    <w:rsid w:val="00392563"/>
    <w:rsid w:val="0039261A"/>
    <w:rsid w:val="0039264D"/>
    <w:rsid w:val="00392B6D"/>
    <w:rsid w:val="00392D2E"/>
    <w:rsid w:val="00392E81"/>
    <w:rsid w:val="00392F63"/>
    <w:rsid w:val="0039308B"/>
    <w:rsid w:val="0039331A"/>
    <w:rsid w:val="00393337"/>
    <w:rsid w:val="003933DF"/>
    <w:rsid w:val="003934A8"/>
    <w:rsid w:val="00393889"/>
    <w:rsid w:val="00393E4B"/>
    <w:rsid w:val="0039428B"/>
    <w:rsid w:val="003942F8"/>
    <w:rsid w:val="003943BE"/>
    <w:rsid w:val="003946E1"/>
    <w:rsid w:val="003948F4"/>
    <w:rsid w:val="00394E4E"/>
    <w:rsid w:val="00395047"/>
    <w:rsid w:val="003952BA"/>
    <w:rsid w:val="0039574C"/>
    <w:rsid w:val="00395766"/>
    <w:rsid w:val="00395981"/>
    <w:rsid w:val="00395AFB"/>
    <w:rsid w:val="00395CB9"/>
    <w:rsid w:val="00395FE6"/>
    <w:rsid w:val="003963CC"/>
    <w:rsid w:val="00396470"/>
    <w:rsid w:val="0039649E"/>
    <w:rsid w:val="003964BC"/>
    <w:rsid w:val="003969CE"/>
    <w:rsid w:val="00396BC3"/>
    <w:rsid w:val="00396BD6"/>
    <w:rsid w:val="00396FD3"/>
    <w:rsid w:val="00397336"/>
    <w:rsid w:val="00397622"/>
    <w:rsid w:val="0039791D"/>
    <w:rsid w:val="00397FF9"/>
    <w:rsid w:val="003A0052"/>
    <w:rsid w:val="003A064F"/>
    <w:rsid w:val="003A068B"/>
    <w:rsid w:val="003A0983"/>
    <w:rsid w:val="003A0987"/>
    <w:rsid w:val="003A0BC9"/>
    <w:rsid w:val="003A0C5A"/>
    <w:rsid w:val="003A0FA1"/>
    <w:rsid w:val="003A0FA2"/>
    <w:rsid w:val="003A14A3"/>
    <w:rsid w:val="003A17B0"/>
    <w:rsid w:val="003A1816"/>
    <w:rsid w:val="003A183C"/>
    <w:rsid w:val="003A1AD3"/>
    <w:rsid w:val="003A1AF0"/>
    <w:rsid w:val="003A1BDE"/>
    <w:rsid w:val="003A1D78"/>
    <w:rsid w:val="003A1EFB"/>
    <w:rsid w:val="003A226E"/>
    <w:rsid w:val="003A27A6"/>
    <w:rsid w:val="003A2810"/>
    <w:rsid w:val="003A2BAB"/>
    <w:rsid w:val="003A2D8D"/>
    <w:rsid w:val="003A2F63"/>
    <w:rsid w:val="003A3141"/>
    <w:rsid w:val="003A32D9"/>
    <w:rsid w:val="003A35EF"/>
    <w:rsid w:val="003A3ACF"/>
    <w:rsid w:val="003A3BA3"/>
    <w:rsid w:val="003A3E34"/>
    <w:rsid w:val="003A4982"/>
    <w:rsid w:val="003A4CDB"/>
    <w:rsid w:val="003A4DA1"/>
    <w:rsid w:val="003A4F80"/>
    <w:rsid w:val="003A4FD3"/>
    <w:rsid w:val="003A5650"/>
    <w:rsid w:val="003A5788"/>
    <w:rsid w:val="003A5813"/>
    <w:rsid w:val="003A593F"/>
    <w:rsid w:val="003A5BA5"/>
    <w:rsid w:val="003A5FC8"/>
    <w:rsid w:val="003A62F7"/>
    <w:rsid w:val="003A631B"/>
    <w:rsid w:val="003A6437"/>
    <w:rsid w:val="003A66BC"/>
    <w:rsid w:val="003A67A0"/>
    <w:rsid w:val="003A686E"/>
    <w:rsid w:val="003A6D4C"/>
    <w:rsid w:val="003A6E5E"/>
    <w:rsid w:val="003A7200"/>
    <w:rsid w:val="003A7308"/>
    <w:rsid w:val="003A732A"/>
    <w:rsid w:val="003A7C4B"/>
    <w:rsid w:val="003A7F2A"/>
    <w:rsid w:val="003B0072"/>
    <w:rsid w:val="003B0497"/>
    <w:rsid w:val="003B0832"/>
    <w:rsid w:val="003B08D4"/>
    <w:rsid w:val="003B0B60"/>
    <w:rsid w:val="003B0D93"/>
    <w:rsid w:val="003B104D"/>
    <w:rsid w:val="003B1347"/>
    <w:rsid w:val="003B1588"/>
    <w:rsid w:val="003B17B5"/>
    <w:rsid w:val="003B1A78"/>
    <w:rsid w:val="003B1DE9"/>
    <w:rsid w:val="003B2176"/>
    <w:rsid w:val="003B21EE"/>
    <w:rsid w:val="003B23B8"/>
    <w:rsid w:val="003B2463"/>
    <w:rsid w:val="003B24F4"/>
    <w:rsid w:val="003B267D"/>
    <w:rsid w:val="003B2E57"/>
    <w:rsid w:val="003B2EE6"/>
    <w:rsid w:val="003B2F08"/>
    <w:rsid w:val="003B30EC"/>
    <w:rsid w:val="003B33C7"/>
    <w:rsid w:val="003B376F"/>
    <w:rsid w:val="003B3EE4"/>
    <w:rsid w:val="003B3F81"/>
    <w:rsid w:val="003B3FD4"/>
    <w:rsid w:val="003B3FFA"/>
    <w:rsid w:val="003B4372"/>
    <w:rsid w:val="003B496E"/>
    <w:rsid w:val="003B4B30"/>
    <w:rsid w:val="003B4D35"/>
    <w:rsid w:val="003B4E9C"/>
    <w:rsid w:val="003B4FC9"/>
    <w:rsid w:val="003B51C0"/>
    <w:rsid w:val="003B54B9"/>
    <w:rsid w:val="003B5616"/>
    <w:rsid w:val="003B634E"/>
    <w:rsid w:val="003B6465"/>
    <w:rsid w:val="003B6802"/>
    <w:rsid w:val="003B6AEF"/>
    <w:rsid w:val="003B6B9D"/>
    <w:rsid w:val="003B6D6F"/>
    <w:rsid w:val="003B6E14"/>
    <w:rsid w:val="003B6E5E"/>
    <w:rsid w:val="003B71B0"/>
    <w:rsid w:val="003B75DA"/>
    <w:rsid w:val="003B76F3"/>
    <w:rsid w:val="003B7705"/>
    <w:rsid w:val="003B78A8"/>
    <w:rsid w:val="003B78B5"/>
    <w:rsid w:val="003B7BD4"/>
    <w:rsid w:val="003B7BE4"/>
    <w:rsid w:val="003B7DC3"/>
    <w:rsid w:val="003C0782"/>
    <w:rsid w:val="003C08AA"/>
    <w:rsid w:val="003C096B"/>
    <w:rsid w:val="003C0AF6"/>
    <w:rsid w:val="003C0B78"/>
    <w:rsid w:val="003C0F5D"/>
    <w:rsid w:val="003C11AC"/>
    <w:rsid w:val="003C11E1"/>
    <w:rsid w:val="003C13DA"/>
    <w:rsid w:val="003C1469"/>
    <w:rsid w:val="003C15BB"/>
    <w:rsid w:val="003C1601"/>
    <w:rsid w:val="003C1619"/>
    <w:rsid w:val="003C1639"/>
    <w:rsid w:val="003C1677"/>
    <w:rsid w:val="003C196C"/>
    <w:rsid w:val="003C1A88"/>
    <w:rsid w:val="003C1BF6"/>
    <w:rsid w:val="003C1E6B"/>
    <w:rsid w:val="003C1FAB"/>
    <w:rsid w:val="003C22E4"/>
    <w:rsid w:val="003C2303"/>
    <w:rsid w:val="003C249A"/>
    <w:rsid w:val="003C25E1"/>
    <w:rsid w:val="003C2D29"/>
    <w:rsid w:val="003C352B"/>
    <w:rsid w:val="003C35FA"/>
    <w:rsid w:val="003C39C6"/>
    <w:rsid w:val="003C3BE2"/>
    <w:rsid w:val="003C3EF4"/>
    <w:rsid w:val="003C3F2E"/>
    <w:rsid w:val="003C3F61"/>
    <w:rsid w:val="003C41DD"/>
    <w:rsid w:val="003C4614"/>
    <w:rsid w:val="003C47EC"/>
    <w:rsid w:val="003C48E8"/>
    <w:rsid w:val="003C4CB8"/>
    <w:rsid w:val="003C4EF7"/>
    <w:rsid w:val="003C5138"/>
    <w:rsid w:val="003C5386"/>
    <w:rsid w:val="003C5621"/>
    <w:rsid w:val="003C5ACC"/>
    <w:rsid w:val="003C5BAB"/>
    <w:rsid w:val="003C5C6E"/>
    <w:rsid w:val="003C6145"/>
    <w:rsid w:val="003C6441"/>
    <w:rsid w:val="003C6557"/>
    <w:rsid w:val="003C66DC"/>
    <w:rsid w:val="003C6762"/>
    <w:rsid w:val="003C691F"/>
    <w:rsid w:val="003C6E85"/>
    <w:rsid w:val="003C6FEE"/>
    <w:rsid w:val="003C704D"/>
    <w:rsid w:val="003C75C5"/>
    <w:rsid w:val="003C77EB"/>
    <w:rsid w:val="003C78BE"/>
    <w:rsid w:val="003C793F"/>
    <w:rsid w:val="003C7C26"/>
    <w:rsid w:val="003C7E4F"/>
    <w:rsid w:val="003C7F8A"/>
    <w:rsid w:val="003D00B6"/>
    <w:rsid w:val="003D0241"/>
    <w:rsid w:val="003D031A"/>
    <w:rsid w:val="003D04DF"/>
    <w:rsid w:val="003D06DB"/>
    <w:rsid w:val="003D08BB"/>
    <w:rsid w:val="003D0979"/>
    <w:rsid w:val="003D0C7F"/>
    <w:rsid w:val="003D0CCD"/>
    <w:rsid w:val="003D0D57"/>
    <w:rsid w:val="003D0D6D"/>
    <w:rsid w:val="003D1122"/>
    <w:rsid w:val="003D131E"/>
    <w:rsid w:val="003D1430"/>
    <w:rsid w:val="003D19C2"/>
    <w:rsid w:val="003D1A1F"/>
    <w:rsid w:val="003D1B25"/>
    <w:rsid w:val="003D1B97"/>
    <w:rsid w:val="003D21D5"/>
    <w:rsid w:val="003D24F6"/>
    <w:rsid w:val="003D259C"/>
    <w:rsid w:val="003D2B37"/>
    <w:rsid w:val="003D2DB8"/>
    <w:rsid w:val="003D3066"/>
    <w:rsid w:val="003D32BC"/>
    <w:rsid w:val="003D3365"/>
    <w:rsid w:val="003D3536"/>
    <w:rsid w:val="003D361B"/>
    <w:rsid w:val="003D365D"/>
    <w:rsid w:val="003D370C"/>
    <w:rsid w:val="003D3E0D"/>
    <w:rsid w:val="003D42D2"/>
    <w:rsid w:val="003D4D9F"/>
    <w:rsid w:val="003D5405"/>
    <w:rsid w:val="003D59C4"/>
    <w:rsid w:val="003D5F03"/>
    <w:rsid w:val="003D5FB4"/>
    <w:rsid w:val="003D635B"/>
    <w:rsid w:val="003D6387"/>
    <w:rsid w:val="003D63C2"/>
    <w:rsid w:val="003D6740"/>
    <w:rsid w:val="003D67C2"/>
    <w:rsid w:val="003D692F"/>
    <w:rsid w:val="003D6D0B"/>
    <w:rsid w:val="003D6F98"/>
    <w:rsid w:val="003D6FDE"/>
    <w:rsid w:val="003D726E"/>
    <w:rsid w:val="003D73DA"/>
    <w:rsid w:val="003D774C"/>
    <w:rsid w:val="003D78F1"/>
    <w:rsid w:val="003D7915"/>
    <w:rsid w:val="003D7932"/>
    <w:rsid w:val="003D79B8"/>
    <w:rsid w:val="003D79C1"/>
    <w:rsid w:val="003D79CD"/>
    <w:rsid w:val="003D7AB4"/>
    <w:rsid w:val="003D7AC6"/>
    <w:rsid w:val="003D7B32"/>
    <w:rsid w:val="003D7B98"/>
    <w:rsid w:val="003D7E49"/>
    <w:rsid w:val="003D7EB8"/>
    <w:rsid w:val="003E001E"/>
    <w:rsid w:val="003E0329"/>
    <w:rsid w:val="003E0352"/>
    <w:rsid w:val="003E0413"/>
    <w:rsid w:val="003E0DA3"/>
    <w:rsid w:val="003E116B"/>
    <w:rsid w:val="003E1221"/>
    <w:rsid w:val="003E1445"/>
    <w:rsid w:val="003E1553"/>
    <w:rsid w:val="003E163A"/>
    <w:rsid w:val="003E1CA4"/>
    <w:rsid w:val="003E1D34"/>
    <w:rsid w:val="003E1DCA"/>
    <w:rsid w:val="003E1F97"/>
    <w:rsid w:val="003E20A4"/>
    <w:rsid w:val="003E24F9"/>
    <w:rsid w:val="003E2B85"/>
    <w:rsid w:val="003E2EAA"/>
    <w:rsid w:val="003E356B"/>
    <w:rsid w:val="003E3AE5"/>
    <w:rsid w:val="003E4094"/>
    <w:rsid w:val="003E43D9"/>
    <w:rsid w:val="003E4583"/>
    <w:rsid w:val="003E4791"/>
    <w:rsid w:val="003E4A18"/>
    <w:rsid w:val="003E4EC6"/>
    <w:rsid w:val="003E51F9"/>
    <w:rsid w:val="003E5232"/>
    <w:rsid w:val="003E5403"/>
    <w:rsid w:val="003E54A5"/>
    <w:rsid w:val="003E562F"/>
    <w:rsid w:val="003E618C"/>
    <w:rsid w:val="003E6453"/>
    <w:rsid w:val="003E6694"/>
    <w:rsid w:val="003E6869"/>
    <w:rsid w:val="003E6A7B"/>
    <w:rsid w:val="003E6A87"/>
    <w:rsid w:val="003E6B7C"/>
    <w:rsid w:val="003E6D17"/>
    <w:rsid w:val="003E6E27"/>
    <w:rsid w:val="003E6F84"/>
    <w:rsid w:val="003E7117"/>
    <w:rsid w:val="003E78AE"/>
    <w:rsid w:val="003E78B6"/>
    <w:rsid w:val="003E78F4"/>
    <w:rsid w:val="003E7917"/>
    <w:rsid w:val="003E7B04"/>
    <w:rsid w:val="003E7BEB"/>
    <w:rsid w:val="003E7E61"/>
    <w:rsid w:val="003E7FC9"/>
    <w:rsid w:val="003F00B2"/>
    <w:rsid w:val="003F00CE"/>
    <w:rsid w:val="003F0185"/>
    <w:rsid w:val="003F06A7"/>
    <w:rsid w:val="003F0B7C"/>
    <w:rsid w:val="003F0C64"/>
    <w:rsid w:val="003F0D00"/>
    <w:rsid w:val="003F0D46"/>
    <w:rsid w:val="003F0E01"/>
    <w:rsid w:val="003F0F33"/>
    <w:rsid w:val="003F1134"/>
    <w:rsid w:val="003F1241"/>
    <w:rsid w:val="003F1248"/>
    <w:rsid w:val="003F1430"/>
    <w:rsid w:val="003F1614"/>
    <w:rsid w:val="003F190F"/>
    <w:rsid w:val="003F1D38"/>
    <w:rsid w:val="003F1F30"/>
    <w:rsid w:val="003F23D7"/>
    <w:rsid w:val="003F2436"/>
    <w:rsid w:val="003F2A3B"/>
    <w:rsid w:val="003F2A58"/>
    <w:rsid w:val="003F30A8"/>
    <w:rsid w:val="003F328D"/>
    <w:rsid w:val="003F3420"/>
    <w:rsid w:val="003F356C"/>
    <w:rsid w:val="003F3760"/>
    <w:rsid w:val="003F3962"/>
    <w:rsid w:val="003F3A39"/>
    <w:rsid w:val="003F3B1C"/>
    <w:rsid w:val="003F3BE6"/>
    <w:rsid w:val="003F3E7A"/>
    <w:rsid w:val="003F4000"/>
    <w:rsid w:val="003F4125"/>
    <w:rsid w:val="003F4131"/>
    <w:rsid w:val="003F444A"/>
    <w:rsid w:val="003F455B"/>
    <w:rsid w:val="003F464A"/>
    <w:rsid w:val="003F4823"/>
    <w:rsid w:val="003F4DDF"/>
    <w:rsid w:val="003F4E58"/>
    <w:rsid w:val="003F4EFB"/>
    <w:rsid w:val="003F506C"/>
    <w:rsid w:val="003F53AC"/>
    <w:rsid w:val="003F53DF"/>
    <w:rsid w:val="003F553F"/>
    <w:rsid w:val="003F573E"/>
    <w:rsid w:val="003F58FE"/>
    <w:rsid w:val="003F5B2E"/>
    <w:rsid w:val="003F5C46"/>
    <w:rsid w:val="003F63A5"/>
    <w:rsid w:val="003F64D0"/>
    <w:rsid w:val="003F664C"/>
    <w:rsid w:val="003F6BEC"/>
    <w:rsid w:val="003F6EB9"/>
    <w:rsid w:val="003F720C"/>
    <w:rsid w:val="003F748D"/>
    <w:rsid w:val="003F7BB6"/>
    <w:rsid w:val="003F7BD1"/>
    <w:rsid w:val="003F7CF4"/>
    <w:rsid w:val="003F7DFD"/>
    <w:rsid w:val="0040021B"/>
    <w:rsid w:val="00400404"/>
    <w:rsid w:val="004005E6"/>
    <w:rsid w:val="004005E9"/>
    <w:rsid w:val="004006D1"/>
    <w:rsid w:val="004006FD"/>
    <w:rsid w:val="00400796"/>
    <w:rsid w:val="004008F5"/>
    <w:rsid w:val="00400B15"/>
    <w:rsid w:val="00400BD2"/>
    <w:rsid w:val="00400D02"/>
    <w:rsid w:val="00401729"/>
    <w:rsid w:val="00401870"/>
    <w:rsid w:val="00401875"/>
    <w:rsid w:val="004018E4"/>
    <w:rsid w:val="00401A8B"/>
    <w:rsid w:val="00401B2D"/>
    <w:rsid w:val="00401B59"/>
    <w:rsid w:val="00401CFF"/>
    <w:rsid w:val="00401DBC"/>
    <w:rsid w:val="00401E72"/>
    <w:rsid w:val="00402189"/>
    <w:rsid w:val="00402889"/>
    <w:rsid w:val="00402A89"/>
    <w:rsid w:val="00402B08"/>
    <w:rsid w:val="00402BC8"/>
    <w:rsid w:val="00403092"/>
    <w:rsid w:val="004030C7"/>
    <w:rsid w:val="0040313A"/>
    <w:rsid w:val="00403275"/>
    <w:rsid w:val="00403318"/>
    <w:rsid w:val="00403428"/>
    <w:rsid w:val="004034E8"/>
    <w:rsid w:val="0040366F"/>
    <w:rsid w:val="0040374A"/>
    <w:rsid w:val="0040394E"/>
    <w:rsid w:val="00403A15"/>
    <w:rsid w:val="00403B05"/>
    <w:rsid w:val="00403B1A"/>
    <w:rsid w:val="00403E62"/>
    <w:rsid w:val="004040AA"/>
    <w:rsid w:val="004041F6"/>
    <w:rsid w:val="004043D2"/>
    <w:rsid w:val="004043D6"/>
    <w:rsid w:val="00404446"/>
    <w:rsid w:val="004046F9"/>
    <w:rsid w:val="00404925"/>
    <w:rsid w:val="00404AF0"/>
    <w:rsid w:val="00404E8B"/>
    <w:rsid w:val="00405044"/>
    <w:rsid w:val="00405129"/>
    <w:rsid w:val="00405176"/>
    <w:rsid w:val="004052A9"/>
    <w:rsid w:val="0040538C"/>
    <w:rsid w:val="0040544D"/>
    <w:rsid w:val="00405DC5"/>
    <w:rsid w:val="00405EBF"/>
    <w:rsid w:val="004062A9"/>
    <w:rsid w:val="004062BE"/>
    <w:rsid w:val="004064D7"/>
    <w:rsid w:val="00406855"/>
    <w:rsid w:val="004069EE"/>
    <w:rsid w:val="00406ACA"/>
    <w:rsid w:val="00406CB3"/>
    <w:rsid w:val="00406D6A"/>
    <w:rsid w:val="00406E05"/>
    <w:rsid w:val="004070E3"/>
    <w:rsid w:val="0040745D"/>
    <w:rsid w:val="004075FA"/>
    <w:rsid w:val="0040766B"/>
    <w:rsid w:val="00407913"/>
    <w:rsid w:val="00407BFA"/>
    <w:rsid w:val="00407F63"/>
    <w:rsid w:val="00410077"/>
    <w:rsid w:val="00410143"/>
    <w:rsid w:val="00410310"/>
    <w:rsid w:val="00410C75"/>
    <w:rsid w:val="00411144"/>
    <w:rsid w:val="004111EF"/>
    <w:rsid w:val="00411208"/>
    <w:rsid w:val="00411333"/>
    <w:rsid w:val="0041170C"/>
    <w:rsid w:val="00411902"/>
    <w:rsid w:val="00411D18"/>
    <w:rsid w:val="00411DAB"/>
    <w:rsid w:val="00411EF4"/>
    <w:rsid w:val="004124FD"/>
    <w:rsid w:val="00412510"/>
    <w:rsid w:val="00412B77"/>
    <w:rsid w:val="00412DB8"/>
    <w:rsid w:val="00412E40"/>
    <w:rsid w:val="00412EAD"/>
    <w:rsid w:val="00412FBF"/>
    <w:rsid w:val="0041341C"/>
    <w:rsid w:val="0041350D"/>
    <w:rsid w:val="0041353E"/>
    <w:rsid w:val="004136C9"/>
    <w:rsid w:val="004136FA"/>
    <w:rsid w:val="0041375D"/>
    <w:rsid w:val="004138C6"/>
    <w:rsid w:val="00413AB1"/>
    <w:rsid w:val="00413FBC"/>
    <w:rsid w:val="004146CA"/>
    <w:rsid w:val="00414799"/>
    <w:rsid w:val="00414BB4"/>
    <w:rsid w:val="00414C2F"/>
    <w:rsid w:val="00414CCC"/>
    <w:rsid w:val="00414DFD"/>
    <w:rsid w:val="004150A6"/>
    <w:rsid w:val="004151B7"/>
    <w:rsid w:val="00415376"/>
    <w:rsid w:val="00415604"/>
    <w:rsid w:val="00415777"/>
    <w:rsid w:val="004157A7"/>
    <w:rsid w:val="0041582B"/>
    <w:rsid w:val="00415A63"/>
    <w:rsid w:val="00415B7B"/>
    <w:rsid w:val="00415BAC"/>
    <w:rsid w:val="00415C80"/>
    <w:rsid w:val="00415CA7"/>
    <w:rsid w:val="00415FD9"/>
    <w:rsid w:val="004161F3"/>
    <w:rsid w:val="0041621A"/>
    <w:rsid w:val="0041626C"/>
    <w:rsid w:val="004165A6"/>
    <w:rsid w:val="00416633"/>
    <w:rsid w:val="004166AB"/>
    <w:rsid w:val="004169A0"/>
    <w:rsid w:val="00416A87"/>
    <w:rsid w:val="00416CD3"/>
    <w:rsid w:val="00416D9F"/>
    <w:rsid w:val="004172A2"/>
    <w:rsid w:val="004172FC"/>
    <w:rsid w:val="00417543"/>
    <w:rsid w:val="0041757F"/>
    <w:rsid w:val="004175AF"/>
    <w:rsid w:val="00417704"/>
    <w:rsid w:val="0041770A"/>
    <w:rsid w:val="00417998"/>
    <w:rsid w:val="00417DB9"/>
    <w:rsid w:val="00417DD4"/>
    <w:rsid w:val="00417F0D"/>
    <w:rsid w:val="00417F30"/>
    <w:rsid w:val="004201B9"/>
    <w:rsid w:val="00420294"/>
    <w:rsid w:val="00420314"/>
    <w:rsid w:val="004205F8"/>
    <w:rsid w:val="00420822"/>
    <w:rsid w:val="00420B76"/>
    <w:rsid w:val="00420D41"/>
    <w:rsid w:val="00420DF6"/>
    <w:rsid w:val="00420F70"/>
    <w:rsid w:val="00420FED"/>
    <w:rsid w:val="0042123D"/>
    <w:rsid w:val="00421569"/>
    <w:rsid w:val="004215DF"/>
    <w:rsid w:val="00421667"/>
    <w:rsid w:val="0042198C"/>
    <w:rsid w:val="004219A7"/>
    <w:rsid w:val="00421AB9"/>
    <w:rsid w:val="00421BAA"/>
    <w:rsid w:val="00421D03"/>
    <w:rsid w:val="00421F3C"/>
    <w:rsid w:val="00422349"/>
    <w:rsid w:val="004223DF"/>
    <w:rsid w:val="0042254E"/>
    <w:rsid w:val="00422598"/>
    <w:rsid w:val="00422EB3"/>
    <w:rsid w:val="00422FC3"/>
    <w:rsid w:val="0042320F"/>
    <w:rsid w:val="00423363"/>
    <w:rsid w:val="004236A6"/>
    <w:rsid w:val="004236F4"/>
    <w:rsid w:val="0042378A"/>
    <w:rsid w:val="004239EA"/>
    <w:rsid w:val="00423A2C"/>
    <w:rsid w:val="00423B92"/>
    <w:rsid w:val="00423CBB"/>
    <w:rsid w:val="00423DCB"/>
    <w:rsid w:val="00423ED8"/>
    <w:rsid w:val="00423F9B"/>
    <w:rsid w:val="00423FE4"/>
    <w:rsid w:val="004241F5"/>
    <w:rsid w:val="004243E2"/>
    <w:rsid w:val="00424867"/>
    <w:rsid w:val="00424917"/>
    <w:rsid w:val="004249D1"/>
    <w:rsid w:val="00424B62"/>
    <w:rsid w:val="00425289"/>
    <w:rsid w:val="00425557"/>
    <w:rsid w:val="004259B5"/>
    <w:rsid w:val="00425BE2"/>
    <w:rsid w:val="00425C79"/>
    <w:rsid w:val="0042613F"/>
    <w:rsid w:val="004262D1"/>
    <w:rsid w:val="0042699E"/>
    <w:rsid w:val="00426BE8"/>
    <w:rsid w:val="00426BF2"/>
    <w:rsid w:val="00426C75"/>
    <w:rsid w:val="00426DD2"/>
    <w:rsid w:val="00426F7E"/>
    <w:rsid w:val="00427023"/>
    <w:rsid w:val="0042748E"/>
    <w:rsid w:val="004277A1"/>
    <w:rsid w:val="004279B6"/>
    <w:rsid w:val="00427CC3"/>
    <w:rsid w:val="00427DA3"/>
    <w:rsid w:val="00427E17"/>
    <w:rsid w:val="0043027E"/>
    <w:rsid w:val="004307E6"/>
    <w:rsid w:val="00430ECF"/>
    <w:rsid w:val="00431264"/>
    <w:rsid w:val="004313CE"/>
    <w:rsid w:val="004314C3"/>
    <w:rsid w:val="00431754"/>
    <w:rsid w:val="00431975"/>
    <w:rsid w:val="004319DB"/>
    <w:rsid w:val="00431D40"/>
    <w:rsid w:val="004320A1"/>
    <w:rsid w:val="004320EA"/>
    <w:rsid w:val="0043231F"/>
    <w:rsid w:val="00433400"/>
    <w:rsid w:val="004336A0"/>
    <w:rsid w:val="00433CDE"/>
    <w:rsid w:val="00433D7C"/>
    <w:rsid w:val="00434266"/>
    <w:rsid w:val="0043434C"/>
    <w:rsid w:val="00434607"/>
    <w:rsid w:val="004346D2"/>
    <w:rsid w:val="004346E5"/>
    <w:rsid w:val="00434EBC"/>
    <w:rsid w:val="00435170"/>
    <w:rsid w:val="00435262"/>
    <w:rsid w:val="0043569F"/>
    <w:rsid w:val="00435F9D"/>
    <w:rsid w:val="0043601C"/>
    <w:rsid w:val="004369A6"/>
    <w:rsid w:val="00436B1A"/>
    <w:rsid w:val="00436C9B"/>
    <w:rsid w:val="00436CE5"/>
    <w:rsid w:val="00436E17"/>
    <w:rsid w:val="00436FF3"/>
    <w:rsid w:val="0043703E"/>
    <w:rsid w:val="004377E7"/>
    <w:rsid w:val="00437848"/>
    <w:rsid w:val="0043793C"/>
    <w:rsid w:val="00437981"/>
    <w:rsid w:val="00437AD4"/>
    <w:rsid w:val="00437E2A"/>
    <w:rsid w:val="00437F14"/>
    <w:rsid w:val="00440095"/>
    <w:rsid w:val="00440621"/>
    <w:rsid w:val="0044064A"/>
    <w:rsid w:val="00440718"/>
    <w:rsid w:val="0044074D"/>
    <w:rsid w:val="00440A05"/>
    <w:rsid w:val="00440D17"/>
    <w:rsid w:val="00440D40"/>
    <w:rsid w:val="00440E1A"/>
    <w:rsid w:val="00440EA6"/>
    <w:rsid w:val="00441081"/>
    <w:rsid w:val="004413B2"/>
    <w:rsid w:val="0044169A"/>
    <w:rsid w:val="00441A0D"/>
    <w:rsid w:val="00441A3B"/>
    <w:rsid w:val="00441AC8"/>
    <w:rsid w:val="00441C6E"/>
    <w:rsid w:val="00441EB0"/>
    <w:rsid w:val="00441EF1"/>
    <w:rsid w:val="00441F42"/>
    <w:rsid w:val="0044245E"/>
    <w:rsid w:val="00442549"/>
    <w:rsid w:val="0044261C"/>
    <w:rsid w:val="00442656"/>
    <w:rsid w:val="00442812"/>
    <w:rsid w:val="004428ED"/>
    <w:rsid w:val="00442A4E"/>
    <w:rsid w:val="00442A98"/>
    <w:rsid w:val="00442CCE"/>
    <w:rsid w:val="00442EF8"/>
    <w:rsid w:val="00442F18"/>
    <w:rsid w:val="004430A7"/>
    <w:rsid w:val="004431F0"/>
    <w:rsid w:val="00443B5F"/>
    <w:rsid w:val="00443BEF"/>
    <w:rsid w:val="00443C58"/>
    <w:rsid w:val="00443C62"/>
    <w:rsid w:val="00443DDD"/>
    <w:rsid w:val="004442AF"/>
    <w:rsid w:val="00444471"/>
    <w:rsid w:val="00444608"/>
    <w:rsid w:val="004449E3"/>
    <w:rsid w:val="00444BE4"/>
    <w:rsid w:val="00444C30"/>
    <w:rsid w:val="00445024"/>
    <w:rsid w:val="0044508A"/>
    <w:rsid w:val="00445DCD"/>
    <w:rsid w:val="0044603C"/>
    <w:rsid w:val="00446784"/>
    <w:rsid w:val="00447149"/>
    <w:rsid w:val="004471C3"/>
    <w:rsid w:val="0044755F"/>
    <w:rsid w:val="004478BF"/>
    <w:rsid w:val="00450009"/>
    <w:rsid w:val="0045032B"/>
    <w:rsid w:val="004503CE"/>
    <w:rsid w:val="004503D5"/>
    <w:rsid w:val="00450458"/>
    <w:rsid w:val="004504F0"/>
    <w:rsid w:val="004506C6"/>
    <w:rsid w:val="0045083E"/>
    <w:rsid w:val="00450A28"/>
    <w:rsid w:val="00450AC3"/>
    <w:rsid w:val="00450C1E"/>
    <w:rsid w:val="0045166F"/>
    <w:rsid w:val="004518EC"/>
    <w:rsid w:val="00451D84"/>
    <w:rsid w:val="00451D8B"/>
    <w:rsid w:val="00451FDA"/>
    <w:rsid w:val="00452137"/>
    <w:rsid w:val="00452211"/>
    <w:rsid w:val="004527AE"/>
    <w:rsid w:val="00452BB8"/>
    <w:rsid w:val="00452C12"/>
    <w:rsid w:val="00452C3F"/>
    <w:rsid w:val="00453300"/>
    <w:rsid w:val="0045369D"/>
    <w:rsid w:val="00453729"/>
    <w:rsid w:val="00453907"/>
    <w:rsid w:val="00453946"/>
    <w:rsid w:val="00453AED"/>
    <w:rsid w:val="00453BC5"/>
    <w:rsid w:val="00454068"/>
    <w:rsid w:val="0045452B"/>
    <w:rsid w:val="00454676"/>
    <w:rsid w:val="00454C02"/>
    <w:rsid w:val="004550AC"/>
    <w:rsid w:val="0045512F"/>
    <w:rsid w:val="004551E0"/>
    <w:rsid w:val="004553F8"/>
    <w:rsid w:val="004557CC"/>
    <w:rsid w:val="00455823"/>
    <w:rsid w:val="00455B01"/>
    <w:rsid w:val="004560E7"/>
    <w:rsid w:val="00456277"/>
    <w:rsid w:val="00456280"/>
    <w:rsid w:val="004562E6"/>
    <w:rsid w:val="00456636"/>
    <w:rsid w:val="004567B6"/>
    <w:rsid w:val="004567BF"/>
    <w:rsid w:val="00456BE7"/>
    <w:rsid w:val="00456C56"/>
    <w:rsid w:val="00456FB2"/>
    <w:rsid w:val="0045727D"/>
    <w:rsid w:val="004573F4"/>
    <w:rsid w:val="00457BA1"/>
    <w:rsid w:val="00457C4C"/>
    <w:rsid w:val="00457F10"/>
    <w:rsid w:val="004601CB"/>
    <w:rsid w:val="004607B7"/>
    <w:rsid w:val="00460BB0"/>
    <w:rsid w:val="00460E72"/>
    <w:rsid w:val="00460F20"/>
    <w:rsid w:val="00461135"/>
    <w:rsid w:val="004611D2"/>
    <w:rsid w:val="004613AE"/>
    <w:rsid w:val="004613FB"/>
    <w:rsid w:val="004614D7"/>
    <w:rsid w:val="00461922"/>
    <w:rsid w:val="0046192F"/>
    <w:rsid w:val="00461E1F"/>
    <w:rsid w:val="00461F84"/>
    <w:rsid w:val="00462341"/>
    <w:rsid w:val="004627DB"/>
    <w:rsid w:val="0046290E"/>
    <w:rsid w:val="0046293B"/>
    <w:rsid w:val="00462B5A"/>
    <w:rsid w:val="00462F9E"/>
    <w:rsid w:val="00463389"/>
    <w:rsid w:val="00463DAD"/>
    <w:rsid w:val="00464105"/>
    <w:rsid w:val="00464122"/>
    <w:rsid w:val="00464197"/>
    <w:rsid w:val="0046419B"/>
    <w:rsid w:val="00464383"/>
    <w:rsid w:val="0046474C"/>
    <w:rsid w:val="0046490F"/>
    <w:rsid w:val="00464A4F"/>
    <w:rsid w:val="00464A8C"/>
    <w:rsid w:val="00464FE7"/>
    <w:rsid w:val="00465166"/>
    <w:rsid w:val="0046557E"/>
    <w:rsid w:val="004655FF"/>
    <w:rsid w:val="00465A60"/>
    <w:rsid w:val="00465F54"/>
    <w:rsid w:val="004662BE"/>
    <w:rsid w:val="0046655B"/>
    <w:rsid w:val="00466617"/>
    <w:rsid w:val="00466994"/>
    <w:rsid w:val="00466B3C"/>
    <w:rsid w:val="00466B57"/>
    <w:rsid w:val="00466FDF"/>
    <w:rsid w:val="00466FEF"/>
    <w:rsid w:val="00467019"/>
    <w:rsid w:val="004673AA"/>
    <w:rsid w:val="00467DFE"/>
    <w:rsid w:val="00467E45"/>
    <w:rsid w:val="00467E6B"/>
    <w:rsid w:val="004707E9"/>
    <w:rsid w:val="00470B98"/>
    <w:rsid w:val="00470B9F"/>
    <w:rsid w:val="00470CBF"/>
    <w:rsid w:val="00470DB1"/>
    <w:rsid w:val="00470DCA"/>
    <w:rsid w:val="00470F6A"/>
    <w:rsid w:val="00471111"/>
    <w:rsid w:val="00471112"/>
    <w:rsid w:val="00471533"/>
    <w:rsid w:val="00471562"/>
    <w:rsid w:val="004715FF"/>
    <w:rsid w:val="00471756"/>
    <w:rsid w:val="0047199C"/>
    <w:rsid w:val="00471AB8"/>
    <w:rsid w:val="00471C3E"/>
    <w:rsid w:val="00471D84"/>
    <w:rsid w:val="00471EDC"/>
    <w:rsid w:val="0047256C"/>
    <w:rsid w:val="00472C93"/>
    <w:rsid w:val="00472DA2"/>
    <w:rsid w:val="004733FF"/>
    <w:rsid w:val="00473624"/>
    <w:rsid w:val="004736F0"/>
    <w:rsid w:val="00473A04"/>
    <w:rsid w:val="00473B3C"/>
    <w:rsid w:val="004744EC"/>
    <w:rsid w:val="00474699"/>
    <w:rsid w:val="0047473C"/>
    <w:rsid w:val="004748B7"/>
    <w:rsid w:val="0047499E"/>
    <w:rsid w:val="00474B14"/>
    <w:rsid w:val="00474B1E"/>
    <w:rsid w:val="00474F99"/>
    <w:rsid w:val="0047510C"/>
    <w:rsid w:val="004753FD"/>
    <w:rsid w:val="0047541A"/>
    <w:rsid w:val="004755DC"/>
    <w:rsid w:val="0047573E"/>
    <w:rsid w:val="00475B8C"/>
    <w:rsid w:val="00475EA7"/>
    <w:rsid w:val="00476085"/>
    <w:rsid w:val="004763FD"/>
    <w:rsid w:val="004769D8"/>
    <w:rsid w:val="00476A9C"/>
    <w:rsid w:val="00476BF0"/>
    <w:rsid w:val="00476CE4"/>
    <w:rsid w:val="00477181"/>
    <w:rsid w:val="004771F5"/>
    <w:rsid w:val="00477596"/>
    <w:rsid w:val="004775E1"/>
    <w:rsid w:val="004777AA"/>
    <w:rsid w:val="00477957"/>
    <w:rsid w:val="00477EB7"/>
    <w:rsid w:val="00480423"/>
    <w:rsid w:val="00480ADC"/>
    <w:rsid w:val="00480B14"/>
    <w:rsid w:val="00480EB3"/>
    <w:rsid w:val="00481139"/>
    <w:rsid w:val="00481173"/>
    <w:rsid w:val="004811D6"/>
    <w:rsid w:val="00481405"/>
    <w:rsid w:val="004816C4"/>
    <w:rsid w:val="00481EC9"/>
    <w:rsid w:val="004820AD"/>
    <w:rsid w:val="00482124"/>
    <w:rsid w:val="00482D18"/>
    <w:rsid w:val="00482DD8"/>
    <w:rsid w:val="00483081"/>
    <w:rsid w:val="004832CE"/>
    <w:rsid w:val="00483326"/>
    <w:rsid w:val="00483411"/>
    <w:rsid w:val="0048380B"/>
    <w:rsid w:val="00483964"/>
    <w:rsid w:val="00483B01"/>
    <w:rsid w:val="00484339"/>
    <w:rsid w:val="004844C1"/>
    <w:rsid w:val="00484524"/>
    <w:rsid w:val="00484B29"/>
    <w:rsid w:val="00484E8C"/>
    <w:rsid w:val="00484EF0"/>
    <w:rsid w:val="00485462"/>
    <w:rsid w:val="004859A2"/>
    <w:rsid w:val="004859D0"/>
    <w:rsid w:val="00485E21"/>
    <w:rsid w:val="00485E97"/>
    <w:rsid w:val="00485EE7"/>
    <w:rsid w:val="00485FD6"/>
    <w:rsid w:val="00486428"/>
    <w:rsid w:val="004866CF"/>
    <w:rsid w:val="00486870"/>
    <w:rsid w:val="00486A3D"/>
    <w:rsid w:val="00486AEB"/>
    <w:rsid w:val="00486C3D"/>
    <w:rsid w:val="00486C89"/>
    <w:rsid w:val="00486E8D"/>
    <w:rsid w:val="0048728C"/>
    <w:rsid w:val="00487643"/>
    <w:rsid w:val="00487721"/>
    <w:rsid w:val="004877E0"/>
    <w:rsid w:val="004877E4"/>
    <w:rsid w:val="00487941"/>
    <w:rsid w:val="00487C76"/>
    <w:rsid w:val="00487CD6"/>
    <w:rsid w:val="00487DAF"/>
    <w:rsid w:val="00490464"/>
    <w:rsid w:val="004909CF"/>
    <w:rsid w:val="00490C4E"/>
    <w:rsid w:val="004910B6"/>
    <w:rsid w:val="004910E1"/>
    <w:rsid w:val="00491173"/>
    <w:rsid w:val="004914AD"/>
    <w:rsid w:val="0049167C"/>
    <w:rsid w:val="00491948"/>
    <w:rsid w:val="004919AA"/>
    <w:rsid w:val="00491EE4"/>
    <w:rsid w:val="00491F92"/>
    <w:rsid w:val="00491FDE"/>
    <w:rsid w:val="004926DB"/>
    <w:rsid w:val="004927B2"/>
    <w:rsid w:val="0049294E"/>
    <w:rsid w:val="00492998"/>
    <w:rsid w:val="00492C19"/>
    <w:rsid w:val="00492D37"/>
    <w:rsid w:val="00492DE8"/>
    <w:rsid w:val="00492FE8"/>
    <w:rsid w:val="004930AA"/>
    <w:rsid w:val="0049316E"/>
    <w:rsid w:val="0049318C"/>
    <w:rsid w:val="00493414"/>
    <w:rsid w:val="004936C8"/>
    <w:rsid w:val="00493770"/>
    <w:rsid w:val="004939FD"/>
    <w:rsid w:val="00493B7F"/>
    <w:rsid w:val="00493E9F"/>
    <w:rsid w:val="00493EAC"/>
    <w:rsid w:val="00493F7E"/>
    <w:rsid w:val="004942A7"/>
    <w:rsid w:val="0049457D"/>
    <w:rsid w:val="00494752"/>
    <w:rsid w:val="00494770"/>
    <w:rsid w:val="00494D2D"/>
    <w:rsid w:val="004950EB"/>
    <w:rsid w:val="00495193"/>
    <w:rsid w:val="004955A0"/>
    <w:rsid w:val="004955E9"/>
    <w:rsid w:val="004958EB"/>
    <w:rsid w:val="00495A95"/>
    <w:rsid w:val="00496210"/>
    <w:rsid w:val="0049628D"/>
    <w:rsid w:val="004967FD"/>
    <w:rsid w:val="004968C3"/>
    <w:rsid w:val="00496D39"/>
    <w:rsid w:val="00496D67"/>
    <w:rsid w:val="00496FA8"/>
    <w:rsid w:val="004971E4"/>
    <w:rsid w:val="0049744D"/>
    <w:rsid w:val="004975DA"/>
    <w:rsid w:val="0049770F"/>
    <w:rsid w:val="0049796C"/>
    <w:rsid w:val="004979D0"/>
    <w:rsid w:val="00497A45"/>
    <w:rsid w:val="00497ED4"/>
    <w:rsid w:val="00497F6B"/>
    <w:rsid w:val="00497FBE"/>
    <w:rsid w:val="004A0418"/>
    <w:rsid w:val="004A0628"/>
    <w:rsid w:val="004A09A2"/>
    <w:rsid w:val="004A09C6"/>
    <w:rsid w:val="004A0A66"/>
    <w:rsid w:val="004A0CE2"/>
    <w:rsid w:val="004A0CF9"/>
    <w:rsid w:val="004A10BE"/>
    <w:rsid w:val="004A10DD"/>
    <w:rsid w:val="004A12FD"/>
    <w:rsid w:val="004A15BA"/>
    <w:rsid w:val="004A167C"/>
    <w:rsid w:val="004A1714"/>
    <w:rsid w:val="004A17B7"/>
    <w:rsid w:val="004A189C"/>
    <w:rsid w:val="004A19D8"/>
    <w:rsid w:val="004A1A30"/>
    <w:rsid w:val="004A2053"/>
    <w:rsid w:val="004A223A"/>
    <w:rsid w:val="004A243F"/>
    <w:rsid w:val="004A25E3"/>
    <w:rsid w:val="004A2621"/>
    <w:rsid w:val="004A2675"/>
    <w:rsid w:val="004A275B"/>
    <w:rsid w:val="004A2CA4"/>
    <w:rsid w:val="004A2D48"/>
    <w:rsid w:val="004A2EB3"/>
    <w:rsid w:val="004A3146"/>
    <w:rsid w:val="004A33E1"/>
    <w:rsid w:val="004A3474"/>
    <w:rsid w:val="004A3750"/>
    <w:rsid w:val="004A38D6"/>
    <w:rsid w:val="004A3946"/>
    <w:rsid w:val="004A3C1C"/>
    <w:rsid w:val="004A4360"/>
    <w:rsid w:val="004A43C8"/>
    <w:rsid w:val="004A4896"/>
    <w:rsid w:val="004A4920"/>
    <w:rsid w:val="004A4CC8"/>
    <w:rsid w:val="004A4EDC"/>
    <w:rsid w:val="004A4F00"/>
    <w:rsid w:val="004A5192"/>
    <w:rsid w:val="004A51D8"/>
    <w:rsid w:val="004A536A"/>
    <w:rsid w:val="004A5628"/>
    <w:rsid w:val="004A5CC9"/>
    <w:rsid w:val="004A5EA7"/>
    <w:rsid w:val="004A64FB"/>
    <w:rsid w:val="004A68FF"/>
    <w:rsid w:val="004A6AEE"/>
    <w:rsid w:val="004A6B83"/>
    <w:rsid w:val="004A6D8C"/>
    <w:rsid w:val="004A7404"/>
    <w:rsid w:val="004A75EC"/>
    <w:rsid w:val="004A79A7"/>
    <w:rsid w:val="004A7A04"/>
    <w:rsid w:val="004A7AB7"/>
    <w:rsid w:val="004A7E4E"/>
    <w:rsid w:val="004B0048"/>
    <w:rsid w:val="004B0587"/>
    <w:rsid w:val="004B078E"/>
    <w:rsid w:val="004B0E02"/>
    <w:rsid w:val="004B1025"/>
    <w:rsid w:val="004B1116"/>
    <w:rsid w:val="004B11B2"/>
    <w:rsid w:val="004B1258"/>
    <w:rsid w:val="004B1547"/>
    <w:rsid w:val="004B19C4"/>
    <w:rsid w:val="004B1C0B"/>
    <w:rsid w:val="004B2084"/>
    <w:rsid w:val="004B20DD"/>
    <w:rsid w:val="004B23EA"/>
    <w:rsid w:val="004B245C"/>
    <w:rsid w:val="004B269E"/>
    <w:rsid w:val="004B26FA"/>
    <w:rsid w:val="004B279A"/>
    <w:rsid w:val="004B27BA"/>
    <w:rsid w:val="004B2B8F"/>
    <w:rsid w:val="004B2F9B"/>
    <w:rsid w:val="004B2FC7"/>
    <w:rsid w:val="004B330A"/>
    <w:rsid w:val="004B3331"/>
    <w:rsid w:val="004B36A4"/>
    <w:rsid w:val="004B37F0"/>
    <w:rsid w:val="004B3938"/>
    <w:rsid w:val="004B3B27"/>
    <w:rsid w:val="004B40D9"/>
    <w:rsid w:val="004B4188"/>
    <w:rsid w:val="004B43AB"/>
    <w:rsid w:val="004B4903"/>
    <w:rsid w:val="004B4C2B"/>
    <w:rsid w:val="004B4C32"/>
    <w:rsid w:val="004B4CB6"/>
    <w:rsid w:val="004B4F2A"/>
    <w:rsid w:val="004B4FD6"/>
    <w:rsid w:val="004B5288"/>
    <w:rsid w:val="004B5569"/>
    <w:rsid w:val="004B5854"/>
    <w:rsid w:val="004B5892"/>
    <w:rsid w:val="004B5999"/>
    <w:rsid w:val="004B5D8D"/>
    <w:rsid w:val="004B5ECB"/>
    <w:rsid w:val="004B60B0"/>
    <w:rsid w:val="004B63AA"/>
    <w:rsid w:val="004B6641"/>
    <w:rsid w:val="004B68E9"/>
    <w:rsid w:val="004B6B7B"/>
    <w:rsid w:val="004B75B9"/>
    <w:rsid w:val="004B77C3"/>
    <w:rsid w:val="004B7856"/>
    <w:rsid w:val="004B7B39"/>
    <w:rsid w:val="004B7E6E"/>
    <w:rsid w:val="004C0162"/>
    <w:rsid w:val="004C04E8"/>
    <w:rsid w:val="004C052D"/>
    <w:rsid w:val="004C0642"/>
    <w:rsid w:val="004C0B7F"/>
    <w:rsid w:val="004C0BF7"/>
    <w:rsid w:val="004C0D5C"/>
    <w:rsid w:val="004C1076"/>
    <w:rsid w:val="004C165B"/>
    <w:rsid w:val="004C1772"/>
    <w:rsid w:val="004C179C"/>
    <w:rsid w:val="004C1CE3"/>
    <w:rsid w:val="004C1DB6"/>
    <w:rsid w:val="004C1FB7"/>
    <w:rsid w:val="004C1FE6"/>
    <w:rsid w:val="004C209F"/>
    <w:rsid w:val="004C2207"/>
    <w:rsid w:val="004C227B"/>
    <w:rsid w:val="004C25A5"/>
    <w:rsid w:val="004C2BB3"/>
    <w:rsid w:val="004C2FCA"/>
    <w:rsid w:val="004C3028"/>
    <w:rsid w:val="004C3054"/>
    <w:rsid w:val="004C3309"/>
    <w:rsid w:val="004C36B8"/>
    <w:rsid w:val="004C3AA0"/>
    <w:rsid w:val="004C3AFE"/>
    <w:rsid w:val="004C3B3C"/>
    <w:rsid w:val="004C3B48"/>
    <w:rsid w:val="004C3BFC"/>
    <w:rsid w:val="004C3CD8"/>
    <w:rsid w:val="004C4448"/>
    <w:rsid w:val="004C4591"/>
    <w:rsid w:val="004C4720"/>
    <w:rsid w:val="004C47F6"/>
    <w:rsid w:val="004C4932"/>
    <w:rsid w:val="004C4D31"/>
    <w:rsid w:val="004C5600"/>
    <w:rsid w:val="004C57A5"/>
    <w:rsid w:val="004C57CB"/>
    <w:rsid w:val="004C5953"/>
    <w:rsid w:val="004C5B50"/>
    <w:rsid w:val="004C5D49"/>
    <w:rsid w:val="004C5DAD"/>
    <w:rsid w:val="004C5E3E"/>
    <w:rsid w:val="004C5EB3"/>
    <w:rsid w:val="004C5FAD"/>
    <w:rsid w:val="004C6A05"/>
    <w:rsid w:val="004C6B79"/>
    <w:rsid w:val="004C6D02"/>
    <w:rsid w:val="004C7583"/>
    <w:rsid w:val="004C7757"/>
    <w:rsid w:val="004C7B3B"/>
    <w:rsid w:val="004D0452"/>
    <w:rsid w:val="004D0549"/>
    <w:rsid w:val="004D054A"/>
    <w:rsid w:val="004D073F"/>
    <w:rsid w:val="004D0781"/>
    <w:rsid w:val="004D0A3F"/>
    <w:rsid w:val="004D0D18"/>
    <w:rsid w:val="004D1572"/>
    <w:rsid w:val="004D175D"/>
    <w:rsid w:val="004D1840"/>
    <w:rsid w:val="004D1AFD"/>
    <w:rsid w:val="004D20C9"/>
    <w:rsid w:val="004D2310"/>
    <w:rsid w:val="004D25F6"/>
    <w:rsid w:val="004D2749"/>
    <w:rsid w:val="004D288E"/>
    <w:rsid w:val="004D29A7"/>
    <w:rsid w:val="004D2B78"/>
    <w:rsid w:val="004D2CF2"/>
    <w:rsid w:val="004D2E05"/>
    <w:rsid w:val="004D329D"/>
    <w:rsid w:val="004D3535"/>
    <w:rsid w:val="004D35F5"/>
    <w:rsid w:val="004D3788"/>
    <w:rsid w:val="004D3A87"/>
    <w:rsid w:val="004D3E71"/>
    <w:rsid w:val="004D3EE5"/>
    <w:rsid w:val="004D3EE7"/>
    <w:rsid w:val="004D3F53"/>
    <w:rsid w:val="004D4235"/>
    <w:rsid w:val="004D4652"/>
    <w:rsid w:val="004D4CC2"/>
    <w:rsid w:val="004D5077"/>
    <w:rsid w:val="004D530C"/>
    <w:rsid w:val="004D5447"/>
    <w:rsid w:val="004D5639"/>
    <w:rsid w:val="004D568A"/>
    <w:rsid w:val="004D56F4"/>
    <w:rsid w:val="004D5EB0"/>
    <w:rsid w:val="004D5EC5"/>
    <w:rsid w:val="004D5ED8"/>
    <w:rsid w:val="004D6175"/>
    <w:rsid w:val="004D6477"/>
    <w:rsid w:val="004D655D"/>
    <w:rsid w:val="004D69AE"/>
    <w:rsid w:val="004D6D22"/>
    <w:rsid w:val="004D6D4E"/>
    <w:rsid w:val="004D6DD4"/>
    <w:rsid w:val="004D6EE7"/>
    <w:rsid w:val="004D6EF4"/>
    <w:rsid w:val="004D6F64"/>
    <w:rsid w:val="004D70DE"/>
    <w:rsid w:val="004D70EB"/>
    <w:rsid w:val="004D731C"/>
    <w:rsid w:val="004D734B"/>
    <w:rsid w:val="004D73D4"/>
    <w:rsid w:val="004D76F9"/>
    <w:rsid w:val="004D7EE8"/>
    <w:rsid w:val="004D7F57"/>
    <w:rsid w:val="004E0322"/>
    <w:rsid w:val="004E0779"/>
    <w:rsid w:val="004E0B20"/>
    <w:rsid w:val="004E0CF6"/>
    <w:rsid w:val="004E109A"/>
    <w:rsid w:val="004E12BE"/>
    <w:rsid w:val="004E1578"/>
    <w:rsid w:val="004E19D5"/>
    <w:rsid w:val="004E1AFE"/>
    <w:rsid w:val="004E1BD4"/>
    <w:rsid w:val="004E1D5A"/>
    <w:rsid w:val="004E1F4B"/>
    <w:rsid w:val="004E1F56"/>
    <w:rsid w:val="004E242E"/>
    <w:rsid w:val="004E2582"/>
    <w:rsid w:val="004E2728"/>
    <w:rsid w:val="004E28FC"/>
    <w:rsid w:val="004E29C3"/>
    <w:rsid w:val="004E2AA4"/>
    <w:rsid w:val="004E2C53"/>
    <w:rsid w:val="004E2D70"/>
    <w:rsid w:val="004E2EED"/>
    <w:rsid w:val="004E30DA"/>
    <w:rsid w:val="004E33DC"/>
    <w:rsid w:val="004E3400"/>
    <w:rsid w:val="004E3404"/>
    <w:rsid w:val="004E394B"/>
    <w:rsid w:val="004E3A2D"/>
    <w:rsid w:val="004E3A5F"/>
    <w:rsid w:val="004E3C01"/>
    <w:rsid w:val="004E4648"/>
    <w:rsid w:val="004E4661"/>
    <w:rsid w:val="004E46D2"/>
    <w:rsid w:val="004E487B"/>
    <w:rsid w:val="004E4976"/>
    <w:rsid w:val="004E4B03"/>
    <w:rsid w:val="004E4BFC"/>
    <w:rsid w:val="004E4E65"/>
    <w:rsid w:val="004E5305"/>
    <w:rsid w:val="004E54E4"/>
    <w:rsid w:val="004E5826"/>
    <w:rsid w:val="004E5C0B"/>
    <w:rsid w:val="004E5D62"/>
    <w:rsid w:val="004E5F4C"/>
    <w:rsid w:val="004E6119"/>
    <w:rsid w:val="004E6778"/>
    <w:rsid w:val="004E7047"/>
    <w:rsid w:val="004E715B"/>
    <w:rsid w:val="004E71D1"/>
    <w:rsid w:val="004E71FE"/>
    <w:rsid w:val="004E73B8"/>
    <w:rsid w:val="004E7477"/>
    <w:rsid w:val="004E768C"/>
    <w:rsid w:val="004E7B06"/>
    <w:rsid w:val="004E7EC9"/>
    <w:rsid w:val="004E7F35"/>
    <w:rsid w:val="004F03C7"/>
    <w:rsid w:val="004F06AF"/>
    <w:rsid w:val="004F0763"/>
    <w:rsid w:val="004F081D"/>
    <w:rsid w:val="004F0A3E"/>
    <w:rsid w:val="004F0A44"/>
    <w:rsid w:val="004F0C6F"/>
    <w:rsid w:val="004F0E7A"/>
    <w:rsid w:val="004F0FCA"/>
    <w:rsid w:val="004F1409"/>
    <w:rsid w:val="004F1420"/>
    <w:rsid w:val="004F14C3"/>
    <w:rsid w:val="004F14D8"/>
    <w:rsid w:val="004F19F0"/>
    <w:rsid w:val="004F1ABB"/>
    <w:rsid w:val="004F1B06"/>
    <w:rsid w:val="004F1CC6"/>
    <w:rsid w:val="004F1F53"/>
    <w:rsid w:val="004F1F64"/>
    <w:rsid w:val="004F1FB5"/>
    <w:rsid w:val="004F2104"/>
    <w:rsid w:val="004F2360"/>
    <w:rsid w:val="004F24E0"/>
    <w:rsid w:val="004F26B1"/>
    <w:rsid w:val="004F2748"/>
    <w:rsid w:val="004F2764"/>
    <w:rsid w:val="004F29A0"/>
    <w:rsid w:val="004F29B1"/>
    <w:rsid w:val="004F29E0"/>
    <w:rsid w:val="004F3152"/>
    <w:rsid w:val="004F317C"/>
    <w:rsid w:val="004F31BF"/>
    <w:rsid w:val="004F3211"/>
    <w:rsid w:val="004F368F"/>
    <w:rsid w:val="004F36E5"/>
    <w:rsid w:val="004F3A28"/>
    <w:rsid w:val="004F3E6C"/>
    <w:rsid w:val="004F3F62"/>
    <w:rsid w:val="004F428B"/>
    <w:rsid w:val="004F44BE"/>
    <w:rsid w:val="004F47A1"/>
    <w:rsid w:val="004F4814"/>
    <w:rsid w:val="004F49AB"/>
    <w:rsid w:val="004F4FF1"/>
    <w:rsid w:val="004F52C8"/>
    <w:rsid w:val="004F5882"/>
    <w:rsid w:val="004F5A06"/>
    <w:rsid w:val="004F5B3E"/>
    <w:rsid w:val="004F5B53"/>
    <w:rsid w:val="004F5BCD"/>
    <w:rsid w:val="004F5F52"/>
    <w:rsid w:val="004F5F95"/>
    <w:rsid w:val="004F60CA"/>
    <w:rsid w:val="004F6282"/>
    <w:rsid w:val="004F62ED"/>
    <w:rsid w:val="004F6553"/>
    <w:rsid w:val="004F680B"/>
    <w:rsid w:val="004F6986"/>
    <w:rsid w:val="004F6C45"/>
    <w:rsid w:val="004F6DC7"/>
    <w:rsid w:val="004F6EA4"/>
    <w:rsid w:val="004F715F"/>
    <w:rsid w:val="004F7388"/>
    <w:rsid w:val="004F738E"/>
    <w:rsid w:val="004F7423"/>
    <w:rsid w:val="004F74A9"/>
    <w:rsid w:val="004F7638"/>
    <w:rsid w:val="004F7642"/>
    <w:rsid w:val="004F7773"/>
    <w:rsid w:val="004F7794"/>
    <w:rsid w:val="0050057F"/>
    <w:rsid w:val="0050077E"/>
    <w:rsid w:val="00500F7B"/>
    <w:rsid w:val="0050138F"/>
    <w:rsid w:val="005017D4"/>
    <w:rsid w:val="00501A46"/>
    <w:rsid w:val="00501AEC"/>
    <w:rsid w:val="00501D39"/>
    <w:rsid w:val="00501D88"/>
    <w:rsid w:val="00502084"/>
    <w:rsid w:val="00502745"/>
    <w:rsid w:val="00502811"/>
    <w:rsid w:val="00502AD0"/>
    <w:rsid w:val="00502AE6"/>
    <w:rsid w:val="00502DF2"/>
    <w:rsid w:val="0050328C"/>
    <w:rsid w:val="005033C0"/>
    <w:rsid w:val="005033D0"/>
    <w:rsid w:val="005034EC"/>
    <w:rsid w:val="00503705"/>
    <w:rsid w:val="00503A4C"/>
    <w:rsid w:val="00503CDA"/>
    <w:rsid w:val="00503E0E"/>
    <w:rsid w:val="00503F31"/>
    <w:rsid w:val="00503F60"/>
    <w:rsid w:val="00503F6E"/>
    <w:rsid w:val="005041B1"/>
    <w:rsid w:val="005041F6"/>
    <w:rsid w:val="0050426E"/>
    <w:rsid w:val="0050499D"/>
    <w:rsid w:val="00504A07"/>
    <w:rsid w:val="00504A55"/>
    <w:rsid w:val="00504CB6"/>
    <w:rsid w:val="00504FCC"/>
    <w:rsid w:val="005050BE"/>
    <w:rsid w:val="00505243"/>
    <w:rsid w:val="005053DD"/>
    <w:rsid w:val="00505499"/>
    <w:rsid w:val="00505533"/>
    <w:rsid w:val="005055CD"/>
    <w:rsid w:val="005056A9"/>
    <w:rsid w:val="00505714"/>
    <w:rsid w:val="0050579C"/>
    <w:rsid w:val="00505932"/>
    <w:rsid w:val="00505982"/>
    <w:rsid w:val="00505CA3"/>
    <w:rsid w:val="00505CCF"/>
    <w:rsid w:val="00505CD2"/>
    <w:rsid w:val="00505F17"/>
    <w:rsid w:val="00506654"/>
    <w:rsid w:val="00506A14"/>
    <w:rsid w:val="00506A2E"/>
    <w:rsid w:val="00506FEB"/>
    <w:rsid w:val="005070CE"/>
    <w:rsid w:val="0050717E"/>
    <w:rsid w:val="0050721B"/>
    <w:rsid w:val="00507303"/>
    <w:rsid w:val="0050730F"/>
    <w:rsid w:val="00507371"/>
    <w:rsid w:val="00507580"/>
    <w:rsid w:val="00507950"/>
    <w:rsid w:val="00507BBF"/>
    <w:rsid w:val="00507D98"/>
    <w:rsid w:val="005101B0"/>
    <w:rsid w:val="005101C0"/>
    <w:rsid w:val="0051034A"/>
    <w:rsid w:val="00510507"/>
    <w:rsid w:val="0051058F"/>
    <w:rsid w:val="005108CB"/>
    <w:rsid w:val="00510CC6"/>
    <w:rsid w:val="0051177C"/>
    <w:rsid w:val="00511B4B"/>
    <w:rsid w:val="00511E2B"/>
    <w:rsid w:val="00511FE5"/>
    <w:rsid w:val="0051200D"/>
    <w:rsid w:val="005123BE"/>
    <w:rsid w:val="00512469"/>
    <w:rsid w:val="00512B5B"/>
    <w:rsid w:val="00512B8F"/>
    <w:rsid w:val="00512BAD"/>
    <w:rsid w:val="00512C74"/>
    <w:rsid w:val="005131D7"/>
    <w:rsid w:val="00513323"/>
    <w:rsid w:val="00513369"/>
    <w:rsid w:val="005134E5"/>
    <w:rsid w:val="005136D4"/>
    <w:rsid w:val="00513B85"/>
    <w:rsid w:val="00513C41"/>
    <w:rsid w:val="0051400F"/>
    <w:rsid w:val="005141BD"/>
    <w:rsid w:val="00514275"/>
    <w:rsid w:val="005144A9"/>
    <w:rsid w:val="005145D7"/>
    <w:rsid w:val="00514F53"/>
    <w:rsid w:val="005152C8"/>
    <w:rsid w:val="00515BEE"/>
    <w:rsid w:val="00515D12"/>
    <w:rsid w:val="00515DED"/>
    <w:rsid w:val="00515F1E"/>
    <w:rsid w:val="00515FBD"/>
    <w:rsid w:val="005161E1"/>
    <w:rsid w:val="005164B9"/>
    <w:rsid w:val="00516777"/>
    <w:rsid w:val="0051688C"/>
    <w:rsid w:val="00516BBF"/>
    <w:rsid w:val="0051718D"/>
    <w:rsid w:val="00517401"/>
    <w:rsid w:val="00517485"/>
    <w:rsid w:val="00517634"/>
    <w:rsid w:val="00517DAF"/>
    <w:rsid w:val="00520717"/>
    <w:rsid w:val="005209C3"/>
    <w:rsid w:val="00520EBD"/>
    <w:rsid w:val="005214BF"/>
    <w:rsid w:val="00521664"/>
    <w:rsid w:val="005219C6"/>
    <w:rsid w:val="00521D6F"/>
    <w:rsid w:val="00521DE4"/>
    <w:rsid w:val="0052210A"/>
    <w:rsid w:val="00522137"/>
    <w:rsid w:val="005227F1"/>
    <w:rsid w:val="00522881"/>
    <w:rsid w:val="005228E1"/>
    <w:rsid w:val="005228F2"/>
    <w:rsid w:val="00522AC5"/>
    <w:rsid w:val="00522C60"/>
    <w:rsid w:val="00522F10"/>
    <w:rsid w:val="00522F54"/>
    <w:rsid w:val="00523174"/>
    <w:rsid w:val="00523AEC"/>
    <w:rsid w:val="00523D63"/>
    <w:rsid w:val="005244FC"/>
    <w:rsid w:val="00524508"/>
    <w:rsid w:val="005245D8"/>
    <w:rsid w:val="00524680"/>
    <w:rsid w:val="00524A57"/>
    <w:rsid w:val="00524D34"/>
    <w:rsid w:val="00524E1B"/>
    <w:rsid w:val="00524F5E"/>
    <w:rsid w:val="005250FF"/>
    <w:rsid w:val="005252B6"/>
    <w:rsid w:val="005252D7"/>
    <w:rsid w:val="00525411"/>
    <w:rsid w:val="005254F9"/>
    <w:rsid w:val="00525AEB"/>
    <w:rsid w:val="00525C37"/>
    <w:rsid w:val="00525CC2"/>
    <w:rsid w:val="00525D16"/>
    <w:rsid w:val="00525E5D"/>
    <w:rsid w:val="00526011"/>
    <w:rsid w:val="00526043"/>
    <w:rsid w:val="00526491"/>
    <w:rsid w:val="0052653E"/>
    <w:rsid w:val="005266AF"/>
    <w:rsid w:val="00526B63"/>
    <w:rsid w:val="00526BF8"/>
    <w:rsid w:val="00526D86"/>
    <w:rsid w:val="0052703A"/>
    <w:rsid w:val="00527059"/>
    <w:rsid w:val="005272E4"/>
    <w:rsid w:val="00527377"/>
    <w:rsid w:val="0052741E"/>
    <w:rsid w:val="0052765F"/>
    <w:rsid w:val="005276A0"/>
    <w:rsid w:val="005276F8"/>
    <w:rsid w:val="00527941"/>
    <w:rsid w:val="00527A0D"/>
    <w:rsid w:val="00527C8B"/>
    <w:rsid w:val="00527CF6"/>
    <w:rsid w:val="00527E98"/>
    <w:rsid w:val="005302D0"/>
    <w:rsid w:val="0053056C"/>
    <w:rsid w:val="00530587"/>
    <w:rsid w:val="005306DE"/>
    <w:rsid w:val="00530723"/>
    <w:rsid w:val="00530998"/>
    <w:rsid w:val="00530A0F"/>
    <w:rsid w:val="00530C39"/>
    <w:rsid w:val="00531108"/>
    <w:rsid w:val="00531315"/>
    <w:rsid w:val="00531A9B"/>
    <w:rsid w:val="00531BE3"/>
    <w:rsid w:val="00531EA6"/>
    <w:rsid w:val="00532353"/>
    <w:rsid w:val="00532460"/>
    <w:rsid w:val="0053258E"/>
    <w:rsid w:val="00532A31"/>
    <w:rsid w:val="00532A9C"/>
    <w:rsid w:val="00532DAB"/>
    <w:rsid w:val="0053312C"/>
    <w:rsid w:val="005331B4"/>
    <w:rsid w:val="00533465"/>
    <w:rsid w:val="00533762"/>
    <w:rsid w:val="00533827"/>
    <w:rsid w:val="00533BA3"/>
    <w:rsid w:val="00533C70"/>
    <w:rsid w:val="00533DB9"/>
    <w:rsid w:val="00533E01"/>
    <w:rsid w:val="0053406C"/>
    <w:rsid w:val="00534128"/>
    <w:rsid w:val="005347E9"/>
    <w:rsid w:val="0053485C"/>
    <w:rsid w:val="005349AB"/>
    <w:rsid w:val="00534A9B"/>
    <w:rsid w:val="00534AFE"/>
    <w:rsid w:val="00534B48"/>
    <w:rsid w:val="00534C88"/>
    <w:rsid w:val="00535081"/>
    <w:rsid w:val="005353AF"/>
    <w:rsid w:val="00535479"/>
    <w:rsid w:val="00535A66"/>
    <w:rsid w:val="00535A6D"/>
    <w:rsid w:val="00535AEF"/>
    <w:rsid w:val="00535FEB"/>
    <w:rsid w:val="00536141"/>
    <w:rsid w:val="00536392"/>
    <w:rsid w:val="005366FA"/>
    <w:rsid w:val="00536A66"/>
    <w:rsid w:val="00536B6B"/>
    <w:rsid w:val="00536DD3"/>
    <w:rsid w:val="00536E6B"/>
    <w:rsid w:val="00537126"/>
    <w:rsid w:val="00537301"/>
    <w:rsid w:val="00537584"/>
    <w:rsid w:val="00537C6B"/>
    <w:rsid w:val="00537D4A"/>
    <w:rsid w:val="00537EAF"/>
    <w:rsid w:val="0054010F"/>
    <w:rsid w:val="005405C0"/>
    <w:rsid w:val="005406E1"/>
    <w:rsid w:val="00540787"/>
    <w:rsid w:val="00540B2B"/>
    <w:rsid w:val="00541115"/>
    <w:rsid w:val="005415A9"/>
    <w:rsid w:val="005417F1"/>
    <w:rsid w:val="00541B31"/>
    <w:rsid w:val="00541C51"/>
    <w:rsid w:val="00541F24"/>
    <w:rsid w:val="00541F61"/>
    <w:rsid w:val="00542036"/>
    <w:rsid w:val="005421EB"/>
    <w:rsid w:val="0054279F"/>
    <w:rsid w:val="00542A46"/>
    <w:rsid w:val="00542A47"/>
    <w:rsid w:val="00542BC8"/>
    <w:rsid w:val="00542C2F"/>
    <w:rsid w:val="00542D01"/>
    <w:rsid w:val="00542FE2"/>
    <w:rsid w:val="00543249"/>
    <w:rsid w:val="0054327C"/>
    <w:rsid w:val="00543816"/>
    <w:rsid w:val="00543BE0"/>
    <w:rsid w:val="00543D77"/>
    <w:rsid w:val="00543F7D"/>
    <w:rsid w:val="0054424E"/>
    <w:rsid w:val="005444DB"/>
    <w:rsid w:val="005445DD"/>
    <w:rsid w:val="00544E0F"/>
    <w:rsid w:val="00545003"/>
    <w:rsid w:val="00545181"/>
    <w:rsid w:val="005456ED"/>
    <w:rsid w:val="00545C21"/>
    <w:rsid w:val="00545C5F"/>
    <w:rsid w:val="00545D22"/>
    <w:rsid w:val="00545D5B"/>
    <w:rsid w:val="005460A6"/>
    <w:rsid w:val="0054705C"/>
    <w:rsid w:val="00547069"/>
    <w:rsid w:val="005474D8"/>
    <w:rsid w:val="00547605"/>
    <w:rsid w:val="00547811"/>
    <w:rsid w:val="005478FD"/>
    <w:rsid w:val="00547A9F"/>
    <w:rsid w:val="00547FEB"/>
    <w:rsid w:val="005506FA"/>
    <w:rsid w:val="005507E5"/>
    <w:rsid w:val="0055083F"/>
    <w:rsid w:val="00550CB3"/>
    <w:rsid w:val="00550D01"/>
    <w:rsid w:val="00550F9B"/>
    <w:rsid w:val="00551068"/>
    <w:rsid w:val="005511C0"/>
    <w:rsid w:val="005514E9"/>
    <w:rsid w:val="0055197E"/>
    <w:rsid w:val="00551B7F"/>
    <w:rsid w:val="00551BBD"/>
    <w:rsid w:val="00551D40"/>
    <w:rsid w:val="00551F4A"/>
    <w:rsid w:val="005524D1"/>
    <w:rsid w:val="00552592"/>
    <w:rsid w:val="00552A3A"/>
    <w:rsid w:val="00552B92"/>
    <w:rsid w:val="00552DEA"/>
    <w:rsid w:val="00552DF5"/>
    <w:rsid w:val="005535D8"/>
    <w:rsid w:val="00553723"/>
    <w:rsid w:val="00553805"/>
    <w:rsid w:val="00553AE1"/>
    <w:rsid w:val="00553DAB"/>
    <w:rsid w:val="0055407A"/>
    <w:rsid w:val="00554591"/>
    <w:rsid w:val="00554B40"/>
    <w:rsid w:val="00554F16"/>
    <w:rsid w:val="00554F81"/>
    <w:rsid w:val="005552FE"/>
    <w:rsid w:val="00555592"/>
    <w:rsid w:val="005557F0"/>
    <w:rsid w:val="00555B9B"/>
    <w:rsid w:val="00556044"/>
    <w:rsid w:val="005566DB"/>
    <w:rsid w:val="00556B0F"/>
    <w:rsid w:val="00557B3D"/>
    <w:rsid w:val="00557B8E"/>
    <w:rsid w:val="00557CFA"/>
    <w:rsid w:val="005601E7"/>
    <w:rsid w:val="005601FD"/>
    <w:rsid w:val="0056067D"/>
    <w:rsid w:val="00560871"/>
    <w:rsid w:val="0056089A"/>
    <w:rsid w:val="00560944"/>
    <w:rsid w:val="0056097A"/>
    <w:rsid w:val="00560A58"/>
    <w:rsid w:val="00561017"/>
    <w:rsid w:val="0056120A"/>
    <w:rsid w:val="005613BC"/>
    <w:rsid w:val="0056142F"/>
    <w:rsid w:val="00561715"/>
    <w:rsid w:val="00561F7F"/>
    <w:rsid w:val="00562286"/>
    <w:rsid w:val="0056236B"/>
    <w:rsid w:val="0056290F"/>
    <w:rsid w:val="00562993"/>
    <w:rsid w:val="00562A8F"/>
    <w:rsid w:val="00562CED"/>
    <w:rsid w:val="00562FE7"/>
    <w:rsid w:val="00563743"/>
    <w:rsid w:val="005637F9"/>
    <w:rsid w:val="00563907"/>
    <w:rsid w:val="00563AA1"/>
    <w:rsid w:val="00563B54"/>
    <w:rsid w:val="00563F10"/>
    <w:rsid w:val="00564078"/>
    <w:rsid w:val="005642A8"/>
    <w:rsid w:val="00564578"/>
    <w:rsid w:val="005645A0"/>
    <w:rsid w:val="005649EB"/>
    <w:rsid w:val="00564C25"/>
    <w:rsid w:val="00564DD6"/>
    <w:rsid w:val="00564F98"/>
    <w:rsid w:val="00565257"/>
    <w:rsid w:val="005654E6"/>
    <w:rsid w:val="00565AA6"/>
    <w:rsid w:val="00565D53"/>
    <w:rsid w:val="00565DA0"/>
    <w:rsid w:val="00566083"/>
    <w:rsid w:val="0056614A"/>
    <w:rsid w:val="00566292"/>
    <w:rsid w:val="005662AE"/>
    <w:rsid w:val="005663AF"/>
    <w:rsid w:val="00566437"/>
    <w:rsid w:val="005666BE"/>
    <w:rsid w:val="00566E8D"/>
    <w:rsid w:val="005675BE"/>
    <w:rsid w:val="005676F6"/>
    <w:rsid w:val="00567744"/>
    <w:rsid w:val="00567868"/>
    <w:rsid w:val="00567940"/>
    <w:rsid w:val="005679EA"/>
    <w:rsid w:val="0057025E"/>
    <w:rsid w:val="0057032F"/>
    <w:rsid w:val="005703C4"/>
    <w:rsid w:val="005704FB"/>
    <w:rsid w:val="005705FE"/>
    <w:rsid w:val="00570815"/>
    <w:rsid w:val="00570982"/>
    <w:rsid w:val="00570FAA"/>
    <w:rsid w:val="00571047"/>
    <w:rsid w:val="0057183B"/>
    <w:rsid w:val="00571DB6"/>
    <w:rsid w:val="00572056"/>
    <w:rsid w:val="005720F0"/>
    <w:rsid w:val="00572117"/>
    <w:rsid w:val="005721B6"/>
    <w:rsid w:val="00572206"/>
    <w:rsid w:val="005722F1"/>
    <w:rsid w:val="005724E0"/>
    <w:rsid w:val="00572BD7"/>
    <w:rsid w:val="00572E23"/>
    <w:rsid w:val="00572ECD"/>
    <w:rsid w:val="0057326A"/>
    <w:rsid w:val="005732ED"/>
    <w:rsid w:val="0057330A"/>
    <w:rsid w:val="00573384"/>
    <w:rsid w:val="00573844"/>
    <w:rsid w:val="00573FDC"/>
    <w:rsid w:val="00574253"/>
    <w:rsid w:val="005743B4"/>
    <w:rsid w:val="00574815"/>
    <w:rsid w:val="00574874"/>
    <w:rsid w:val="00574FA4"/>
    <w:rsid w:val="005757CC"/>
    <w:rsid w:val="0057582A"/>
    <w:rsid w:val="00575969"/>
    <w:rsid w:val="00575A3A"/>
    <w:rsid w:val="00575AE4"/>
    <w:rsid w:val="00575B28"/>
    <w:rsid w:val="00575C19"/>
    <w:rsid w:val="005762B4"/>
    <w:rsid w:val="005763D7"/>
    <w:rsid w:val="005768BA"/>
    <w:rsid w:val="0057691F"/>
    <w:rsid w:val="00576FEC"/>
    <w:rsid w:val="005774FD"/>
    <w:rsid w:val="005775D2"/>
    <w:rsid w:val="0057791E"/>
    <w:rsid w:val="0057798B"/>
    <w:rsid w:val="00577AC1"/>
    <w:rsid w:val="00577ADE"/>
    <w:rsid w:val="00577D11"/>
    <w:rsid w:val="00577F56"/>
    <w:rsid w:val="0058021D"/>
    <w:rsid w:val="00580440"/>
    <w:rsid w:val="00580E3D"/>
    <w:rsid w:val="00581120"/>
    <w:rsid w:val="00581546"/>
    <w:rsid w:val="0058174A"/>
    <w:rsid w:val="00581B42"/>
    <w:rsid w:val="00581CD2"/>
    <w:rsid w:val="00581D92"/>
    <w:rsid w:val="00581DCB"/>
    <w:rsid w:val="00581F50"/>
    <w:rsid w:val="005824EA"/>
    <w:rsid w:val="005825D0"/>
    <w:rsid w:val="0058272C"/>
    <w:rsid w:val="00582C49"/>
    <w:rsid w:val="00583041"/>
    <w:rsid w:val="00583267"/>
    <w:rsid w:val="005832D1"/>
    <w:rsid w:val="0058355D"/>
    <w:rsid w:val="005837BA"/>
    <w:rsid w:val="00583CB1"/>
    <w:rsid w:val="00583E10"/>
    <w:rsid w:val="00583FAD"/>
    <w:rsid w:val="00584727"/>
    <w:rsid w:val="00584C83"/>
    <w:rsid w:val="005850A5"/>
    <w:rsid w:val="00585AB1"/>
    <w:rsid w:val="00585E75"/>
    <w:rsid w:val="0058606C"/>
    <w:rsid w:val="00586210"/>
    <w:rsid w:val="00586311"/>
    <w:rsid w:val="005863C1"/>
    <w:rsid w:val="00586473"/>
    <w:rsid w:val="00586A1E"/>
    <w:rsid w:val="00586E29"/>
    <w:rsid w:val="0058726F"/>
    <w:rsid w:val="005874C2"/>
    <w:rsid w:val="005874D5"/>
    <w:rsid w:val="005874E3"/>
    <w:rsid w:val="0058779B"/>
    <w:rsid w:val="00587AF0"/>
    <w:rsid w:val="00587CE7"/>
    <w:rsid w:val="00587D89"/>
    <w:rsid w:val="00587E29"/>
    <w:rsid w:val="00587F86"/>
    <w:rsid w:val="0059009F"/>
    <w:rsid w:val="005902E5"/>
    <w:rsid w:val="00590801"/>
    <w:rsid w:val="0059095F"/>
    <w:rsid w:val="00590968"/>
    <w:rsid w:val="005909A8"/>
    <w:rsid w:val="00590B7D"/>
    <w:rsid w:val="00590DCC"/>
    <w:rsid w:val="00590E20"/>
    <w:rsid w:val="005910EB"/>
    <w:rsid w:val="005911E3"/>
    <w:rsid w:val="005915FA"/>
    <w:rsid w:val="0059194E"/>
    <w:rsid w:val="005919A1"/>
    <w:rsid w:val="00591BC0"/>
    <w:rsid w:val="0059202C"/>
    <w:rsid w:val="00592190"/>
    <w:rsid w:val="0059233F"/>
    <w:rsid w:val="00592394"/>
    <w:rsid w:val="0059244B"/>
    <w:rsid w:val="0059267E"/>
    <w:rsid w:val="005929F6"/>
    <w:rsid w:val="00592CB4"/>
    <w:rsid w:val="00592D24"/>
    <w:rsid w:val="00592D3A"/>
    <w:rsid w:val="00592DCA"/>
    <w:rsid w:val="00592E1D"/>
    <w:rsid w:val="00592F10"/>
    <w:rsid w:val="00593107"/>
    <w:rsid w:val="00593463"/>
    <w:rsid w:val="00593693"/>
    <w:rsid w:val="005939D6"/>
    <w:rsid w:val="00593AA5"/>
    <w:rsid w:val="00593D7A"/>
    <w:rsid w:val="0059422F"/>
    <w:rsid w:val="00594646"/>
    <w:rsid w:val="005946EE"/>
    <w:rsid w:val="0059487D"/>
    <w:rsid w:val="005949F0"/>
    <w:rsid w:val="00594AF9"/>
    <w:rsid w:val="00594BAA"/>
    <w:rsid w:val="00594BE6"/>
    <w:rsid w:val="00594D8B"/>
    <w:rsid w:val="00594F8A"/>
    <w:rsid w:val="00595116"/>
    <w:rsid w:val="005951F0"/>
    <w:rsid w:val="0059553A"/>
    <w:rsid w:val="0059588B"/>
    <w:rsid w:val="005958DF"/>
    <w:rsid w:val="0059594E"/>
    <w:rsid w:val="00595BBF"/>
    <w:rsid w:val="00595D0C"/>
    <w:rsid w:val="00595D97"/>
    <w:rsid w:val="00595E1C"/>
    <w:rsid w:val="0059622F"/>
    <w:rsid w:val="00596401"/>
    <w:rsid w:val="00596452"/>
    <w:rsid w:val="00596519"/>
    <w:rsid w:val="00596A9D"/>
    <w:rsid w:val="00596B59"/>
    <w:rsid w:val="00596BA1"/>
    <w:rsid w:val="00596CA4"/>
    <w:rsid w:val="00596EB7"/>
    <w:rsid w:val="00596EC8"/>
    <w:rsid w:val="00596FF1"/>
    <w:rsid w:val="00597580"/>
    <w:rsid w:val="005979CC"/>
    <w:rsid w:val="00597B2F"/>
    <w:rsid w:val="00597C17"/>
    <w:rsid w:val="00597F02"/>
    <w:rsid w:val="00597F90"/>
    <w:rsid w:val="005A019C"/>
    <w:rsid w:val="005A01A4"/>
    <w:rsid w:val="005A0320"/>
    <w:rsid w:val="005A0355"/>
    <w:rsid w:val="005A05F7"/>
    <w:rsid w:val="005A060C"/>
    <w:rsid w:val="005A0CA2"/>
    <w:rsid w:val="005A0D6F"/>
    <w:rsid w:val="005A113A"/>
    <w:rsid w:val="005A1CDC"/>
    <w:rsid w:val="005A224F"/>
    <w:rsid w:val="005A2380"/>
    <w:rsid w:val="005A241B"/>
    <w:rsid w:val="005A26E1"/>
    <w:rsid w:val="005A2811"/>
    <w:rsid w:val="005A2C11"/>
    <w:rsid w:val="005A333D"/>
    <w:rsid w:val="005A360D"/>
    <w:rsid w:val="005A3630"/>
    <w:rsid w:val="005A3B82"/>
    <w:rsid w:val="005A3F54"/>
    <w:rsid w:val="005A41D1"/>
    <w:rsid w:val="005A472F"/>
    <w:rsid w:val="005A4AC2"/>
    <w:rsid w:val="005A4D6D"/>
    <w:rsid w:val="005A4D6F"/>
    <w:rsid w:val="005A4D7D"/>
    <w:rsid w:val="005A519E"/>
    <w:rsid w:val="005A5266"/>
    <w:rsid w:val="005A57D8"/>
    <w:rsid w:val="005A586D"/>
    <w:rsid w:val="005A58C6"/>
    <w:rsid w:val="005A59C2"/>
    <w:rsid w:val="005A6228"/>
    <w:rsid w:val="005A6249"/>
    <w:rsid w:val="005A66A2"/>
    <w:rsid w:val="005A6901"/>
    <w:rsid w:val="005A69FD"/>
    <w:rsid w:val="005A6BC0"/>
    <w:rsid w:val="005A727A"/>
    <w:rsid w:val="005A74A6"/>
    <w:rsid w:val="005A766B"/>
    <w:rsid w:val="005A7690"/>
    <w:rsid w:val="005A76AC"/>
    <w:rsid w:val="005A7839"/>
    <w:rsid w:val="005A7AD5"/>
    <w:rsid w:val="005A7B78"/>
    <w:rsid w:val="005A7C40"/>
    <w:rsid w:val="005A7CA2"/>
    <w:rsid w:val="005A7CD3"/>
    <w:rsid w:val="005B01B8"/>
    <w:rsid w:val="005B033C"/>
    <w:rsid w:val="005B0398"/>
    <w:rsid w:val="005B03BD"/>
    <w:rsid w:val="005B0A0E"/>
    <w:rsid w:val="005B0AD6"/>
    <w:rsid w:val="005B0BE4"/>
    <w:rsid w:val="005B0DE7"/>
    <w:rsid w:val="005B0F90"/>
    <w:rsid w:val="005B1023"/>
    <w:rsid w:val="005B1340"/>
    <w:rsid w:val="005B1391"/>
    <w:rsid w:val="005B18FD"/>
    <w:rsid w:val="005B1926"/>
    <w:rsid w:val="005B193A"/>
    <w:rsid w:val="005B1AF8"/>
    <w:rsid w:val="005B1EA8"/>
    <w:rsid w:val="005B1FB9"/>
    <w:rsid w:val="005B2C55"/>
    <w:rsid w:val="005B2D8F"/>
    <w:rsid w:val="005B2FC2"/>
    <w:rsid w:val="005B3078"/>
    <w:rsid w:val="005B3223"/>
    <w:rsid w:val="005B3321"/>
    <w:rsid w:val="005B34C2"/>
    <w:rsid w:val="005B34D8"/>
    <w:rsid w:val="005B35EF"/>
    <w:rsid w:val="005B364F"/>
    <w:rsid w:val="005B372A"/>
    <w:rsid w:val="005B3776"/>
    <w:rsid w:val="005B37DA"/>
    <w:rsid w:val="005B3992"/>
    <w:rsid w:val="005B3B2E"/>
    <w:rsid w:val="005B3CF9"/>
    <w:rsid w:val="005B3F81"/>
    <w:rsid w:val="005B3FC7"/>
    <w:rsid w:val="005B439A"/>
    <w:rsid w:val="005B441C"/>
    <w:rsid w:val="005B472E"/>
    <w:rsid w:val="005B48D2"/>
    <w:rsid w:val="005B49B1"/>
    <w:rsid w:val="005B4AE1"/>
    <w:rsid w:val="005B4D03"/>
    <w:rsid w:val="005B4EA9"/>
    <w:rsid w:val="005B4EBA"/>
    <w:rsid w:val="005B4EBB"/>
    <w:rsid w:val="005B507F"/>
    <w:rsid w:val="005B51C9"/>
    <w:rsid w:val="005B51D0"/>
    <w:rsid w:val="005B529A"/>
    <w:rsid w:val="005B52A0"/>
    <w:rsid w:val="005B571A"/>
    <w:rsid w:val="005B5AB0"/>
    <w:rsid w:val="005B5E48"/>
    <w:rsid w:val="005B5F4D"/>
    <w:rsid w:val="005B6079"/>
    <w:rsid w:val="005B60A4"/>
    <w:rsid w:val="005B6343"/>
    <w:rsid w:val="005B6520"/>
    <w:rsid w:val="005B69B8"/>
    <w:rsid w:val="005B6EF9"/>
    <w:rsid w:val="005B70F9"/>
    <w:rsid w:val="005B7168"/>
    <w:rsid w:val="005B724C"/>
    <w:rsid w:val="005B734A"/>
    <w:rsid w:val="005B73E0"/>
    <w:rsid w:val="005B7625"/>
    <w:rsid w:val="005B775A"/>
    <w:rsid w:val="005B7845"/>
    <w:rsid w:val="005B7A01"/>
    <w:rsid w:val="005B7A98"/>
    <w:rsid w:val="005B7CB5"/>
    <w:rsid w:val="005B7D1A"/>
    <w:rsid w:val="005C009C"/>
    <w:rsid w:val="005C0136"/>
    <w:rsid w:val="005C029C"/>
    <w:rsid w:val="005C02BA"/>
    <w:rsid w:val="005C04AD"/>
    <w:rsid w:val="005C05B4"/>
    <w:rsid w:val="005C071B"/>
    <w:rsid w:val="005C084F"/>
    <w:rsid w:val="005C096F"/>
    <w:rsid w:val="005C0C68"/>
    <w:rsid w:val="005C0E6A"/>
    <w:rsid w:val="005C0F33"/>
    <w:rsid w:val="005C1241"/>
    <w:rsid w:val="005C13AB"/>
    <w:rsid w:val="005C13C4"/>
    <w:rsid w:val="005C13F6"/>
    <w:rsid w:val="005C1445"/>
    <w:rsid w:val="005C160B"/>
    <w:rsid w:val="005C19DF"/>
    <w:rsid w:val="005C1D51"/>
    <w:rsid w:val="005C2249"/>
    <w:rsid w:val="005C2573"/>
    <w:rsid w:val="005C2843"/>
    <w:rsid w:val="005C28CD"/>
    <w:rsid w:val="005C29BA"/>
    <w:rsid w:val="005C2BF9"/>
    <w:rsid w:val="005C2EE2"/>
    <w:rsid w:val="005C34D6"/>
    <w:rsid w:val="005C3690"/>
    <w:rsid w:val="005C3742"/>
    <w:rsid w:val="005C39C3"/>
    <w:rsid w:val="005C3AC0"/>
    <w:rsid w:val="005C3E43"/>
    <w:rsid w:val="005C4025"/>
    <w:rsid w:val="005C4254"/>
    <w:rsid w:val="005C42BD"/>
    <w:rsid w:val="005C4374"/>
    <w:rsid w:val="005C4463"/>
    <w:rsid w:val="005C47B6"/>
    <w:rsid w:val="005C4C09"/>
    <w:rsid w:val="005C4D05"/>
    <w:rsid w:val="005C4D5F"/>
    <w:rsid w:val="005C4D85"/>
    <w:rsid w:val="005C4E6D"/>
    <w:rsid w:val="005C4F8B"/>
    <w:rsid w:val="005C55A0"/>
    <w:rsid w:val="005C5C8B"/>
    <w:rsid w:val="005C5FBB"/>
    <w:rsid w:val="005C5FF8"/>
    <w:rsid w:val="005C611C"/>
    <w:rsid w:val="005C625C"/>
    <w:rsid w:val="005C6480"/>
    <w:rsid w:val="005C66F2"/>
    <w:rsid w:val="005C6818"/>
    <w:rsid w:val="005C69F5"/>
    <w:rsid w:val="005C6B11"/>
    <w:rsid w:val="005C6B28"/>
    <w:rsid w:val="005C6F3E"/>
    <w:rsid w:val="005C701B"/>
    <w:rsid w:val="005C71EC"/>
    <w:rsid w:val="005C7245"/>
    <w:rsid w:val="005C740E"/>
    <w:rsid w:val="005C7440"/>
    <w:rsid w:val="005C75A3"/>
    <w:rsid w:val="005C77A3"/>
    <w:rsid w:val="005C7843"/>
    <w:rsid w:val="005C793D"/>
    <w:rsid w:val="005D011B"/>
    <w:rsid w:val="005D0410"/>
    <w:rsid w:val="005D1169"/>
    <w:rsid w:val="005D1539"/>
    <w:rsid w:val="005D155B"/>
    <w:rsid w:val="005D171C"/>
    <w:rsid w:val="005D17DB"/>
    <w:rsid w:val="005D1A32"/>
    <w:rsid w:val="005D1A3E"/>
    <w:rsid w:val="005D1C83"/>
    <w:rsid w:val="005D200E"/>
    <w:rsid w:val="005D21FC"/>
    <w:rsid w:val="005D2315"/>
    <w:rsid w:val="005D2737"/>
    <w:rsid w:val="005D291B"/>
    <w:rsid w:val="005D3540"/>
    <w:rsid w:val="005D387F"/>
    <w:rsid w:val="005D39CA"/>
    <w:rsid w:val="005D4081"/>
    <w:rsid w:val="005D485A"/>
    <w:rsid w:val="005D4864"/>
    <w:rsid w:val="005D4B13"/>
    <w:rsid w:val="005D4D75"/>
    <w:rsid w:val="005D4EA8"/>
    <w:rsid w:val="005D5045"/>
    <w:rsid w:val="005D508E"/>
    <w:rsid w:val="005D52AF"/>
    <w:rsid w:val="005D539F"/>
    <w:rsid w:val="005D53B6"/>
    <w:rsid w:val="005D5A19"/>
    <w:rsid w:val="005D5D7D"/>
    <w:rsid w:val="005D5EB8"/>
    <w:rsid w:val="005D6210"/>
    <w:rsid w:val="005D65C0"/>
    <w:rsid w:val="005D683E"/>
    <w:rsid w:val="005D6844"/>
    <w:rsid w:val="005D6B5B"/>
    <w:rsid w:val="005D6DA3"/>
    <w:rsid w:val="005D6E19"/>
    <w:rsid w:val="005D7006"/>
    <w:rsid w:val="005D7007"/>
    <w:rsid w:val="005D72AD"/>
    <w:rsid w:val="005D769B"/>
    <w:rsid w:val="005D769D"/>
    <w:rsid w:val="005D7896"/>
    <w:rsid w:val="005D7A4C"/>
    <w:rsid w:val="005D7D78"/>
    <w:rsid w:val="005D7E4A"/>
    <w:rsid w:val="005D7EAC"/>
    <w:rsid w:val="005E00F4"/>
    <w:rsid w:val="005E06BC"/>
    <w:rsid w:val="005E06D5"/>
    <w:rsid w:val="005E08CF"/>
    <w:rsid w:val="005E0908"/>
    <w:rsid w:val="005E0C7D"/>
    <w:rsid w:val="005E0DE0"/>
    <w:rsid w:val="005E1769"/>
    <w:rsid w:val="005E1923"/>
    <w:rsid w:val="005E1C62"/>
    <w:rsid w:val="005E1C84"/>
    <w:rsid w:val="005E212E"/>
    <w:rsid w:val="005E222E"/>
    <w:rsid w:val="005E23E4"/>
    <w:rsid w:val="005E26E0"/>
    <w:rsid w:val="005E294C"/>
    <w:rsid w:val="005E2EB2"/>
    <w:rsid w:val="005E3187"/>
    <w:rsid w:val="005E330F"/>
    <w:rsid w:val="005E38B5"/>
    <w:rsid w:val="005E38B6"/>
    <w:rsid w:val="005E3A29"/>
    <w:rsid w:val="005E3A9D"/>
    <w:rsid w:val="005E3AD9"/>
    <w:rsid w:val="005E3D04"/>
    <w:rsid w:val="005E4070"/>
    <w:rsid w:val="005E40CD"/>
    <w:rsid w:val="005E42F2"/>
    <w:rsid w:val="005E43E2"/>
    <w:rsid w:val="005E443D"/>
    <w:rsid w:val="005E45E6"/>
    <w:rsid w:val="005E4955"/>
    <w:rsid w:val="005E4EE6"/>
    <w:rsid w:val="005E5409"/>
    <w:rsid w:val="005E545D"/>
    <w:rsid w:val="005E585C"/>
    <w:rsid w:val="005E5868"/>
    <w:rsid w:val="005E5953"/>
    <w:rsid w:val="005E5A42"/>
    <w:rsid w:val="005E5D95"/>
    <w:rsid w:val="005E5DA3"/>
    <w:rsid w:val="005E5E8E"/>
    <w:rsid w:val="005E6665"/>
    <w:rsid w:val="005E68EC"/>
    <w:rsid w:val="005E6C35"/>
    <w:rsid w:val="005E6D7E"/>
    <w:rsid w:val="005E6FA1"/>
    <w:rsid w:val="005E73F4"/>
    <w:rsid w:val="005E7432"/>
    <w:rsid w:val="005E74AD"/>
    <w:rsid w:val="005E7587"/>
    <w:rsid w:val="005E7868"/>
    <w:rsid w:val="005E7941"/>
    <w:rsid w:val="005E7BCF"/>
    <w:rsid w:val="005E7C93"/>
    <w:rsid w:val="005F00D5"/>
    <w:rsid w:val="005F0586"/>
    <w:rsid w:val="005F0599"/>
    <w:rsid w:val="005F0755"/>
    <w:rsid w:val="005F092E"/>
    <w:rsid w:val="005F094C"/>
    <w:rsid w:val="005F0A18"/>
    <w:rsid w:val="005F0A91"/>
    <w:rsid w:val="005F0B86"/>
    <w:rsid w:val="005F0BD2"/>
    <w:rsid w:val="005F0C47"/>
    <w:rsid w:val="005F132F"/>
    <w:rsid w:val="005F1D1A"/>
    <w:rsid w:val="005F1D4C"/>
    <w:rsid w:val="005F1EEC"/>
    <w:rsid w:val="005F2111"/>
    <w:rsid w:val="005F2616"/>
    <w:rsid w:val="005F2678"/>
    <w:rsid w:val="005F27FB"/>
    <w:rsid w:val="005F280F"/>
    <w:rsid w:val="005F28DA"/>
    <w:rsid w:val="005F29F4"/>
    <w:rsid w:val="005F2AA9"/>
    <w:rsid w:val="005F2B51"/>
    <w:rsid w:val="005F2CA1"/>
    <w:rsid w:val="005F339D"/>
    <w:rsid w:val="005F3675"/>
    <w:rsid w:val="005F38C2"/>
    <w:rsid w:val="005F38F5"/>
    <w:rsid w:val="005F3CF5"/>
    <w:rsid w:val="005F4359"/>
    <w:rsid w:val="005F4575"/>
    <w:rsid w:val="005F458C"/>
    <w:rsid w:val="005F4968"/>
    <w:rsid w:val="005F4A8A"/>
    <w:rsid w:val="005F4AE7"/>
    <w:rsid w:val="005F4BFC"/>
    <w:rsid w:val="005F5183"/>
    <w:rsid w:val="005F5192"/>
    <w:rsid w:val="005F520A"/>
    <w:rsid w:val="005F5268"/>
    <w:rsid w:val="005F541B"/>
    <w:rsid w:val="005F553F"/>
    <w:rsid w:val="005F6210"/>
    <w:rsid w:val="005F6311"/>
    <w:rsid w:val="005F655D"/>
    <w:rsid w:val="005F66F1"/>
    <w:rsid w:val="005F6947"/>
    <w:rsid w:val="005F6B34"/>
    <w:rsid w:val="005F6C03"/>
    <w:rsid w:val="005F6E7A"/>
    <w:rsid w:val="005F7023"/>
    <w:rsid w:val="005F70A3"/>
    <w:rsid w:val="005F71BC"/>
    <w:rsid w:val="005F71C1"/>
    <w:rsid w:val="005F72CC"/>
    <w:rsid w:val="005F7376"/>
    <w:rsid w:val="005F7D84"/>
    <w:rsid w:val="00600197"/>
    <w:rsid w:val="006003DE"/>
    <w:rsid w:val="006005F8"/>
    <w:rsid w:val="00600763"/>
    <w:rsid w:val="00600B79"/>
    <w:rsid w:val="00600BAC"/>
    <w:rsid w:val="00600BC4"/>
    <w:rsid w:val="00600C38"/>
    <w:rsid w:val="00601089"/>
    <w:rsid w:val="0060113A"/>
    <w:rsid w:val="00601645"/>
    <w:rsid w:val="00601B96"/>
    <w:rsid w:val="00601BA7"/>
    <w:rsid w:val="00601C36"/>
    <w:rsid w:val="00602587"/>
    <w:rsid w:val="0060280E"/>
    <w:rsid w:val="006028CC"/>
    <w:rsid w:val="006028E3"/>
    <w:rsid w:val="0060290F"/>
    <w:rsid w:val="00602FB9"/>
    <w:rsid w:val="006032CE"/>
    <w:rsid w:val="00603574"/>
    <w:rsid w:val="0060384D"/>
    <w:rsid w:val="00603CF1"/>
    <w:rsid w:val="006041F9"/>
    <w:rsid w:val="006042F1"/>
    <w:rsid w:val="00604588"/>
    <w:rsid w:val="006047DE"/>
    <w:rsid w:val="00604D2B"/>
    <w:rsid w:val="00604D2E"/>
    <w:rsid w:val="0060550B"/>
    <w:rsid w:val="0060584D"/>
    <w:rsid w:val="006058A3"/>
    <w:rsid w:val="00605CC3"/>
    <w:rsid w:val="00605E6B"/>
    <w:rsid w:val="00605F2E"/>
    <w:rsid w:val="0060600F"/>
    <w:rsid w:val="00606033"/>
    <w:rsid w:val="00606139"/>
    <w:rsid w:val="00606524"/>
    <w:rsid w:val="006065CB"/>
    <w:rsid w:val="006067D5"/>
    <w:rsid w:val="00606924"/>
    <w:rsid w:val="00606A51"/>
    <w:rsid w:val="00606CA4"/>
    <w:rsid w:val="00606D33"/>
    <w:rsid w:val="00606E5A"/>
    <w:rsid w:val="00607011"/>
    <w:rsid w:val="006070D7"/>
    <w:rsid w:val="0060711D"/>
    <w:rsid w:val="00607495"/>
    <w:rsid w:val="006075CE"/>
    <w:rsid w:val="00607980"/>
    <w:rsid w:val="00607A65"/>
    <w:rsid w:val="00607D0B"/>
    <w:rsid w:val="0061001A"/>
    <w:rsid w:val="006102B1"/>
    <w:rsid w:val="0061064E"/>
    <w:rsid w:val="00610909"/>
    <w:rsid w:val="006109A0"/>
    <w:rsid w:val="00610B27"/>
    <w:rsid w:val="00610D0E"/>
    <w:rsid w:val="00611078"/>
    <w:rsid w:val="006113D8"/>
    <w:rsid w:val="0061146E"/>
    <w:rsid w:val="00611C82"/>
    <w:rsid w:val="00611D22"/>
    <w:rsid w:val="00611D2C"/>
    <w:rsid w:val="0061214F"/>
    <w:rsid w:val="00612402"/>
    <w:rsid w:val="0061251D"/>
    <w:rsid w:val="006127F5"/>
    <w:rsid w:val="00612A88"/>
    <w:rsid w:val="00612D6C"/>
    <w:rsid w:val="0061323A"/>
    <w:rsid w:val="00613350"/>
    <w:rsid w:val="00613434"/>
    <w:rsid w:val="0061344D"/>
    <w:rsid w:val="006135D2"/>
    <w:rsid w:val="0061378C"/>
    <w:rsid w:val="006137BC"/>
    <w:rsid w:val="006139C1"/>
    <w:rsid w:val="00613AC5"/>
    <w:rsid w:val="00613BA8"/>
    <w:rsid w:val="00613F27"/>
    <w:rsid w:val="006141D3"/>
    <w:rsid w:val="00614215"/>
    <w:rsid w:val="00614541"/>
    <w:rsid w:val="006148F8"/>
    <w:rsid w:val="00614C62"/>
    <w:rsid w:val="00614D00"/>
    <w:rsid w:val="00614E01"/>
    <w:rsid w:val="00615046"/>
    <w:rsid w:val="00615065"/>
    <w:rsid w:val="006150E6"/>
    <w:rsid w:val="006152AA"/>
    <w:rsid w:val="00615479"/>
    <w:rsid w:val="00615DDA"/>
    <w:rsid w:val="00615E2C"/>
    <w:rsid w:val="00615E39"/>
    <w:rsid w:val="00615EC0"/>
    <w:rsid w:val="00615F8F"/>
    <w:rsid w:val="00616438"/>
    <w:rsid w:val="006166B2"/>
    <w:rsid w:val="00616765"/>
    <w:rsid w:val="00616C9C"/>
    <w:rsid w:val="00616EC1"/>
    <w:rsid w:val="0061710A"/>
    <w:rsid w:val="0061732C"/>
    <w:rsid w:val="006173F9"/>
    <w:rsid w:val="006175AD"/>
    <w:rsid w:val="00617856"/>
    <w:rsid w:val="006178F5"/>
    <w:rsid w:val="00617909"/>
    <w:rsid w:val="00617BF6"/>
    <w:rsid w:val="00617DAD"/>
    <w:rsid w:val="00620398"/>
    <w:rsid w:val="0062044C"/>
    <w:rsid w:val="006204B6"/>
    <w:rsid w:val="00620570"/>
    <w:rsid w:val="0062080F"/>
    <w:rsid w:val="00620AF3"/>
    <w:rsid w:val="00620C88"/>
    <w:rsid w:val="00620CB9"/>
    <w:rsid w:val="0062101C"/>
    <w:rsid w:val="0062125F"/>
    <w:rsid w:val="006213B9"/>
    <w:rsid w:val="006217EB"/>
    <w:rsid w:val="00621935"/>
    <w:rsid w:val="006219EF"/>
    <w:rsid w:val="00621CD6"/>
    <w:rsid w:val="00622209"/>
    <w:rsid w:val="0062237C"/>
    <w:rsid w:val="0062262E"/>
    <w:rsid w:val="006227A7"/>
    <w:rsid w:val="00622959"/>
    <w:rsid w:val="00622C8E"/>
    <w:rsid w:val="00622E1E"/>
    <w:rsid w:val="00622F72"/>
    <w:rsid w:val="0062336D"/>
    <w:rsid w:val="0062365A"/>
    <w:rsid w:val="0062369F"/>
    <w:rsid w:val="006237A8"/>
    <w:rsid w:val="006238DE"/>
    <w:rsid w:val="00623B75"/>
    <w:rsid w:val="00623D08"/>
    <w:rsid w:val="0062432A"/>
    <w:rsid w:val="00624356"/>
    <w:rsid w:val="00624626"/>
    <w:rsid w:val="006249CF"/>
    <w:rsid w:val="00624A3B"/>
    <w:rsid w:val="0062517F"/>
    <w:rsid w:val="006254DC"/>
    <w:rsid w:val="0062594B"/>
    <w:rsid w:val="00625998"/>
    <w:rsid w:val="006259DF"/>
    <w:rsid w:val="00625A11"/>
    <w:rsid w:val="00625B30"/>
    <w:rsid w:val="00625BE1"/>
    <w:rsid w:val="00626350"/>
    <w:rsid w:val="00626498"/>
    <w:rsid w:val="006264A5"/>
    <w:rsid w:val="00626568"/>
    <w:rsid w:val="006268B5"/>
    <w:rsid w:val="00626A8B"/>
    <w:rsid w:val="00626A96"/>
    <w:rsid w:val="00626CB3"/>
    <w:rsid w:val="00626EF5"/>
    <w:rsid w:val="00626FFF"/>
    <w:rsid w:val="00627A45"/>
    <w:rsid w:val="00627AFF"/>
    <w:rsid w:val="00627BD1"/>
    <w:rsid w:val="00627BF9"/>
    <w:rsid w:val="00627E1D"/>
    <w:rsid w:val="00627F20"/>
    <w:rsid w:val="00627F52"/>
    <w:rsid w:val="00627FE9"/>
    <w:rsid w:val="00630159"/>
    <w:rsid w:val="00630336"/>
    <w:rsid w:val="0063050C"/>
    <w:rsid w:val="0063054B"/>
    <w:rsid w:val="006308B9"/>
    <w:rsid w:val="00630913"/>
    <w:rsid w:val="00630936"/>
    <w:rsid w:val="00630949"/>
    <w:rsid w:val="00630A59"/>
    <w:rsid w:val="00630B46"/>
    <w:rsid w:val="00630DEF"/>
    <w:rsid w:val="00631147"/>
    <w:rsid w:val="006313BF"/>
    <w:rsid w:val="006316E7"/>
    <w:rsid w:val="006316F0"/>
    <w:rsid w:val="0063193E"/>
    <w:rsid w:val="006319EE"/>
    <w:rsid w:val="00631D21"/>
    <w:rsid w:val="006324C1"/>
    <w:rsid w:val="0063296A"/>
    <w:rsid w:val="00632B6F"/>
    <w:rsid w:val="006336F5"/>
    <w:rsid w:val="00633964"/>
    <w:rsid w:val="00633AE4"/>
    <w:rsid w:val="00633DF4"/>
    <w:rsid w:val="00633E95"/>
    <w:rsid w:val="00634760"/>
    <w:rsid w:val="00634868"/>
    <w:rsid w:val="00634B7D"/>
    <w:rsid w:val="00634C46"/>
    <w:rsid w:val="00634E07"/>
    <w:rsid w:val="00634F76"/>
    <w:rsid w:val="00635081"/>
    <w:rsid w:val="0063519F"/>
    <w:rsid w:val="006355C8"/>
    <w:rsid w:val="0063560C"/>
    <w:rsid w:val="006356C8"/>
    <w:rsid w:val="00635B11"/>
    <w:rsid w:val="00635C9E"/>
    <w:rsid w:val="00635F22"/>
    <w:rsid w:val="00636038"/>
    <w:rsid w:val="006361C4"/>
    <w:rsid w:val="006361D8"/>
    <w:rsid w:val="006363A8"/>
    <w:rsid w:val="00636607"/>
    <w:rsid w:val="00636830"/>
    <w:rsid w:val="00636919"/>
    <w:rsid w:val="00636936"/>
    <w:rsid w:val="00636AD5"/>
    <w:rsid w:val="00636B3D"/>
    <w:rsid w:val="00636C5A"/>
    <w:rsid w:val="00636C83"/>
    <w:rsid w:val="00636C9B"/>
    <w:rsid w:val="0063705A"/>
    <w:rsid w:val="0063767D"/>
    <w:rsid w:val="00637E77"/>
    <w:rsid w:val="00637EB2"/>
    <w:rsid w:val="00637FA0"/>
    <w:rsid w:val="00640123"/>
    <w:rsid w:val="00640208"/>
    <w:rsid w:val="00640417"/>
    <w:rsid w:val="00640525"/>
    <w:rsid w:val="00640557"/>
    <w:rsid w:val="00640ED4"/>
    <w:rsid w:val="00640FD3"/>
    <w:rsid w:val="00641354"/>
    <w:rsid w:val="006413F8"/>
    <w:rsid w:val="0064153A"/>
    <w:rsid w:val="006415E2"/>
    <w:rsid w:val="006416D9"/>
    <w:rsid w:val="006418A1"/>
    <w:rsid w:val="0064199C"/>
    <w:rsid w:val="00641AF9"/>
    <w:rsid w:val="00641B29"/>
    <w:rsid w:val="00641F34"/>
    <w:rsid w:val="006424ED"/>
    <w:rsid w:val="006426E7"/>
    <w:rsid w:val="006429C4"/>
    <w:rsid w:val="00642A32"/>
    <w:rsid w:val="00642B77"/>
    <w:rsid w:val="00642C1A"/>
    <w:rsid w:val="00642F01"/>
    <w:rsid w:val="00642F2A"/>
    <w:rsid w:val="00643033"/>
    <w:rsid w:val="00643297"/>
    <w:rsid w:val="00643545"/>
    <w:rsid w:val="0064366D"/>
    <w:rsid w:val="0064367F"/>
    <w:rsid w:val="006438AD"/>
    <w:rsid w:val="00643C36"/>
    <w:rsid w:val="00643DFE"/>
    <w:rsid w:val="006443BB"/>
    <w:rsid w:val="006444FB"/>
    <w:rsid w:val="006447F7"/>
    <w:rsid w:val="00644D69"/>
    <w:rsid w:val="00644F10"/>
    <w:rsid w:val="006450CF"/>
    <w:rsid w:val="00645128"/>
    <w:rsid w:val="006452C9"/>
    <w:rsid w:val="0064544C"/>
    <w:rsid w:val="0064580E"/>
    <w:rsid w:val="006458F8"/>
    <w:rsid w:val="00645A6C"/>
    <w:rsid w:val="00646072"/>
    <w:rsid w:val="00646348"/>
    <w:rsid w:val="0064651F"/>
    <w:rsid w:val="00646559"/>
    <w:rsid w:val="0064686C"/>
    <w:rsid w:val="00646A68"/>
    <w:rsid w:val="00646AD5"/>
    <w:rsid w:val="00646C14"/>
    <w:rsid w:val="0064724B"/>
    <w:rsid w:val="00647695"/>
    <w:rsid w:val="00647987"/>
    <w:rsid w:val="00647A3A"/>
    <w:rsid w:val="00647D9A"/>
    <w:rsid w:val="00647F4A"/>
    <w:rsid w:val="0065009C"/>
    <w:rsid w:val="006502B0"/>
    <w:rsid w:val="0065068B"/>
    <w:rsid w:val="006507A0"/>
    <w:rsid w:val="00650811"/>
    <w:rsid w:val="00650943"/>
    <w:rsid w:val="00650A08"/>
    <w:rsid w:val="00650F4A"/>
    <w:rsid w:val="0065107F"/>
    <w:rsid w:val="00651126"/>
    <w:rsid w:val="0065136B"/>
    <w:rsid w:val="006513B4"/>
    <w:rsid w:val="00651ACC"/>
    <w:rsid w:val="00651D20"/>
    <w:rsid w:val="00651E55"/>
    <w:rsid w:val="00652198"/>
    <w:rsid w:val="006521BB"/>
    <w:rsid w:val="006521F0"/>
    <w:rsid w:val="00652440"/>
    <w:rsid w:val="00652615"/>
    <w:rsid w:val="00652A91"/>
    <w:rsid w:val="00652AA3"/>
    <w:rsid w:val="006534CA"/>
    <w:rsid w:val="006536C4"/>
    <w:rsid w:val="006537B1"/>
    <w:rsid w:val="00653885"/>
    <w:rsid w:val="00653959"/>
    <w:rsid w:val="00653B68"/>
    <w:rsid w:val="0065400B"/>
    <w:rsid w:val="00654023"/>
    <w:rsid w:val="006543B8"/>
    <w:rsid w:val="0065452A"/>
    <w:rsid w:val="006549F4"/>
    <w:rsid w:val="00654B64"/>
    <w:rsid w:val="00654B6C"/>
    <w:rsid w:val="0065514C"/>
    <w:rsid w:val="006553E4"/>
    <w:rsid w:val="0065558F"/>
    <w:rsid w:val="006555B3"/>
    <w:rsid w:val="00655689"/>
    <w:rsid w:val="00655B5C"/>
    <w:rsid w:val="00655ED4"/>
    <w:rsid w:val="00656060"/>
    <w:rsid w:val="00656195"/>
    <w:rsid w:val="006562FA"/>
    <w:rsid w:val="006565E4"/>
    <w:rsid w:val="006569E5"/>
    <w:rsid w:val="00656B6F"/>
    <w:rsid w:val="00656CF4"/>
    <w:rsid w:val="00656DB1"/>
    <w:rsid w:val="00656FB7"/>
    <w:rsid w:val="006571EF"/>
    <w:rsid w:val="00657414"/>
    <w:rsid w:val="0065748F"/>
    <w:rsid w:val="00657546"/>
    <w:rsid w:val="006579BB"/>
    <w:rsid w:val="00657D1B"/>
    <w:rsid w:val="0066015E"/>
    <w:rsid w:val="00660B82"/>
    <w:rsid w:val="00660C8F"/>
    <w:rsid w:val="0066107D"/>
    <w:rsid w:val="0066186A"/>
    <w:rsid w:val="00661BA7"/>
    <w:rsid w:val="00661C45"/>
    <w:rsid w:val="0066203F"/>
    <w:rsid w:val="0066235A"/>
    <w:rsid w:val="006625A0"/>
    <w:rsid w:val="006625D9"/>
    <w:rsid w:val="0066281E"/>
    <w:rsid w:val="00662BED"/>
    <w:rsid w:val="00662C0E"/>
    <w:rsid w:val="00662D11"/>
    <w:rsid w:val="00662E7B"/>
    <w:rsid w:val="00662EC5"/>
    <w:rsid w:val="0066323B"/>
    <w:rsid w:val="0066346B"/>
    <w:rsid w:val="006634B9"/>
    <w:rsid w:val="006634CA"/>
    <w:rsid w:val="006635EC"/>
    <w:rsid w:val="0066375D"/>
    <w:rsid w:val="006638B0"/>
    <w:rsid w:val="006639A1"/>
    <w:rsid w:val="00663B56"/>
    <w:rsid w:val="00663E73"/>
    <w:rsid w:val="00663FF5"/>
    <w:rsid w:val="00664260"/>
    <w:rsid w:val="0066440C"/>
    <w:rsid w:val="0066450C"/>
    <w:rsid w:val="006645A6"/>
    <w:rsid w:val="00664671"/>
    <w:rsid w:val="0066470E"/>
    <w:rsid w:val="00664760"/>
    <w:rsid w:val="00664E42"/>
    <w:rsid w:val="006654CF"/>
    <w:rsid w:val="006657BE"/>
    <w:rsid w:val="00665A0F"/>
    <w:rsid w:val="00665F4F"/>
    <w:rsid w:val="00665F6D"/>
    <w:rsid w:val="0066641C"/>
    <w:rsid w:val="00666764"/>
    <w:rsid w:val="006667E9"/>
    <w:rsid w:val="00666AD8"/>
    <w:rsid w:val="0066702C"/>
    <w:rsid w:val="0066732B"/>
    <w:rsid w:val="0066734A"/>
    <w:rsid w:val="00667364"/>
    <w:rsid w:val="0066753F"/>
    <w:rsid w:val="00667649"/>
    <w:rsid w:val="0066773A"/>
    <w:rsid w:val="0066787B"/>
    <w:rsid w:val="006678FB"/>
    <w:rsid w:val="00667DC3"/>
    <w:rsid w:val="00667E77"/>
    <w:rsid w:val="006703E0"/>
    <w:rsid w:val="006704D8"/>
    <w:rsid w:val="006706EC"/>
    <w:rsid w:val="006707A6"/>
    <w:rsid w:val="006708D3"/>
    <w:rsid w:val="00670CFC"/>
    <w:rsid w:val="00670E1B"/>
    <w:rsid w:val="006710A0"/>
    <w:rsid w:val="006710F3"/>
    <w:rsid w:val="00671188"/>
    <w:rsid w:val="006711FE"/>
    <w:rsid w:val="00671264"/>
    <w:rsid w:val="00671351"/>
    <w:rsid w:val="00671493"/>
    <w:rsid w:val="006717A7"/>
    <w:rsid w:val="00671864"/>
    <w:rsid w:val="006719A5"/>
    <w:rsid w:val="00671BF7"/>
    <w:rsid w:val="00671C07"/>
    <w:rsid w:val="006720A9"/>
    <w:rsid w:val="0067233F"/>
    <w:rsid w:val="0067251F"/>
    <w:rsid w:val="006727F2"/>
    <w:rsid w:val="00672A65"/>
    <w:rsid w:val="00672C34"/>
    <w:rsid w:val="00672E57"/>
    <w:rsid w:val="00672E7D"/>
    <w:rsid w:val="00673252"/>
    <w:rsid w:val="00673351"/>
    <w:rsid w:val="006735F4"/>
    <w:rsid w:val="00673A47"/>
    <w:rsid w:val="00673FE1"/>
    <w:rsid w:val="00674180"/>
    <w:rsid w:val="006749E7"/>
    <w:rsid w:val="00674DF6"/>
    <w:rsid w:val="00675097"/>
    <w:rsid w:val="00675279"/>
    <w:rsid w:val="00675753"/>
    <w:rsid w:val="00675B2A"/>
    <w:rsid w:val="006761AF"/>
    <w:rsid w:val="00676365"/>
    <w:rsid w:val="00676750"/>
    <w:rsid w:val="00676789"/>
    <w:rsid w:val="00676A80"/>
    <w:rsid w:val="00676ACF"/>
    <w:rsid w:val="00676DA5"/>
    <w:rsid w:val="00676E5D"/>
    <w:rsid w:val="006770A8"/>
    <w:rsid w:val="0067717D"/>
    <w:rsid w:val="0067746A"/>
    <w:rsid w:val="0067772C"/>
    <w:rsid w:val="00677755"/>
    <w:rsid w:val="0067799B"/>
    <w:rsid w:val="00677D4C"/>
    <w:rsid w:val="00677E2A"/>
    <w:rsid w:val="0068017A"/>
    <w:rsid w:val="006806B1"/>
    <w:rsid w:val="00680F8D"/>
    <w:rsid w:val="0068117F"/>
    <w:rsid w:val="006812C5"/>
    <w:rsid w:val="00681364"/>
    <w:rsid w:val="006813E0"/>
    <w:rsid w:val="006815C6"/>
    <w:rsid w:val="00681706"/>
    <w:rsid w:val="0068177E"/>
    <w:rsid w:val="0068206B"/>
    <w:rsid w:val="0068226C"/>
    <w:rsid w:val="00682641"/>
    <w:rsid w:val="00682B16"/>
    <w:rsid w:val="00682B87"/>
    <w:rsid w:val="00682BE4"/>
    <w:rsid w:val="00682C78"/>
    <w:rsid w:val="00682D6F"/>
    <w:rsid w:val="00682DAC"/>
    <w:rsid w:val="00683036"/>
    <w:rsid w:val="006830E8"/>
    <w:rsid w:val="006830ED"/>
    <w:rsid w:val="006831B0"/>
    <w:rsid w:val="0068353B"/>
    <w:rsid w:val="0068359C"/>
    <w:rsid w:val="00683609"/>
    <w:rsid w:val="00683C00"/>
    <w:rsid w:val="00683DAA"/>
    <w:rsid w:val="00683DCA"/>
    <w:rsid w:val="006841E3"/>
    <w:rsid w:val="006842CA"/>
    <w:rsid w:val="006842EF"/>
    <w:rsid w:val="00684470"/>
    <w:rsid w:val="006845B8"/>
    <w:rsid w:val="0068479B"/>
    <w:rsid w:val="006848D8"/>
    <w:rsid w:val="006849A1"/>
    <w:rsid w:val="00684DFE"/>
    <w:rsid w:val="00684FCA"/>
    <w:rsid w:val="0068500C"/>
    <w:rsid w:val="00685120"/>
    <w:rsid w:val="0068521C"/>
    <w:rsid w:val="006852E7"/>
    <w:rsid w:val="006854A7"/>
    <w:rsid w:val="0068589F"/>
    <w:rsid w:val="00685941"/>
    <w:rsid w:val="006859C7"/>
    <w:rsid w:val="00685D26"/>
    <w:rsid w:val="00685F84"/>
    <w:rsid w:val="006869B4"/>
    <w:rsid w:val="00686CD3"/>
    <w:rsid w:val="00686CF7"/>
    <w:rsid w:val="00686D0A"/>
    <w:rsid w:val="00686D29"/>
    <w:rsid w:val="00686FA7"/>
    <w:rsid w:val="006870DB"/>
    <w:rsid w:val="006876FE"/>
    <w:rsid w:val="00687B47"/>
    <w:rsid w:val="00687D4A"/>
    <w:rsid w:val="006900C3"/>
    <w:rsid w:val="00690194"/>
    <w:rsid w:val="006902DA"/>
    <w:rsid w:val="0069036B"/>
    <w:rsid w:val="006903E4"/>
    <w:rsid w:val="0069048B"/>
    <w:rsid w:val="00690848"/>
    <w:rsid w:val="00690C8D"/>
    <w:rsid w:val="0069199E"/>
    <w:rsid w:val="006920D1"/>
    <w:rsid w:val="006921C5"/>
    <w:rsid w:val="006923A6"/>
    <w:rsid w:val="006923D1"/>
    <w:rsid w:val="006923D7"/>
    <w:rsid w:val="006925E4"/>
    <w:rsid w:val="00692702"/>
    <w:rsid w:val="0069271A"/>
    <w:rsid w:val="00692A0B"/>
    <w:rsid w:val="00692CEE"/>
    <w:rsid w:val="0069314A"/>
    <w:rsid w:val="00693255"/>
    <w:rsid w:val="006932AB"/>
    <w:rsid w:val="006933CC"/>
    <w:rsid w:val="00693568"/>
    <w:rsid w:val="006939FB"/>
    <w:rsid w:val="00693A34"/>
    <w:rsid w:val="00693DBB"/>
    <w:rsid w:val="00693F7E"/>
    <w:rsid w:val="006940DD"/>
    <w:rsid w:val="00694597"/>
    <w:rsid w:val="00694BBB"/>
    <w:rsid w:val="00694C55"/>
    <w:rsid w:val="00694E3D"/>
    <w:rsid w:val="0069507D"/>
    <w:rsid w:val="0069530F"/>
    <w:rsid w:val="0069542D"/>
    <w:rsid w:val="006955BF"/>
    <w:rsid w:val="0069560B"/>
    <w:rsid w:val="006956C6"/>
    <w:rsid w:val="00695826"/>
    <w:rsid w:val="00695997"/>
    <w:rsid w:val="006959AE"/>
    <w:rsid w:val="00695A68"/>
    <w:rsid w:val="00695ABB"/>
    <w:rsid w:val="00695BF9"/>
    <w:rsid w:val="0069631C"/>
    <w:rsid w:val="00696353"/>
    <w:rsid w:val="0069654E"/>
    <w:rsid w:val="0069686D"/>
    <w:rsid w:val="00696BE0"/>
    <w:rsid w:val="00697308"/>
    <w:rsid w:val="0069741B"/>
    <w:rsid w:val="00697921"/>
    <w:rsid w:val="00697A25"/>
    <w:rsid w:val="00697E90"/>
    <w:rsid w:val="006A0324"/>
    <w:rsid w:val="006A052C"/>
    <w:rsid w:val="006A1405"/>
    <w:rsid w:val="006A164C"/>
    <w:rsid w:val="006A1996"/>
    <w:rsid w:val="006A1F5C"/>
    <w:rsid w:val="006A1FB5"/>
    <w:rsid w:val="006A250C"/>
    <w:rsid w:val="006A290C"/>
    <w:rsid w:val="006A29A9"/>
    <w:rsid w:val="006A2B5E"/>
    <w:rsid w:val="006A2C14"/>
    <w:rsid w:val="006A2E1C"/>
    <w:rsid w:val="006A2E82"/>
    <w:rsid w:val="006A34EF"/>
    <w:rsid w:val="006A3530"/>
    <w:rsid w:val="006A3732"/>
    <w:rsid w:val="006A3751"/>
    <w:rsid w:val="006A3DCA"/>
    <w:rsid w:val="006A41B0"/>
    <w:rsid w:val="006A43DB"/>
    <w:rsid w:val="006A4644"/>
    <w:rsid w:val="006A46EE"/>
    <w:rsid w:val="006A4A5D"/>
    <w:rsid w:val="006A4B95"/>
    <w:rsid w:val="006A4D77"/>
    <w:rsid w:val="006A5477"/>
    <w:rsid w:val="006A5971"/>
    <w:rsid w:val="006A5B20"/>
    <w:rsid w:val="006A5C06"/>
    <w:rsid w:val="006A5D19"/>
    <w:rsid w:val="006A616F"/>
    <w:rsid w:val="006A6245"/>
    <w:rsid w:val="006A6637"/>
    <w:rsid w:val="006A665D"/>
    <w:rsid w:val="006A6E8F"/>
    <w:rsid w:val="006A6F60"/>
    <w:rsid w:val="006A736C"/>
    <w:rsid w:val="006A768F"/>
    <w:rsid w:val="006A76B9"/>
    <w:rsid w:val="006A784E"/>
    <w:rsid w:val="006A7E25"/>
    <w:rsid w:val="006B0605"/>
    <w:rsid w:val="006B0638"/>
    <w:rsid w:val="006B0973"/>
    <w:rsid w:val="006B0C92"/>
    <w:rsid w:val="006B0ED6"/>
    <w:rsid w:val="006B0F75"/>
    <w:rsid w:val="006B0FF4"/>
    <w:rsid w:val="006B1014"/>
    <w:rsid w:val="006B1091"/>
    <w:rsid w:val="006B15B0"/>
    <w:rsid w:val="006B163D"/>
    <w:rsid w:val="006B170E"/>
    <w:rsid w:val="006B1778"/>
    <w:rsid w:val="006B17A3"/>
    <w:rsid w:val="006B17C8"/>
    <w:rsid w:val="006B1858"/>
    <w:rsid w:val="006B1921"/>
    <w:rsid w:val="006B196A"/>
    <w:rsid w:val="006B1FC4"/>
    <w:rsid w:val="006B2157"/>
    <w:rsid w:val="006B24AA"/>
    <w:rsid w:val="006B2AA3"/>
    <w:rsid w:val="006B2C51"/>
    <w:rsid w:val="006B2E4D"/>
    <w:rsid w:val="006B3015"/>
    <w:rsid w:val="006B3028"/>
    <w:rsid w:val="006B32F1"/>
    <w:rsid w:val="006B336D"/>
    <w:rsid w:val="006B3783"/>
    <w:rsid w:val="006B3D7E"/>
    <w:rsid w:val="006B44D6"/>
    <w:rsid w:val="006B45AE"/>
    <w:rsid w:val="006B4BD7"/>
    <w:rsid w:val="006B4C02"/>
    <w:rsid w:val="006B51FC"/>
    <w:rsid w:val="006B5396"/>
    <w:rsid w:val="006B5884"/>
    <w:rsid w:val="006B5924"/>
    <w:rsid w:val="006B5F2F"/>
    <w:rsid w:val="006B5FFC"/>
    <w:rsid w:val="006B6565"/>
    <w:rsid w:val="006B6696"/>
    <w:rsid w:val="006B67D8"/>
    <w:rsid w:val="006B6A37"/>
    <w:rsid w:val="006B6EAF"/>
    <w:rsid w:val="006B6F75"/>
    <w:rsid w:val="006B6F9D"/>
    <w:rsid w:val="006B7046"/>
    <w:rsid w:val="006B74DA"/>
    <w:rsid w:val="006B754F"/>
    <w:rsid w:val="006B77A3"/>
    <w:rsid w:val="006B7BDB"/>
    <w:rsid w:val="006B7CC9"/>
    <w:rsid w:val="006C01DC"/>
    <w:rsid w:val="006C0218"/>
    <w:rsid w:val="006C0346"/>
    <w:rsid w:val="006C05EE"/>
    <w:rsid w:val="006C05F4"/>
    <w:rsid w:val="006C0B9F"/>
    <w:rsid w:val="006C0E24"/>
    <w:rsid w:val="006C0EAD"/>
    <w:rsid w:val="006C1166"/>
    <w:rsid w:val="006C128D"/>
    <w:rsid w:val="006C13C1"/>
    <w:rsid w:val="006C1438"/>
    <w:rsid w:val="006C1671"/>
    <w:rsid w:val="006C1672"/>
    <w:rsid w:val="006C1940"/>
    <w:rsid w:val="006C19C4"/>
    <w:rsid w:val="006C1B1B"/>
    <w:rsid w:val="006C1B3C"/>
    <w:rsid w:val="006C1B82"/>
    <w:rsid w:val="006C1D52"/>
    <w:rsid w:val="006C1E0C"/>
    <w:rsid w:val="006C21C5"/>
    <w:rsid w:val="006C21F2"/>
    <w:rsid w:val="006C2211"/>
    <w:rsid w:val="006C244E"/>
    <w:rsid w:val="006C2ADC"/>
    <w:rsid w:val="006C2BE6"/>
    <w:rsid w:val="006C2CD6"/>
    <w:rsid w:val="006C2D34"/>
    <w:rsid w:val="006C2D6C"/>
    <w:rsid w:val="006C3164"/>
    <w:rsid w:val="006C32C8"/>
    <w:rsid w:val="006C3531"/>
    <w:rsid w:val="006C365D"/>
    <w:rsid w:val="006C3ACF"/>
    <w:rsid w:val="006C3C1B"/>
    <w:rsid w:val="006C3CB2"/>
    <w:rsid w:val="006C3CC4"/>
    <w:rsid w:val="006C3CC8"/>
    <w:rsid w:val="006C3E79"/>
    <w:rsid w:val="006C3FC2"/>
    <w:rsid w:val="006C406C"/>
    <w:rsid w:val="006C41BE"/>
    <w:rsid w:val="006C4493"/>
    <w:rsid w:val="006C484A"/>
    <w:rsid w:val="006C4933"/>
    <w:rsid w:val="006C4B9D"/>
    <w:rsid w:val="006C4BC9"/>
    <w:rsid w:val="006C5059"/>
    <w:rsid w:val="006C5076"/>
    <w:rsid w:val="006C50F6"/>
    <w:rsid w:val="006C588E"/>
    <w:rsid w:val="006C591C"/>
    <w:rsid w:val="006C598E"/>
    <w:rsid w:val="006C63AF"/>
    <w:rsid w:val="006C65C6"/>
    <w:rsid w:val="006C6718"/>
    <w:rsid w:val="006C6A5B"/>
    <w:rsid w:val="006C6BAB"/>
    <w:rsid w:val="006C6C18"/>
    <w:rsid w:val="006C6F14"/>
    <w:rsid w:val="006C712D"/>
    <w:rsid w:val="006C71EC"/>
    <w:rsid w:val="006C7235"/>
    <w:rsid w:val="006C7280"/>
    <w:rsid w:val="006C7529"/>
    <w:rsid w:val="006C7590"/>
    <w:rsid w:val="006C7898"/>
    <w:rsid w:val="006C7AEA"/>
    <w:rsid w:val="006C7C7B"/>
    <w:rsid w:val="006C7D5F"/>
    <w:rsid w:val="006D033E"/>
    <w:rsid w:val="006D0380"/>
    <w:rsid w:val="006D062A"/>
    <w:rsid w:val="006D092E"/>
    <w:rsid w:val="006D0D86"/>
    <w:rsid w:val="006D0EBD"/>
    <w:rsid w:val="006D1595"/>
    <w:rsid w:val="006D15EE"/>
    <w:rsid w:val="006D16CA"/>
    <w:rsid w:val="006D1778"/>
    <w:rsid w:val="006D18A1"/>
    <w:rsid w:val="006D193E"/>
    <w:rsid w:val="006D1D6D"/>
    <w:rsid w:val="006D1F77"/>
    <w:rsid w:val="006D22E6"/>
    <w:rsid w:val="006D2644"/>
    <w:rsid w:val="006D2BF2"/>
    <w:rsid w:val="006D2EEF"/>
    <w:rsid w:val="006D3155"/>
    <w:rsid w:val="006D3156"/>
    <w:rsid w:val="006D34B5"/>
    <w:rsid w:val="006D3941"/>
    <w:rsid w:val="006D3A1E"/>
    <w:rsid w:val="006D3CA5"/>
    <w:rsid w:val="006D3D38"/>
    <w:rsid w:val="006D3D7F"/>
    <w:rsid w:val="006D3E86"/>
    <w:rsid w:val="006D3F25"/>
    <w:rsid w:val="006D3FAB"/>
    <w:rsid w:val="006D424E"/>
    <w:rsid w:val="006D4425"/>
    <w:rsid w:val="006D4434"/>
    <w:rsid w:val="006D44D1"/>
    <w:rsid w:val="006D4657"/>
    <w:rsid w:val="006D4740"/>
    <w:rsid w:val="006D4840"/>
    <w:rsid w:val="006D49E9"/>
    <w:rsid w:val="006D4A12"/>
    <w:rsid w:val="006D4ECE"/>
    <w:rsid w:val="006D4FB5"/>
    <w:rsid w:val="006D542B"/>
    <w:rsid w:val="006D5611"/>
    <w:rsid w:val="006D5754"/>
    <w:rsid w:val="006D58C1"/>
    <w:rsid w:val="006D591C"/>
    <w:rsid w:val="006D5A77"/>
    <w:rsid w:val="006D5AD4"/>
    <w:rsid w:val="006D5B68"/>
    <w:rsid w:val="006D5D50"/>
    <w:rsid w:val="006D5D65"/>
    <w:rsid w:val="006D5FE3"/>
    <w:rsid w:val="006D6181"/>
    <w:rsid w:val="006D6622"/>
    <w:rsid w:val="006D67F6"/>
    <w:rsid w:val="006D6973"/>
    <w:rsid w:val="006D6DF3"/>
    <w:rsid w:val="006D6F65"/>
    <w:rsid w:val="006D7269"/>
    <w:rsid w:val="006D7289"/>
    <w:rsid w:val="006D734C"/>
    <w:rsid w:val="006D7408"/>
    <w:rsid w:val="006D751E"/>
    <w:rsid w:val="006D769E"/>
    <w:rsid w:val="006D7A48"/>
    <w:rsid w:val="006D7A77"/>
    <w:rsid w:val="006D7CC9"/>
    <w:rsid w:val="006D7FB5"/>
    <w:rsid w:val="006E0054"/>
    <w:rsid w:val="006E00B4"/>
    <w:rsid w:val="006E01F6"/>
    <w:rsid w:val="006E068B"/>
    <w:rsid w:val="006E071A"/>
    <w:rsid w:val="006E08FC"/>
    <w:rsid w:val="006E093F"/>
    <w:rsid w:val="006E0C15"/>
    <w:rsid w:val="006E0F52"/>
    <w:rsid w:val="006E1114"/>
    <w:rsid w:val="006E1265"/>
    <w:rsid w:val="006E12B1"/>
    <w:rsid w:val="006E1727"/>
    <w:rsid w:val="006E1C7C"/>
    <w:rsid w:val="006E1E96"/>
    <w:rsid w:val="006E23AB"/>
    <w:rsid w:val="006E25F3"/>
    <w:rsid w:val="006E2C7D"/>
    <w:rsid w:val="006E2E7F"/>
    <w:rsid w:val="006E2EB9"/>
    <w:rsid w:val="006E3004"/>
    <w:rsid w:val="006E330B"/>
    <w:rsid w:val="006E3455"/>
    <w:rsid w:val="006E3A24"/>
    <w:rsid w:val="006E3ADC"/>
    <w:rsid w:val="006E3D16"/>
    <w:rsid w:val="006E3E1F"/>
    <w:rsid w:val="006E4019"/>
    <w:rsid w:val="006E44F2"/>
    <w:rsid w:val="006E4640"/>
    <w:rsid w:val="006E4CA6"/>
    <w:rsid w:val="006E51B1"/>
    <w:rsid w:val="006E5881"/>
    <w:rsid w:val="006E5926"/>
    <w:rsid w:val="006E594C"/>
    <w:rsid w:val="006E5952"/>
    <w:rsid w:val="006E5973"/>
    <w:rsid w:val="006E5BA7"/>
    <w:rsid w:val="006E5F29"/>
    <w:rsid w:val="006E5FB5"/>
    <w:rsid w:val="006E6133"/>
    <w:rsid w:val="006E6154"/>
    <w:rsid w:val="006E62A5"/>
    <w:rsid w:val="006E63ED"/>
    <w:rsid w:val="006E6649"/>
    <w:rsid w:val="006E67C6"/>
    <w:rsid w:val="006E68C6"/>
    <w:rsid w:val="006E68DF"/>
    <w:rsid w:val="006E6A62"/>
    <w:rsid w:val="006E6AB0"/>
    <w:rsid w:val="006E6D6E"/>
    <w:rsid w:val="006E6F61"/>
    <w:rsid w:val="006E7128"/>
    <w:rsid w:val="006E74B9"/>
    <w:rsid w:val="006E75EA"/>
    <w:rsid w:val="006E7673"/>
    <w:rsid w:val="006E7807"/>
    <w:rsid w:val="006E7BCC"/>
    <w:rsid w:val="006E7D3F"/>
    <w:rsid w:val="006E7FB0"/>
    <w:rsid w:val="006E7FFC"/>
    <w:rsid w:val="006F0142"/>
    <w:rsid w:val="006F05D3"/>
    <w:rsid w:val="006F06E1"/>
    <w:rsid w:val="006F0B84"/>
    <w:rsid w:val="006F0D52"/>
    <w:rsid w:val="006F0DE5"/>
    <w:rsid w:val="006F0E24"/>
    <w:rsid w:val="006F125B"/>
    <w:rsid w:val="006F1558"/>
    <w:rsid w:val="006F1860"/>
    <w:rsid w:val="006F18FC"/>
    <w:rsid w:val="006F1B8C"/>
    <w:rsid w:val="006F1B8F"/>
    <w:rsid w:val="006F1C29"/>
    <w:rsid w:val="006F1D48"/>
    <w:rsid w:val="006F1FA6"/>
    <w:rsid w:val="006F21E1"/>
    <w:rsid w:val="006F21F9"/>
    <w:rsid w:val="006F265E"/>
    <w:rsid w:val="006F27C6"/>
    <w:rsid w:val="006F27DF"/>
    <w:rsid w:val="006F2815"/>
    <w:rsid w:val="006F2E8D"/>
    <w:rsid w:val="006F328C"/>
    <w:rsid w:val="006F32F6"/>
    <w:rsid w:val="006F3F70"/>
    <w:rsid w:val="006F43AD"/>
    <w:rsid w:val="006F44BC"/>
    <w:rsid w:val="006F4674"/>
    <w:rsid w:val="006F46C1"/>
    <w:rsid w:val="006F47C4"/>
    <w:rsid w:val="006F48C3"/>
    <w:rsid w:val="006F4B99"/>
    <w:rsid w:val="006F4E50"/>
    <w:rsid w:val="006F5156"/>
    <w:rsid w:val="006F5238"/>
    <w:rsid w:val="006F530A"/>
    <w:rsid w:val="006F532B"/>
    <w:rsid w:val="006F545B"/>
    <w:rsid w:val="006F55BA"/>
    <w:rsid w:val="006F5A7A"/>
    <w:rsid w:val="006F5AC6"/>
    <w:rsid w:val="006F5FDF"/>
    <w:rsid w:val="006F6080"/>
    <w:rsid w:val="006F62D0"/>
    <w:rsid w:val="006F6882"/>
    <w:rsid w:val="006F6F40"/>
    <w:rsid w:val="006F711D"/>
    <w:rsid w:val="006F72CF"/>
    <w:rsid w:val="006F7514"/>
    <w:rsid w:val="006F7544"/>
    <w:rsid w:val="006F76CD"/>
    <w:rsid w:val="00700253"/>
    <w:rsid w:val="007002A0"/>
    <w:rsid w:val="0070067E"/>
    <w:rsid w:val="007006E0"/>
    <w:rsid w:val="0070073E"/>
    <w:rsid w:val="00700798"/>
    <w:rsid w:val="007007CD"/>
    <w:rsid w:val="00700AE2"/>
    <w:rsid w:val="00700DA3"/>
    <w:rsid w:val="00700ECC"/>
    <w:rsid w:val="00701418"/>
    <w:rsid w:val="0070155F"/>
    <w:rsid w:val="00701EE1"/>
    <w:rsid w:val="007022DD"/>
    <w:rsid w:val="00702369"/>
    <w:rsid w:val="00702469"/>
    <w:rsid w:val="00702932"/>
    <w:rsid w:val="0070295C"/>
    <w:rsid w:val="00702B5D"/>
    <w:rsid w:val="00702F0C"/>
    <w:rsid w:val="00702F50"/>
    <w:rsid w:val="00703558"/>
    <w:rsid w:val="0070363F"/>
    <w:rsid w:val="0070381A"/>
    <w:rsid w:val="0070389E"/>
    <w:rsid w:val="00703A3E"/>
    <w:rsid w:val="00703A5A"/>
    <w:rsid w:val="00703A68"/>
    <w:rsid w:val="0070401C"/>
    <w:rsid w:val="00704616"/>
    <w:rsid w:val="007046CA"/>
    <w:rsid w:val="00704FFC"/>
    <w:rsid w:val="00705336"/>
    <w:rsid w:val="00705A24"/>
    <w:rsid w:val="00705A8B"/>
    <w:rsid w:val="00705AA8"/>
    <w:rsid w:val="00705B64"/>
    <w:rsid w:val="00705EAD"/>
    <w:rsid w:val="00705EDB"/>
    <w:rsid w:val="007061AC"/>
    <w:rsid w:val="007062A0"/>
    <w:rsid w:val="007063CB"/>
    <w:rsid w:val="00706426"/>
    <w:rsid w:val="0070649D"/>
    <w:rsid w:val="007064C9"/>
    <w:rsid w:val="007066D1"/>
    <w:rsid w:val="007067B4"/>
    <w:rsid w:val="0070684F"/>
    <w:rsid w:val="00706C97"/>
    <w:rsid w:val="0070738C"/>
    <w:rsid w:val="007073E9"/>
    <w:rsid w:val="00707526"/>
    <w:rsid w:val="00707B79"/>
    <w:rsid w:val="00707BF6"/>
    <w:rsid w:val="00707D50"/>
    <w:rsid w:val="00710406"/>
    <w:rsid w:val="0071063F"/>
    <w:rsid w:val="007107B3"/>
    <w:rsid w:val="00710EAB"/>
    <w:rsid w:val="00710F91"/>
    <w:rsid w:val="00710FC9"/>
    <w:rsid w:val="00711249"/>
    <w:rsid w:val="00711471"/>
    <w:rsid w:val="0071157E"/>
    <w:rsid w:val="00711835"/>
    <w:rsid w:val="007119D7"/>
    <w:rsid w:val="00711D49"/>
    <w:rsid w:val="00711EA7"/>
    <w:rsid w:val="00711F22"/>
    <w:rsid w:val="00712306"/>
    <w:rsid w:val="007124F5"/>
    <w:rsid w:val="007125CE"/>
    <w:rsid w:val="00712772"/>
    <w:rsid w:val="007127B1"/>
    <w:rsid w:val="007127E9"/>
    <w:rsid w:val="0071281E"/>
    <w:rsid w:val="007128C7"/>
    <w:rsid w:val="00712B51"/>
    <w:rsid w:val="00712F06"/>
    <w:rsid w:val="00712F19"/>
    <w:rsid w:val="007131BF"/>
    <w:rsid w:val="0071337D"/>
    <w:rsid w:val="00713386"/>
    <w:rsid w:val="007136CE"/>
    <w:rsid w:val="007136F3"/>
    <w:rsid w:val="00713986"/>
    <w:rsid w:val="00713A4F"/>
    <w:rsid w:val="00713AD2"/>
    <w:rsid w:val="00713B5B"/>
    <w:rsid w:val="00713B6D"/>
    <w:rsid w:val="00713DF2"/>
    <w:rsid w:val="0071403F"/>
    <w:rsid w:val="0071418D"/>
    <w:rsid w:val="00714424"/>
    <w:rsid w:val="007145AF"/>
    <w:rsid w:val="0071477D"/>
    <w:rsid w:val="007148DC"/>
    <w:rsid w:val="00714D41"/>
    <w:rsid w:val="00714E70"/>
    <w:rsid w:val="00714F14"/>
    <w:rsid w:val="00714F93"/>
    <w:rsid w:val="00715129"/>
    <w:rsid w:val="007154D9"/>
    <w:rsid w:val="007158EE"/>
    <w:rsid w:val="00715AC2"/>
    <w:rsid w:val="00715C2F"/>
    <w:rsid w:val="00715ECD"/>
    <w:rsid w:val="00715FEF"/>
    <w:rsid w:val="007160CE"/>
    <w:rsid w:val="0071624F"/>
    <w:rsid w:val="007164FE"/>
    <w:rsid w:val="007165A7"/>
    <w:rsid w:val="00716638"/>
    <w:rsid w:val="0071665A"/>
    <w:rsid w:val="007169E6"/>
    <w:rsid w:val="00716B31"/>
    <w:rsid w:val="00716E39"/>
    <w:rsid w:val="00716F88"/>
    <w:rsid w:val="007171DF"/>
    <w:rsid w:val="0071726E"/>
    <w:rsid w:val="007172F1"/>
    <w:rsid w:val="007176BC"/>
    <w:rsid w:val="007177A1"/>
    <w:rsid w:val="00717E60"/>
    <w:rsid w:val="00720096"/>
    <w:rsid w:val="00720468"/>
    <w:rsid w:val="00720696"/>
    <w:rsid w:val="00720836"/>
    <w:rsid w:val="0072084A"/>
    <w:rsid w:val="0072090E"/>
    <w:rsid w:val="0072098F"/>
    <w:rsid w:val="00720AB5"/>
    <w:rsid w:val="00720EE0"/>
    <w:rsid w:val="0072120A"/>
    <w:rsid w:val="0072163C"/>
    <w:rsid w:val="0072197D"/>
    <w:rsid w:val="00721E06"/>
    <w:rsid w:val="00721F91"/>
    <w:rsid w:val="00722149"/>
    <w:rsid w:val="007222EA"/>
    <w:rsid w:val="00722307"/>
    <w:rsid w:val="00722953"/>
    <w:rsid w:val="007229AB"/>
    <w:rsid w:val="00722A2C"/>
    <w:rsid w:val="00722BAE"/>
    <w:rsid w:val="00722C1D"/>
    <w:rsid w:val="00722CFF"/>
    <w:rsid w:val="00722D4E"/>
    <w:rsid w:val="00723129"/>
    <w:rsid w:val="0072345D"/>
    <w:rsid w:val="0072348D"/>
    <w:rsid w:val="00723578"/>
    <w:rsid w:val="007235E8"/>
    <w:rsid w:val="007236D3"/>
    <w:rsid w:val="00723826"/>
    <w:rsid w:val="007238D8"/>
    <w:rsid w:val="00723B1C"/>
    <w:rsid w:val="00723D7A"/>
    <w:rsid w:val="00724047"/>
    <w:rsid w:val="0072416A"/>
    <w:rsid w:val="0072444F"/>
    <w:rsid w:val="00724701"/>
    <w:rsid w:val="00724829"/>
    <w:rsid w:val="007249AC"/>
    <w:rsid w:val="00724EDA"/>
    <w:rsid w:val="007250F0"/>
    <w:rsid w:val="007251A8"/>
    <w:rsid w:val="00725216"/>
    <w:rsid w:val="007258A6"/>
    <w:rsid w:val="00725A34"/>
    <w:rsid w:val="00725D11"/>
    <w:rsid w:val="00725E5A"/>
    <w:rsid w:val="0072605E"/>
    <w:rsid w:val="00726506"/>
    <w:rsid w:val="00726515"/>
    <w:rsid w:val="00726A69"/>
    <w:rsid w:val="00726C3D"/>
    <w:rsid w:val="007271E6"/>
    <w:rsid w:val="0072726C"/>
    <w:rsid w:val="00727372"/>
    <w:rsid w:val="00727649"/>
    <w:rsid w:val="0072798C"/>
    <w:rsid w:val="00727B10"/>
    <w:rsid w:val="00727E03"/>
    <w:rsid w:val="007301A9"/>
    <w:rsid w:val="00730377"/>
    <w:rsid w:val="007303A0"/>
    <w:rsid w:val="007305E6"/>
    <w:rsid w:val="00730E8E"/>
    <w:rsid w:val="00731261"/>
    <w:rsid w:val="007318E8"/>
    <w:rsid w:val="00731F0E"/>
    <w:rsid w:val="0073216E"/>
    <w:rsid w:val="007324F0"/>
    <w:rsid w:val="0073275A"/>
    <w:rsid w:val="00732D1E"/>
    <w:rsid w:val="00732D5F"/>
    <w:rsid w:val="00733233"/>
    <w:rsid w:val="00733875"/>
    <w:rsid w:val="007338B5"/>
    <w:rsid w:val="007338C4"/>
    <w:rsid w:val="00733AE2"/>
    <w:rsid w:val="00733C17"/>
    <w:rsid w:val="00733CC9"/>
    <w:rsid w:val="00733E3F"/>
    <w:rsid w:val="00733F71"/>
    <w:rsid w:val="007340C6"/>
    <w:rsid w:val="00734216"/>
    <w:rsid w:val="00734267"/>
    <w:rsid w:val="00734480"/>
    <w:rsid w:val="0073454D"/>
    <w:rsid w:val="007345DB"/>
    <w:rsid w:val="00734CDC"/>
    <w:rsid w:val="00734F0F"/>
    <w:rsid w:val="00734F84"/>
    <w:rsid w:val="00734FC2"/>
    <w:rsid w:val="007351F7"/>
    <w:rsid w:val="00735464"/>
    <w:rsid w:val="0073555A"/>
    <w:rsid w:val="007358B6"/>
    <w:rsid w:val="00735906"/>
    <w:rsid w:val="00735A75"/>
    <w:rsid w:val="00735B61"/>
    <w:rsid w:val="00735C22"/>
    <w:rsid w:val="00735C36"/>
    <w:rsid w:val="00735F37"/>
    <w:rsid w:val="00735FAE"/>
    <w:rsid w:val="00735FD9"/>
    <w:rsid w:val="007362E8"/>
    <w:rsid w:val="00736948"/>
    <w:rsid w:val="00736C8E"/>
    <w:rsid w:val="00736CC2"/>
    <w:rsid w:val="00736D45"/>
    <w:rsid w:val="00737043"/>
    <w:rsid w:val="00737429"/>
    <w:rsid w:val="00737646"/>
    <w:rsid w:val="0073764A"/>
    <w:rsid w:val="0073764B"/>
    <w:rsid w:val="0073773B"/>
    <w:rsid w:val="00737AC7"/>
    <w:rsid w:val="00737CA5"/>
    <w:rsid w:val="00737E25"/>
    <w:rsid w:val="00737F82"/>
    <w:rsid w:val="007400B3"/>
    <w:rsid w:val="00740371"/>
    <w:rsid w:val="007403D7"/>
    <w:rsid w:val="007406B8"/>
    <w:rsid w:val="007407E2"/>
    <w:rsid w:val="00740963"/>
    <w:rsid w:val="00740B02"/>
    <w:rsid w:val="00740CCB"/>
    <w:rsid w:val="00740E56"/>
    <w:rsid w:val="00740E7C"/>
    <w:rsid w:val="00740F55"/>
    <w:rsid w:val="00741355"/>
    <w:rsid w:val="007417FA"/>
    <w:rsid w:val="00741DA8"/>
    <w:rsid w:val="00741E93"/>
    <w:rsid w:val="00741FC4"/>
    <w:rsid w:val="00742217"/>
    <w:rsid w:val="00742582"/>
    <w:rsid w:val="00742805"/>
    <w:rsid w:val="00742897"/>
    <w:rsid w:val="007429D3"/>
    <w:rsid w:val="00742B5F"/>
    <w:rsid w:val="00742C55"/>
    <w:rsid w:val="00742E11"/>
    <w:rsid w:val="007432DE"/>
    <w:rsid w:val="00743310"/>
    <w:rsid w:val="00743A32"/>
    <w:rsid w:val="00743A9B"/>
    <w:rsid w:val="00743BA2"/>
    <w:rsid w:val="00743C4F"/>
    <w:rsid w:val="00744194"/>
    <w:rsid w:val="00744A38"/>
    <w:rsid w:val="00744C1F"/>
    <w:rsid w:val="00744D16"/>
    <w:rsid w:val="00744E7B"/>
    <w:rsid w:val="00744EDA"/>
    <w:rsid w:val="00745759"/>
    <w:rsid w:val="00745EDC"/>
    <w:rsid w:val="00746197"/>
    <w:rsid w:val="007461B7"/>
    <w:rsid w:val="00746A97"/>
    <w:rsid w:val="00746B3C"/>
    <w:rsid w:val="00746EE2"/>
    <w:rsid w:val="00746F00"/>
    <w:rsid w:val="00746FA4"/>
    <w:rsid w:val="007474DE"/>
    <w:rsid w:val="0074797E"/>
    <w:rsid w:val="00747A16"/>
    <w:rsid w:val="00747AF9"/>
    <w:rsid w:val="00747BFF"/>
    <w:rsid w:val="00747D89"/>
    <w:rsid w:val="00747E1B"/>
    <w:rsid w:val="00750436"/>
    <w:rsid w:val="007505B5"/>
    <w:rsid w:val="00750B07"/>
    <w:rsid w:val="00750E86"/>
    <w:rsid w:val="00751391"/>
    <w:rsid w:val="0075161A"/>
    <w:rsid w:val="00751855"/>
    <w:rsid w:val="00751926"/>
    <w:rsid w:val="00751D56"/>
    <w:rsid w:val="00751ED8"/>
    <w:rsid w:val="007521D3"/>
    <w:rsid w:val="00752605"/>
    <w:rsid w:val="00752614"/>
    <w:rsid w:val="007528BE"/>
    <w:rsid w:val="00752B0E"/>
    <w:rsid w:val="00752C1A"/>
    <w:rsid w:val="007532AD"/>
    <w:rsid w:val="00753508"/>
    <w:rsid w:val="00753604"/>
    <w:rsid w:val="00753684"/>
    <w:rsid w:val="00753E57"/>
    <w:rsid w:val="00753F8B"/>
    <w:rsid w:val="007543DD"/>
    <w:rsid w:val="007544F5"/>
    <w:rsid w:val="00754628"/>
    <w:rsid w:val="007546F0"/>
    <w:rsid w:val="00754B7F"/>
    <w:rsid w:val="00754C92"/>
    <w:rsid w:val="00754CF9"/>
    <w:rsid w:val="00754EB1"/>
    <w:rsid w:val="00754FB5"/>
    <w:rsid w:val="00755120"/>
    <w:rsid w:val="007560AF"/>
    <w:rsid w:val="007561C5"/>
    <w:rsid w:val="007563DB"/>
    <w:rsid w:val="00756442"/>
    <w:rsid w:val="007565FE"/>
    <w:rsid w:val="00756698"/>
    <w:rsid w:val="00756DE9"/>
    <w:rsid w:val="00756EB4"/>
    <w:rsid w:val="00757528"/>
    <w:rsid w:val="007578E5"/>
    <w:rsid w:val="00757A96"/>
    <w:rsid w:val="00757B46"/>
    <w:rsid w:val="00757B77"/>
    <w:rsid w:val="00757E1B"/>
    <w:rsid w:val="00757EBA"/>
    <w:rsid w:val="0076012F"/>
    <w:rsid w:val="00760278"/>
    <w:rsid w:val="0076044E"/>
    <w:rsid w:val="00760470"/>
    <w:rsid w:val="007604B2"/>
    <w:rsid w:val="0076051D"/>
    <w:rsid w:val="0076055D"/>
    <w:rsid w:val="007605D0"/>
    <w:rsid w:val="00760BBA"/>
    <w:rsid w:val="00761547"/>
    <w:rsid w:val="0076184E"/>
    <w:rsid w:val="007618B8"/>
    <w:rsid w:val="007619BD"/>
    <w:rsid w:val="00761A52"/>
    <w:rsid w:val="00761C7C"/>
    <w:rsid w:val="00761EA6"/>
    <w:rsid w:val="007628EE"/>
    <w:rsid w:val="00762B11"/>
    <w:rsid w:val="00762DBE"/>
    <w:rsid w:val="00762DF8"/>
    <w:rsid w:val="00763540"/>
    <w:rsid w:val="00763A32"/>
    <w:rsid w:val="00763C28"/>
    <w:rsid w:val="0076415B"/>
    <w:rsid w:val="0076448B"/>
    <w:rsid w:val="0076460E"/>
    <w:rsid w:val="00764799"/>
    <w:rsid w:val="00764CE3"/>
    <w:rsid w:val="00764CFE"/>
    <w:rsid w:val="00764FBF"/>
    <w:rsid w:val="0076547B"/>
    <w:rsid w:val="00765526"/>
    <w:rsid w:val="0076573E"/>
    <w:rsid w:val="007658B7"/>
    <w:rsid w:val="00765952"/>
    <w:rsid w:val="00765988"/>
    <w:rsid w:val="00765BE1"/>
    <w:rsid w:val="00765C92"/>
    <w:rsid w:val="00765EF7"/>
    <w:rsid w:val="00765F45"/>
    <w:rsid w:val="0076600C"/>
    <w:rsid w:val="00766192"/>
    <w:rsid w:val="007661C6"/>
    <w:rsid w:val="007663A3"/>
    <w:rsid w:val="00766476"/>
    <w:rsid w:val="00766582"/>
    <w:rsid w:val="00766933"/>
    <w:rsid w:val="00766A01"/>
    <w:rsid w:val="00766D22"/>
    <w:rsid w:val="0076727D"/>
    <w:rsid w:val="00767578"/>
    <w:rsid w:val="007677C2"/>
    <w:rsid w:val="00767AA7"/>
    <w:rsid w:val="00767D2A"/>
    <w:rsid w:val="00770476"/>
    <w:rsid w:val="0077056A"/>
    <w:rsid w:val="00770577"/>
    <w:rsid w:val="0077068E"/>
    <w:rsid w:val="007706DF"/>
    <w:rsid w:val="00770884"/>
    <w:rsid w:val="00770B19"/>
    <w:rsid w:val="00770C60"/>
    <w:rsid w:val="00770FF7"/>
    <w:rsid w:val="007710BE"/>
    <w:rsid w:val="007719C6"/>
    <w:rsid w:val="00771A91"/>
    <w:rsid w:val="00771AB8"/>
    <w:rsid w:val="00771D44"/>
    <w:rsid w:val="00771F14"/>
    <w:rsid w:val="00772372"/>
    <w:rsid w:val="007726A9"/>
    <w:rsid w:val="00772731"/>
    <w:rsid w:val="007728BC"/>
    <w:rsid w:val="00772953"/>
    <w:rsid w:val="00772F8E"/>
    <w:rsid w:val="00773161"/>
    <w:rsid w:val="00773DDC"/>
    <w:rsid w:val="00773E41"/>
    <w:rsid w:val="00773E4B"/>
    <w:rsid w:val="00773ED7"/>
    <w:rsid w:val="00774141"/>
    <w:rsid w:val="007744BC"/>
    <w:rsid w:val="007747B7"/>
    <w:rsid w:val="0077498C"/>
    <w:rsid w:val="00774C1D"/>
    <w:rsid w:val="007750EA"/>
    <w:rsid w:val="007753CE"/>
    <w:rsid w:val="007756FB"/>
    <w:rsid w:val="00775995"/>
    <w:rsid w:val="00775E12"/>
    <w:rsid w:val="00775E92"/>
    <w:rsid w:val="00775FFD"/>
    <w:rsid w:val="00776097"/>
    <w:rsid w:val="00776364"/>
    <w:rsid w:val="00776376"/>
    <w:rsid w:val="00776558"/>
    <w:rsid w:val="0077670D"/>
    <w:rsid w:val="00776900"/>
    <w:rsid w:val="00776937"/>
    <w:rsid w:val="00776AE6"/>
    <w:rsid w:val="00776F08"/>
    <w:rsid w:val="00776FAF"/>
    <w:rsid w:val="00776FC3"/>
    <w:rsid w:val="00777161"/>
    <w:rsid w:val="007771D4"/>
    <w:rsid w:val="0077740B"/>
    <w:rsid w:val="0077774A"/>
    <w:rsid w:val="00777AB2"/>
    <w:rsid w:val="00777AF3"/>
    <w:rsid w:val="00777F13"/>
    <w:rsid w:val="00780672"/>
    <w:rsid w:val="00780B84"/>
    <w:rsid w:val="00780C1F"/>
    <w:rsid w:val="00780F0C"/>
    <w:rsid w:val="007812B2"/>
    <w:rsid w:val="00781319"/>
    <w:rsid w:val="007815AF"/>
    <w:rsid w:val="007818DA"/>
    <w:rsid w:val="007819B0"/>
    <w:rsid w:val="00781AA6"/>
    <w:rsid w:val="00781BD0"/>
    <w:rsid w:val="00781D92"/>
    <w:rsid w:val="00781EA5"/>
    <w:rsid w:val="007821A5"/>
    <w:rsid w:val="007822BC"/>
    <w:rsid w:val="0078250D"/>
    <w:rsid w:val="007825A1"/>
    <w:rsid w:val="007826D3"/>
    <w:rsid w:val="00782720"/>
    <w:rsid w:val="00782ACD"/>
    <w:rsid w:val="00782FBD"/>
    <w:rsid w:val="007831EC"/>
    <w:rsid w:val="007833B1"/>
    <w:rsid w:val="00783432"/>
    <w:rsid w:val="00783757"/>
    <w:rsid w:val="00783929"/>
    <w:rsid w:val="00783B7D"/>
    <w:rsid w:val="00783BE9"/>
    <w:rsid w:val="007840D0"/>
    <w:rsid w:val="00784733"/>
    <w:rsid w:val="007847B5"/>
    <w:rsid w:val="007848C9"/>
    <w:rsid w:val="00784F42"/>
    <w:rsid w:val="00785299"/>
    <w:rsid w:val="0078560E"/>
    <w:rsid w:val="007858A7"/>
    <w:rsid w:val="0078590E"/>
    <w:rsid w:val="00785AA8"/>
    <w:rsid w:val="00785BFF"/>
    <w:rsid w:val="00785E86"/>
    <w:rsid w:val="00785FEF"/>
    <w:rsid w:val="0078608A"/>
    <w:rsid w:val="00786355"/>
    <w:rsid w:val="00786508"/>
    <w:rsid w:val="00786776"/>
    <w:rsid w:val="00786822"/>
    <w:rsid w:val="00786A22"/>
    <w:rsid w:val="00786A85"/>
    <w:rsid w:val="00786B0F"/>
    <w:rsid w:val="007870F7"/>
    <w:rsid w:val="00787319"/>
    <w:rsid w:val="00787461"/>
    <w:rsid w:val="0078762F"/>
    <w:rsid w:val="007877B6"/>
    <w:rsid w:val="00787803"/>
    <w:rsid w:val="00787996"/>
    <w:rsid w:val="00787B56"/>
    <w:rsid w:val="00787EE5"/>
    <w:rsid w:val="00790161"/>
    <w:rsid w:val="00790279"/>
    <w:rsid w:val="0079040C"/>
    <w:rsid w:val="00790504"/>
    <w:rsid w:val="00790562"/>
    <w:rsid w:val="00790772"/>
    <w:rsid w:val="00790CA0"/>
    <w:rsid w:val="00790CEC"/>
    <w:rsid w:val="00790EEF"/>
    <w:rsid w:val="00790F46"/>
    <w:rsid w:val="00790FFC"/>
    <w:rsid w:val="0079134B"/>
    <w:rsid w:val="00791368"/>
    <w:rsid w:val="007917B4"/>
    <w:rsid w:val="007919F0"/>
    <w:rsid w:val="00791AA9"/>
    <w:rsid w:val="00791B33"/>
    <w:rsid w:val="00791D21"/>
    <w:rsid w:val="00791DF3"/>
    <w:rsid w:val="00792050"/>
    <w:rsid w:val="0079221B"/>
    <w:rsid w:val="00792324"/>
    <w:rsid w:val="00792582"/>
    <w:rsid w:val="00792996"/>
    <w:rsid w:val="00792A5E"/>
    <w:rsid w:val="00792AAC"/>
    <w:rsid w:val="00792C72"/>
    <w:rsid w:val="00792CE0"/>
    <w:rsid w:val="00792CE9"/>
    <w:rsid w:val="00792FFA"/>
    <w:rsid w:val="007931AD"/>
    <w:rsid w:val="007939D5"/>
    <w:rsid w:val="00793E01"/>
    <w:rsid w:val="00793F60"/>
    <w:rsid w:val="00794729"/>
    <w:rsid w:val="00794CA7"/>
    <w:rsid w:val="00794F87"/>
    <w:rsid w:val="00795021"/>
    <w:rsid w:val="00795272"/>
    <w:rsid w:val="007955A1"/>
    <w:rsid w:val="0079565C"/>
    <w:rsid w:val="007956ED"/>
    <w:rsid w:val="007958D4"/>
    <w:rsid w:val="0079594D"/>
    <w:rsid w:val="00795C3C"/>
    <w:rsid w:val="00795C8A"/>
    <w:rsid w:val="007963F3"/>
    <w:rsid w:val="00796461"/>
    <w:rsid w:val="00796561"/>
    <w:rsid w:val="007965EF"/>
    <w:rsid w:val="00796915"/>
    <w:rsid w:val="00796B32"/>
    <w:rsid w:val="00796B4F"/>
    <w:rsid w:val="00796B5A"/>
    <w:rsid w:val="00797465"/>
    <w:rsid w:val="00797571"/>
    <w:rsid w:val="00797941"/>
    <w:rsid w:val="00797DF9"/>
    <w:rsid w:val="00797FB1"/>
    <w:rsid w:val="007A03C1"/>
    <w:rsid w:val="007A03DB"/>
    <w:rsid w:val="007A0782"/>
    <w:rsid w:val="007A0EEC"/>
    <w:rsid w:val="007A1242"/>
    <w:rsid w:val="007A1451"/>
    <w:rsid w:val="007A14AC"/>
    <w:rsid w:val="007A15F2"/>
    <w:rsid w:val="007A177B"/>
    <w:rsid w:val="007A1ADB"/>
    <w:rsid w:val="007A1B9D"/>
    <w:rsid w:val="007A1DB3"/>
    <w:rsid w:val="007A20D9"/>
    <w:rsid w:val="007A252A"/>
    <w:rsid w:val="007A289E"/>
    <w:rsid w:val="007A2D42"/>
    <w:rsid w:val="007A2E04"/>
    <w:rsid w:val="007A2EFD"/>
    <w:rsid w:val="007A312B"/>
    <w:rsid w:val="007A3161"/>
    <w:rsid w:val="007A31A3"/>
    <w:rsid w:val="007A320E"/>
    <w:rsid w:val="007A32E5"/>
    <w:rsid w:val="007A3B39"/>
    <w:rsid w:val="007A3B4B"/>
    <w:rsid w:val="007A3C28"/>
    <w:rsid w:val="007A4145"/>
    <w:rsid w:val="007A4595"/>
    <w:rsid w:val="007A45AB"/>
    <w:rsid w:val="007A4B0F"/>
    <w:rsid w:val="007A4B7D"/>
    <w:rsid w:val="007A4BC4"/>
    <w:rsid w:val="007A4DCC"/>
    <w:rsid w:val="007A5087"/>
    <w:rsid w:val="007A54C2"/>
    <w:rsid w:val="007A5502"/>
    <w:rsid w:val="007A5D3A"/>
    <w:rsid w:val="007A5EBD"/>
    <w:rsid w:val="007A61CC"/>
    <w:rsid w:val="007A62D5"/>
    <w:rsid w:val="007A652D"/>
    <w:rsid w:val="007A6C9F"/>
    <w:rsid w:val="007A6CCE"/>
    <w:rsid w:val="007A7594"/>
    <w:rsid w:val="007A764E"/>
    <w:rsid w:val="007A7839"/>
    <w:rsid w:val="007A794A"/>
    <w:rsid w:val="007A7A01"/>
    <w:rsid w:val="007A7AA4"/>
    <w:rsid w:val="007B0013"/>
    <w:rsid w:val="007B0478"/>
    <w:rsid w:val="007B055B"/>
    <w:rsid w:val="007B0640"/>
    <w:rsid w:val="007B0804"/>
    <w:rsid w:val="007B0843"/>
    <w:rsid w:val="007B0991"/>
    <w:rsid w:val="007B0FAB"/>
    <w:rsid w:val="007B10F6"/>
    <w:rsid w:val="007B11A7"/>
    <w:rsid w:val="007B12EF"/>
    <w:rsid w:val="007B13DF"/>
    <w:rsid w:val="007B1474"/>
    <w:rsid w:val="007B16A2"/>
    <w:rsid w:val="007B1814"/>
    <w:rsid w:val="007B1D61"/>
    <w:rsid w:val="007B22D0"/>
    <w:rsid w:val="007B25EA"/>
    <w:rsid w:val="007B26B3"/>
    <w:rsid w:val="007B2868"/>
    <w:rsid w:val="007B291C"/>
    <w:rsid w:val="007B2C7F"/>
    <w:rsid w:val="007B3264"/>
    <w:rsid w:val="007B32CE"/>
    <w:rsid w:val="007B3990"/>
    <w:rsid w:val="007B3B52"/>
    <w:rsid w:val="007B3B98"/>
    <w:rsid w:val="007B3C97"/>
    <w:rsid w:val="007B3D71"/>
    <w:rsid w:val="007B3D77"/>
    <w:rsid w:val="007B3E44"/>
    <w:rsid w:val="007B41F8"/>
    <w:rsid w:val="007B4224"/>
    <w:rsid w:val="007B4CB5"/>
    <w:rsid w:val="007B4D21"/>
    <w:rsid w:val="007B4D4E"/>
    <w:rsid w:val="007B4DDD"/>
    <w:rsid w:val="007B4F78"/>
    <w:rsid w:val="007B50FD"/>
    <w:rsid w:val="007B52AF"/>
    <w:rsid w:val="007B5304"/>
    <w:rsid w:val="007B533F"/>
    <w:rsid w:val="007B54C5"/>
    <w:rsid w:val="007B5821"/>
    <w:rsid w:val="007B5B90"/>
    <w:rsid w:val="007B6488"/>
    <w:rsid w:val="007B6A1B"/>
    <w:rsid w:val="007B6CF5"/>
    <w:rsid w:val="007B78E7"/>
    <w:rsid w:val="007B7B13"/>
    <w:rsid w:val="007B7B4D"/>
    <w:rsid w:val="007B7C0A"/>
    <w:rsid w:val="007B7DAE"/>
    <w:rsid w:val="007B7DCE"/>
    <w:rsid w:val="007B7E3F"/>
    <w:rsid w:val="007B7FDE"/>
    <w:rsid w:val="007C00B3"/>
    <w:rsid w:val="007C00D6"/>
    <w:rsid w:val="007C049D"/>
    <w:rsid w:val="007C0766"/>
    <w:rsid w:val="007C0AE7"/>
    <w:rsid w:val="007C10EC"/>
    <w:rsid w:val="007C12F6"/>
    <w:rsid w:val="007C14F1"/>
    <w:rsid w:val="007C1531"/>
    <w:rsid w:val="007C1A9C"/>
    <w:rsid w:val="007C1B0E"/>
    <w:rsid w:val="007C1B18"/>
    <w:rsid w:val="007C1C32"/>
    <w:rsid w:val="007C1CD1"/>
    <w:rsid w:val="007C21DC"/>
    <w:rsid w:val="007C226F"/>
    <w:rsid w:val="007C24C2"/>
    <w:rsid w:val="007C277E"/>
    <w:rsid w:val="007C27BA"/>
    <w:rsid w:val="007C2AB3"/>
    <w:rsid w:val="007C2B21"/>
    <w:rsid w:val="007C2C87"/>
    <w:rsid w:val="007C3188"/>
    <w:rsid w:val="007C31D2"/>
    <w:rsid w:val="007C3514"/>
    <w:rsid w:val="007C3664"/>
    <w:rsid w:val="007C3B18"/>
    <w:rsid w:val="007C41CD"/>
    <w:rsid w:val="007C4234"/>
    <w:rsid w:val="007C424B"/>
    <w:rsid w:val="007C43B8"/>
    <w:rsid w:val="007C473C"/>
    <w:rsid w:val="007C48B3"/>
    <w:rsid w:val="007C4B02"/>
    <w:rsid w:val="007C4C6E"/>
    <w:rsid w:val="007C4C9A"/>
    <w:rsid w:val="007C4ED3"/>
    <w:rsid w:val="007C50F3"/>
    <w:rsid w:val="007C5493"/>
    <w:rsid w:val="007C55A3"/>
    <w:rsid w:val="007C565A"/>
    <w:rsid w:val="007C5661"/>
    <w:rsid w:val="007C5B9D"/>
    <w:rsid w:val="007C5C67"/>
    <w:rsid w:val="007C61BF"/>
    <w:rsid w:val="007C63F8"/>
    <w:rsid w:val="007C65D3"/>
    <w:rsid w:val="007C68B5"/>
    <w:rsid w:val="007C6A55"/>
    <w:rsid w:val="007C748D"/>
    <w:rsid w:val="007C75DE"/>
    <w:rsid w:val="007C78A7"/>
    <w:rsid w:val="007C7BE7"/>
    <w:rsid w:val="007C7C04"/>
    <w:rsid w:val="007C7C6B"/>
    <w:rsid w:val="007C7CE9"/>
    <w:rsid w:val="007C7F9C"/>
    <w:rsid w:val="007C7FFD"/>
    <w:rsid w:val="007D0138"/>
    <w:rsid w:val="007D016D"/>
    <w:rsid w:val="007D0189"/>
    <w:rsid w:val="007D01AD"/>
    <w:rsid w:val="007D087A"/>
    <w:rsid w:val="007D0931"/>
    <w:rsid w:val="007D0DD0"/>
    <w:rsid w:val="007D1044"/>
    <w:rsid w:val="007D1065"/>
    <w:rsid w:val="007D17AB"/>
    <w:rsid w:val="007D1D7B"/>
    <w:rsid w:val="007D1EF6"/>
    <w:rsid w:val="007D2045"/>
    <w:rsid w:val="007D20CB"/>
    <w:rsid w:val="007D215C"/>
    <w:rsid w:val="007D22A8"/>
    <w:rsid w:val="007D2CE8"/>
    <w:rsid w:val="007D2F56"/>
    <w:rsid w:val="007D3160"/>
    <w:rsid w:val="007D31E5"/>
    <w:rsid w:val="007D3359"/>
    <w:rsid w:val="007D36D1"/>
    <w:rsid w:val="007D3715"/>
    <w:rsid w:val="007D3DC1"/>
    <w:rsid w:val="007D4387"/>
    <w:rsid w:val="007D4581"/>
    <w:rsid w:val="007D4790"/>
    <w:rsid w:val="007D4A37"/>
    <w:rsid w:val="007D4B81"/>
    <w:rsid w:val="007D4C52"/>
    <w:rsid w:val="007D4DDD"/>
    <w:rsid w:val="007D4F32"/>
    <w:rsid w:val="007D54F6"/>
    <w:rsid w:val="007D58A1"/>
    <w:rsid w:val="007D5E0D"/>
    <w:rsid w:val="007D5E6E"/>
    <w:rsid w:val="007D5ECB"/>
    <w:rsid w:val="007D5ED0"/>
    <w:rsid w:val="007D5F6B"/>
    <w:rsid w:val="007D5FBF"/>
    <w:rsid w:val="007D6315"/>
    <w:rsid w:val="007D6334"/>
    <w:rsid w:val="007D64C4"/>
    <w:rsid w:val="007D6634"/>
    <w:rsid w:val="007D6AFA"/>
    <w:rsid w:val="007D6B0F"/>
    <w:rsid w:val="007D6E20"/>
    <w:rsid w:val="007D6FB6"/>
    <w:rsid w:val="007D7043"/>
    <w:rsid w:val="007D7713"/>
    <w:rsid w:val="007D77B1"/>
    <w:rsid w:val="007D7BB0"/>
    <w:rsid w:val="007D7E28"/>
    <w:rsid w:val="007E0181"/>
    <w:rsid w:val="007E01CE"/>
    <w:rsid w:val="007E01FF"/>
    <w:rsid w:val="007E03BA"/>
    <w:rsid w:val="007E0832"/>
    <w:rsid w:val="007E0C54"/>
    <w:rsid w:val="007E0E28"/>
    <w:rsid w:val="007E0EC1"/>
    <w:rsid w:val="007E11E4"/>
    <w:rsid w:val="007E16DA"/>
    <w:rsid w:val="007E1832"/>
    <w:rsid w:val="007E19AD"/>
    <w:rsid w:val="007E1B2A"/>
    <w:rsid w:val="007E1D05"/>
    <w:rsid w:val="007E1D64"/>
    <w:rsid w:val="007E1D95"/>
    <w:rsid w:val="007E1FD1"/>
    <w:rsid w:val="007E207E"/>
    <w:rsid w:val="007E20F1"/>
    <w:rsid w:val="007E228E"/>
    <w:rsid w:val="007E25E2"/>
    <w:rsid w:val="007E2956"/>
    <w:rsid w:val="007E29B9"/>
    <w:rsid w:val="007E3000"/>
    <w:rsid w:val="007E303E"/>
    <w:rsid w:val="007E3111"/>
    <w:rsid w:val="007E3318"/>
    <w:rsid w:val="007E411D"/>
    <w:rsid w:val="007E4140"/>
    <w:rsid w:val="007E420D"/>
    <w:rsid w:val="007E4DFD"/>
    <w:rsid w:val="007E4F1C"/>
    <w:rsid w:val="007E504D"/>
    <w:rsid w:val="007E5055"/>
    <w:rsid w:val="007E539E"/>
    <w:rsid w:val="007E55FE"/>
    <w:rsid w:val="007E5665"/>
    <w:rsid w:val="007E5674"/>
    <w:rsid w:val="007E588F"/>
    <w:rsid w:val="007E5CFA"/>
    <w:rsid w:val="007E5E9E"/>
    <w:rsid w:val="007E6076"/>
    <w:rsid w:val="007E65FF"/>
    <w:rsid w:val="007E6894"/>
    <w:rsid w:val="007E6A61"/>
    <w:rsid w:val="007E75B9"/>
    <w:rsid w:val="007E7CCA"/>
    <w:rsid w:val="007E7DD2"/>
    <w:rsid w:val="007E7F9F"/>
    <w:rsid w:val="007E7FC9"/>
    <w:rsid w:val="007F0037"/>
    <w:rsid w:val="007F00C3"/>
    <w:rsid w:val="007F01B3"/>
    <w:rsid w:val="007F01EE"/>
    <w:rsid w:val="007F030B"/>
    <w:rsid w:val="007F03FF"/>
    <w:rsid w:val="007F0561"/>
    <w:rsid w:val="007F08F0"/>
    <w:rsid w:val="007F0DC6"/>
    <w:rsid w:val="007F0F1E"/>
    <w:rsid w:val="007F1626"/>
    <w:rsid w:val="007F170E"/>
    <w:rsid w:val="007F1920"/>
    <w:rsid w:val="007F1A2F"/>
    <w:rsid w:val="007F1E26"/>
    <w:rsid w:val="007F1F0F"/>
    <w:rsid w:val="007F26D9"/>
    <w:rsid w:val="007F2745"/>
    <w:rsid w:val="007F2AC3"/>
    <w:rsid w:val="007F2C49"/>
    <w:rsid w:val="007F2D5F"/>
    <w:rsid w:val="007F2DAE"/>
    <w:rsid w:val="007F2E0A"/>
    <w:rsid w:val="007F3054"/>
    <w:rsid w:val="007F3295"/>
    <w:rsid w:val="007F358D"/>
    <w:rsid w:val="007F3806"/>
    <w:rsid w:val="007F3860"/>
    <w:rsid w:val="007F3B03"/>
    <w:rsid w:val="007F3C17"/>
    <w:rsid w:val="007F3D9B"/>
    <w:rsid w:val="007F3E8C"/>
    <w:rsid w:val="007F4180"/>
    <w:rsid w:val="007F419A"/>
    <w:rsid w:val="007F464B"/>
    <w:rsid w:val="007F482E"/>
    <w:rsid w:val="007F493D"/>
    <w:rsid w:val="007F494C"/>
    <w:rsid w:val="007F4973"/>
    <w:rsid w:val="007F4C58"/>
    <w:rsid w:val="007F4C81"/>
    <w:rsid w:val="007F4E23"/>
    <w:rsid w:val="007F4EB5"/>
    <w:rsid w:val="007F4F28"/>
    <w:rsid w:val="007F501B"/>
    <w:rsid w:val="007F50B3"/>
    <w:rsid w:val="007F50C4"/>
    <w:rsid w:val="007F5254"/>
    <w:rsid w:val="007F5627"/>
    <w:rsid w:val="007F566C"/>
    <w:rsid w:val="007F5726"/>
    <w:rsid w:val="007F578D"/>
    <w:rsid w:val="007F5BE1"/>
    <w:rsid w:val="007F5E7C"/>
    <w:rsid w:val="007F5F14"/>
    <w:rsid w:val="007F6250"/>
    <w:rsid w:val="007F6811"/>
    <w:rsid w:val="007F6B7A"/>
    <w:rsid w:val="007F74FE"/>
    <w:rsid w:val="007F75DD"/>
    <w:rsid w:val="007F77FD"/>
    <w:rsid w:val="007F78A9"/>
    <w:rsid w:val="007F78F8"/>
    <w:rsid w:val="007F7914"/>
    <w:rsid w:val="007F7B02"/>
    <w:rsid w:val="007F7DA5"/>
    <w:rsid w:val="00800753"/>
    <w:rsid w:val="00800ACD"/>
    <w:rsid w:val="00800D04"/>
    <w:rsid w:val="00800EB6"/>
    <w:rsid w:val="00800F23"/>
    <w:rsid w:val="00801028"/>
    <w:rsid w:val="00801603"/>
    <w:rsid w:val="00801C82"/>
    <w:rsid w:val="00801DBF"/>
    <w:rsid w:val="00802042"/>
    <w:rsid w:val="008021D1"/>
    <w:rsid w:val="008022E6"/>
    <w:rsid w:val="0080245F"/>
    <w:rsid w:val="008024E8"/>
    <w:rsid w:val="00802AB4"/>
    <w:rsid w:val="00802C09"/>
    <w:rsid w:val="00802DBD"/>
    <w:rsid w:val="00803055"/>
    <w:rsid w:val="008031A1"/>
    <w:rsid w:val="00803393"/>
    <w:rsid w:val="0080350C"/>
    <w:rsid w:val="00803510"/>
    <w:rsid w:val="0080372A"/>
    <w:rsid w:val="00803832"/>
    <w:rsid w:val="00803977"/>
    <w:rsid w:val="00803B3A"/>
    <w:rsid w:val="00803FC2"/>
    <w:rsid w:val="0080423E"/>
    <w:rsid w:val="0080424F"/>
    <w:rsid w:val="00804283"/>
    <w:rsid w:val="008046A6"/>
    <w:rsid w:val="008047BF"/>
    <w:rsid w:val="00804D3C"/>
    <w:rsid w:val="00805779"/>
    <w:rsid w:val="008064CB"/>
    <w:rsid w:val="008065EA"/>
    <w:rsid w:val="00806763"/>
    <w:rsid w:val="00806E17"/>
    <w:rsid w:val="00806EDE"/>
    <w:rsid w:val="00806FB1"/>
    <w:rsid w:val="00807136"/>
    <w:rsid w:val="00807278"/>
    <w:rsid w:val="00807328"/>
    <w:rsid w:val="008074DE"/>
    <w:rsid w:val="00807854"/>
    <w:rsid w:val="00807880"/>
    <w:rsid w:val="00807894"/>
    <w:rsid w:val="00807DBE"/>
    <w:rsid w:val="00807FAA"/>
    <w:rsid w:val="00807FFA"/>
    <w:rsid w:val="00810139"/>
    <w:rsid w:val="0081014D"/>
    <w:rsid w:val="008102B0"/>
    <w:rsid w:val="008105CC"/>
    <w:rsid w:val="008107AC"/>
    <w:rsid w:val="008108CF"/>
    <w:rsid w:val="008109AB"/>
    <w:rsid w:val="00810F17"/>
    <w:rsid w:val="00811491"/>
    <w:rsid w:val="00811500"/>
    <w:rsid w:val="0081160F"/>
    <w:rsid w:val="0081195B"/>
    <w:rsid w:val="00812309"/>
    <w:rsid w:val="008123B1"/>
    <w:rsid w:val="0081261A"/>
    <w:rsid w:val="00812807"/>
    <w:rsid w:val="008128C0"/>
    <w:rsid w:val="008129DB"/>
    <w:rsid w:val="00812D4C"/>
    <w:rsid w:val="00812DF5"/>
    <w:rsid w:val="00812F1F"/>
    <w:rsid w:val="00812FC3"/>
    <w:rsid w:val="00813612"/>
    <w:rsid w:val="00814100"/>
    <w:rsid w:val="00814229"/>
    <w:rsid w:val="008144A1"/>
    <w:rsid w:val="0081482C"/>
    <w:rsid w:val="00814B19"/>
    <w:rsid w:val="00814CD9"/>
    <w:rsid w:val="008150D0"/>
    <w:rsid w:val="00815365"/>
    <w:rsid w:val="00815EE1"/>
    <w:rsid w:val="00815FF8"/>
    <w:rsid w:val="0081606C"/>
    <w:rsid w:val="0081636D"/>
    <w:rsid w:val="008163B5"/>
    <w:rsid w:val="0081643B"/>
    <w:rsid w:val="00816BBE"/>
    <w:rsid w:val="00816CEE"/>
    <w:rsid w:val="008175A8"/>
    <w:rsid w:val="00817658"/>
    <w:rsid w:val="00817D44"/>
    <w:rsid w:val="00817FF6"/>
    <w:rsid w:val="00820223"/>
    <w:rsid w:val="008203A6"/>
    <w:rsid w:val="008203F8"/>
    <w:rsid w:val="00820516"/>
    <w:rsid w:val="008205FA"/>
    <w:rsid w:val="00820768"/>
    <w:rsid w:val="00820CA1"/>
    <w:rsid w:val="008212CF"/>
    <w:rsid w:val="00821350"/>
    <w:rsid w:val="008213A2"/>
    <w:rsid w:val="008215F8"/>
    <w:rsid w:val="00821DD8"/>
    <w:rsid w:val="00822701"/>
    <w:rsid w:val="00822708"/>
    <w:rsid w:val="0082271C"/>
    <w:rsid w:val="008228DE"/>
    <w:rsid w:val="00822940"/>
    <w:rsid w:val="00822DE2"/>
    <w:rsid w:val="00822F04"/>
    <w:rsid w:val="00823051"/>
    <w:rsid w:val="0082344F"/>
    <w:rsid w:val="00823458"/>
    <w:rsid w:val="008234F9"/>
    <w:rsid w:val="00823830"/>
    <w:rsid w:val="00823856"/>
    <w:rsid w:val="008239A6"/>
    <w:rsid w:val="00823A9E"/>
    <w:rsid w:val="00823AE5"/>
    <w:rsid w:val="00823B07"/>
    <w:rsid w:val="00823B28"/>
    <w:rsid w:val="00823D19"/>
    <w:rsid w:val="008240D6"/>
    <w:rsid w:val="008242ED"/>
    <w:rsid w:val="00824697"/>
    <w:rsid w:val="008246BD"/>
    <w:rsid w:val="008248BC"/>
    <w:rsid w:val="00824B0C"/>
    <w:rsid w:val="00824F92"/>
    <w:rsid w:val="00825310"/>
    <w:rsid w:val="008253DF"/>
    <w:rsid w:val="00825A55"/>
    <w:rsid w:val="00825F9E"/>
    <w:rsid w:val="00826BD8"/>
    <w:rsid w:val="00826EAE"/>
    <w:rsid w:val="00826EB3"/>
    <w:rsid w:val="00826FC7"/>
    <w:rsid w:val="00827309"/>
    <w:rsid w:val="00827320"/>
    <w:rsid w:val="0082732D"/>
    <w:rsid w:val="0082733C"/>
    <w:rsid w:val="00827345"/>
    <w:rsid w:val="0082734E"/>
    <w:rsid w:val="0082742F"/>
    <w:rsid w:val="0082778B"/>
    <w:rsid w:val="00827928"/>
    <w:rsid w:val="00827A5E"/>
    <w:rsid w:val="00827E41"/>
    <w:rsid w:val="00830125"/>
    <w:rsid w:val="0083026C"/>
    <w:rsid w:val="008304FF"/>
    <w:rsid w:val="00830A28"/>
    <w:rsid w:val="00830A7D"/>
    <w:rsid w:val="00830BD3"/>
    <w:rsid w:val="00830F89"/>
    <w:rsid w:val="0083125C"/>
    <w:rsid w:val="00831411"/>
    <w:rsid w:val="00831A7D"/>
    <w:rsid w:val="00831B51"/>
    <w:rsid w:val="00831B52"/>
    <w:rsid w:val="00831D42"/>
    <w:rsid w:val="00831D63"/>
    <w:rsid w:val="00832932"/>
    <w:rsid w:val="008329A4"/>
    <w:rsid w:val="00832AC0"/>
    <w:rsid w:val="00832C15"/>
    <w:rsid w:val="00832C44"/>
    <w:rsid w:val="00832E20"/>
    <w:rsid w:val="0083300A"/>
    <w:rsid w:val="008331DC"/>
    <w:rsid w:val="00833518"/>
    <w:rsid w:val="00833747"/>
    <w:rsid w:val="00833779"/>
    <w:rsid w:val="00833998"/>
    <w:rsid w:val="00833A40"/>
    <w:rsid w:val="00833E4A"/>
    <w:rsid w:val="00833EF9"/>
    <w:rsid w:val="0083409D"/>
    <w:rsid w:val="008341DE"/>
    <w:rsid w:val="00834228"/>
    <w:rsid w:val="0083438F"/>
    <w:rsid w:val="0083450C"/>
    <w:rsid w:val="00834674"/>
    <w:rsid w:val="0083477B"/>
    <w:rsid w:val="00834A79"/>
    <w:rsid w:val="00834C79"/>
    <w:rsid w:val="00834E66"/>
    <w:rsid w:val="00834F79"/>
    <w:rsid w:val="00835081"/>
    <w:rsid w:val="0083519A"/>
    <w:rsid w:val="0083526E"/>
    <w:rsid w:val="00835379"/>
    <w:rsid w:val="00835A86"/>
    <w:rsid w:val="00835E8F"/>
    <w:rsid w:val="00835F6A"/>
    <w:rsid w:val="0083608F"/>
    <w:rsid w:val="00836581"/>
    <w:rsid w:val="00836931"/>
    <w:rsid w:val="00836AE8"/>
    <w:rsid w:val="00836C21"/>
    <w:rsid w:val="00837423"/>
    <w:rsid w:val="008376EC"/>
    <w:rsid w:val="00837794"/>
    <w:rsid w:val="00837926"/>
    <w:rsid w:val="008401A3"/>
    <w:rsid w:val="0084071E"/>
    <w:rsid w:val="00840838"/>
    <w:rsid w:val="00840E7E"/>
    <w:rsid w:val="0084109B"/>
    <w:rsid w:val="00841194"/>
    <w:rsid w:val="008411DC"/>
    <w:rsid w:val="0084144C"/>
    <w:rsid w:val="0084172B"/>
    <w:rsid w:val="00841A1A"/>
    <w:rsid w:val="00841AA7"/>
    <w:rsid w:val="00841D5A"/>
    <w:rsid w:val="0084200B"/>
    <w:rsid w:val="00842179"/>
    <w:rsid w:val="00842466"/>
    <w:rsid w:val="00842B54"/>
    <w:rsid w:val="00842BDE"/>
    <w:rsid w:val="00842DDE"/>
    <w:rsid w:val="00842DF2"/>
    <w:rsid w:val="008432F8"/>
    <w:rsid w:val="008435DC"/>
    <w:rsid w:val="008436CF"/>
    <w:rsid w:val="00843709"/>
    <w:rsid w:val="00843840"/>
    <w:rsid w:val="00843FB7"/>
    <w:rsid w:val="00843FC2"/>
    <w:rsid w:val="008441C3"/>
    <w:rsid w:val="0084436A"/>
    <w:rsid w:val="0084444B"/>
    <w:rsid w:val="008444BE"/>
    <w:rsid w:val="0084463C"/>
    <w:rsid w:val="0084469C"/>
    <w:rsid w:val="00844C27"/>
    <w:rsid w:val="00844F0D"/>
    <w:rsid w:val="00845274"/>
    <w:rsid w:val="00845323"/>
    <w:rsid w:val="00845444"/>
    <w:rsid w:val="00845851"/>
    <w:rsid w:val="00845F87"/>
    <w:rsid w:val="00845FED"/>
    <w:rsid w:val="008460DB"/>
    <w:rsid w:val="00846122"/>
    <w:rsid w:val="0084623B"/>
    <w:rsid w:val="00846326"/>
    <w:rsid w:val="0084643F"/>
    <w:rsid w:val="008469A2"/>
    <w:rsid w:val="00846A16"/>
    <w:rsid w:val="00846E52"/>
    <w:rsid w:val="008470D4"/>
    <w:rsid w:val="0084715E"/>
    <w:rsid w:val="008471BB"/>
    <w:rsid w:val="008472F2"/>
    <w:rsid w:val="0084783F"/>
    <w:rsid w:val="00847954"/>
    <w:rsid w:val="00847EF0"/>
    <w:rsid w:val="00847F70"/>
    <w:rsid w:val="0085002F"/>
    <w:rsid w:val="00850209"/>
    <w:rsid w:val="008502FE"/>
    <w:rsid w:val="00850487"/>
    <w:rsid w:val="008508C5"/>
    <w:rsid w:val="00850D93"/>
    <w:rsid w:val="00850FAD"/>
    <w:rsid w:val="0085133B"/>
    <w:rsid w:val="008516C0"/>
    <w:rsid w:val="008517E2"/>
    <w:rsid w:val="00851DF2"/>
    <w:rsid w:val="00851E79"/>
    <w:rsid w:val="00851F28"/>
    <w:rsid w:val="00852103"/>
    <w:rsid w:val="008521C4"/>
    <w:rsid w:val="008521F5"/>
    <w:rsid w:val="00852317"/>
    <w:rsid w:val="00852580"/>
    <w:rsid w:val="008525BA"/>
    <w:rsid w:val="0085260B"/>
    <w:rsid w:val="00852638"/>
    <w:rsid w:val="008526E9"/>
    <w:rsid w:val="0085289D"/>
    <w:rsid w:val="00852F69"/>
    <w:rsid w:val="00852F80"/>
    <w:rsid w:val="00852FF5"/>
    <w:rsid w:val="008533FE"/>
    <w:rsid w:val="008534D5"/>
    <w:rsid w:val="008538D3"/>
    <w:rsid w:val="00853E6C"/>
    <w:rsid w:val="00853EF4"/>
    <w:rsid w:val="0085409E"/>
    <w:rsid w:val="00854926"/>
    <w:rsid w:val="00854F08"/>
    <w:rsid w:val="008551C0"/>
    <w:rsid w:val="008551D2"/>
    <w:rsid w:val="00855286"/>
    <w:rsid w:val="008552D1"/>
    <w:rsid w:val="008552EA"/>
    <w:rsid w:val="00855331"/>
    <w:rsid w:val="00855558"/>
    <w:rsid w:val="008558F0"/>
    <w:rsid w:val="00855A4B"/>
    <w:rsid w:val="00855D88"/>
    <w:rsid w:val="00856151"/>
    <w:rsid w:val="0085624B"/>
    <w:rsid w:val="0085663B"/>
    <w:rsid w:val="008566BB"/>
    <w:rsid w:val="0085679C"/>
    <w:rsid w:val="00856C9C"/>
    <w:rsid w:val="0085716D"/>
    <w:rsid w:val="008572ED"/>
    <w:rsid w:val="00857474"/>
    <w:rsid w:val="00857B37"/>
    <w:rsid w:val="00857B9B"/>
    <w:rsid w:val="0086005E"/>
    <w:rsid w:val="008602D4"/>
    <w:rsid w:val="00860633"/>
    <w:rsid w:val="008606F7"/>
    <w:rsid w:val="00860D89"/>
    <w:rsid w:val="0086109C"/>
    <w:rsid w:val="00861406"/>
    <w:rsid w:val="00861BA8"/>
    <w:rsid w:val="00861BEC"/>
    <w:rsid w:val="00861C54"/>
    <w:rsid w:val="00861DB1"/>
    <w:rsid w:val="00861FED"/>
    <w:rsid w:val="0086221D"/>
    <w:rsid w:val="00862303"/>
    <w:rsid w:val="0086246F"/>
    <w:rsid w:val="0086268B"/>
    <w:rsid w:val="00862853"/>
    <w:rsid w:val="0086286F"/>
    <w:rsid w:val="008628AB"/>
    <w:rsid w:val="00863030"/>
    <w:rsid w:val="008634D3"/>
    <w:rsid w:val="008639B2"/>
    <w:rsid w:val="008639D3"/>
    <w:rsid w:val="00864081"/>
    <w:rsid w:val="008641AC"/>
    <w:rsid w:val="0086426C"/>
    <w:rsid w:val="0086439F"/>
    <w:rsid w:val="0086445F"/>
    <w:rsid w:val="0086448C"/>
    <w:rsid w:val="0086452E"/>
    <w:rsid w:val="00864584"/>
    <w:rsid w:val="00864937"/>
    <w:rsid w:val="00864EC7"/>
    <w:rsid w:val="00865265"/>
    <w:rsid w:val="008652F4"/>
    <w:rsid w:val="008654A4"/>
    <w:rsid w:val="00865563"/>
    <w:rsid w:val="00865679"/>
    <w:rsid w:val="0086593A"/>
    <w:rsid w:val="00865EA1"/>
    <w:rsid w:val="00865FC9"/>
    <w:rsid w:val="0086616A"/>
    <w:rsid w:val="00866896"/>
    <w:rsid w:val="00866905"/>
    <w:rsid w:val="00866BA7"/>
    <w:rsid w:val="00866CCF"/>
    <w:rsid w:val="00866CD7"/>
    <w:rsid w:val="00866E7A"/>
    <w:rsid w:val="00867019"/>
    <w:rsid w:val="008671FF"/>
    <w:rsid w:val="0086764C"/>
    <w:rsid w:val="00867C72"/>
    <w:rsid w:val="00867C79"/>
    <w:rsid w:val="00867D50"/>
    <w:rsid w:val="00867E17"/>
    <w:rsid w:val="00867FB5"/>
    <w:rsid w:val="00870227"/>
    <w:rsid w:val="008703BB"/>
    <w:rsid w:val="008707CD"/>
    <w:rsid w:val="008707D9"/>
    <w:rsid w:val="00870B0C"/>
    <w:rsid w:val="00870B81"/>
    <w:rsid w:val="00870C07"/>
    <w:rsid w:val="00870EE2"/>
    <w:rsid w:val="008712D1"/>
    <w:rsid w:val="008713A9"/>
    <w:rsid w:val="0087141F"/>
    <w:rsid w:val="00871CD0"/>
    <w:rsid w:val="00872135"/>
    <w:rsid w:val="0087267C"/>
    <w:rsid w:val="00872B2E"/>
    <w:rsid w:val="00872C1F"/>
    <w:rsid w:val="00872DB7"/>
    <w:rsid w:val="00872DCF"/>
    <w:rsid w:val="00872E0D"/>
    <w:rsid w:val="00872E72"/>
    <w:rsid w:val="00872ECA"/>
    <w:rsid w:val="00872F19"/>
    <w:rsid w:val="00872F85"/>
    <w:rsid w:val="00873659"/>
    <w:rsid w:val="00873720"/>
    <w:rsid w:val="00873829"/>
    <w:rsid w:val="00873D85"/>
    <w:rsid w:val="00873E2E"/>
    <w:rsid w:val="0087433D"/>
    <w:rsid w:val="008746AB"/>
    <w:rsid w:val="00874A03"/>
    <w:rsid w:val="00874CC4"/>
    <w:rsid w:val="00874DCE"/>
    <w:rsid w:val="00875914"/>
    <w:rsid w:val="00875929"/>
    <w:rsid w:val="00875934"/>
    <w:rsid w:val="00875997"/>
    <w:rsid w:val="00875D79"/>
    <w:rsid w:val="00875E4B"/>
    <w:rsid w:val="00875E72"/>
    <w:rsid w:val="00875F9F"/>
    <w:rsid w:val="008762AA"/>
    <w:rsid w:val="0087644C"/>
    <w:rsid w:val="00876C3D"/>
    <w:rsid w:val="00876DBB"/>
    <w:rsid w:val="0087750F"/>
    <w:rsid w:val="008775F6"/>
    <w:rsid w:val="008776E4"/>
    <w:rsid w:val="00877724"/>
    <w:rsid w:val="008778C4"/>
    <w:rsid w:val="00877A22"/>
    <w:rsid w:val="00877ABD"/>
    <w:rsid w:val="00877D3C"/>
    <w:rsid w:val="00877D7E"/>
    <w:rsid w:val="00877F43"/>
    <w:rsid w:val="0088046F"/>
    <w:rsid w:val="00880657"/>
    <w:rsid w:val="008809CF"/>
    <w:rsid w:val="00880FE1"/>
    <w:rsid w:val="0088117E"/>
    <w:rsid w:val="00881461"/>
    <w:rsid w:val="008818E9"/>
    <w:rsid w:val="00881CBD"/>
    <w:rsid w:val="00881D4F"/>
    <w:rsid w:val="00881DAC"/>
    <w:rsid w:val="00881DEE"/>
    <w:rsid w:val="008822C6"/>
    <w:rsid w:val="0088241E"/>
    <w:rsid w:val="00882448"/>
    <w:rsid w:val="008826E7"/>
    <w:rsid w:val="00882F50"/>
    <w:rsid w:val="00883004"/>
    <w:rsid w:val="0088316C"/>
    <w:rsid w:val="008834BC"/>
    <w:rsid w:val="00883957"/>
    <w:rsid w:val="00883A32"/>
    <w:rsid w:val="00883F2A"/>
    <w:rsid w:val="00883FE2"/>
    <w:rsid w:val="00883FFB"/>
    <w:rsid w:val="008840CA"/>
    <w:rsid w:val="00884199"/>
    <w:rsid w:val="0088430E"/>
    <w:rsid w:val="00884635"/>
    <w:rsid w:val="00884BF9"/>
    <w:rsid w:val="00884D57"/>
    <w:rsid w:val="00884FE9"/>
    <w:rsid w:val="00885083"/>
    <w:rsid w:val="008851DA"/>
    <w:rsid w:val="008852B4"/>
    <w:rsid w:val="0088592B"/>
    <w:rsid w:val="00885A0E"/>
    <w:rsid w:val="00885B2E"/>
    <w:rsid w:val="00885D6E"/>
    <w:rsid w:val="008860E0"/>
    <w:rsid w:val="008861B1"/>
    <w:rsid w:val="008864B7"/>
    <w:rsid w:val="008865FF"/>
    <w:rsid w:val="0088693C"/>
    <w:rsid w:val="00886CEE"/>
    <w:rsid w:val="00886DBD"/>
    <w:rsid w:val="00886E9C"/>
    <w:rsid w:val="00886F1D"/>
    <w:rsid w:val="00887223"/>
    <w:rsid w:val="00887659"/>
    <w:rsid w:val="00887C64"/>
    <w:rsid w:val="0089038E"/>
    <w:rsid w:val="00890566"/>
    <w:rsid w:val="0089076C"/>
    <w:rsid w:val="0089085B"/>
    <w:rsid w:val="00890881"/>
    <w:rsid w:val="008908C9"/>
    <w:rsid w:val="00890B5F"/>
    <w:rsid w:val="00890B8B"/>
    <w:rsid w:val="00890C9B"/>
    <w:rsid w:val="00890E5A"/>
    <w:rsid w:val="00891108"/>
    <w:rsid w:val="008912BC"/>
    <w:rsid w:val="008912EE"/>
    <w:rsid w:val="0089136C"/>
    <w:rsid w:val="0089158B"/>
    <w:rsid w:val="00891896"/>
    <w:rsid w:val="00891923"/>
    <w:rsid w:val="008919A2"/>
    <w:rsid w:val="00891D3C"/>
    <w:rsid w:val="00891D7D"/>
    <w:rsid w:val="00891D8C"/>
    <w:rsid w:val="00891F5E"/>
    <w:rsid w:val="00892123"/>
    <w:rsid w:val="008921AC"/>
    <w:rsid w:val="008923D7"/>
    <w:rsid w:val="0089267D"/>
    <w:rsid w:val="008926EB"/>
    <w:rsid w:val="00892880"/>
    <w:rsid w:val="00892B4E"/>
    <w:rsid w:val="00892E83"/>
    <w:rsid w:val="00892F0F"/>
    <w:rsid w:val="008930C2"/>
    <w:rsid w:val="0089310A"/>
    <w:rsid w:val="0089352F"/>
    <w:rsid w:val="00893A57"/>
    <w:rsid w:val="00893CB0"/>
    <w:rsid w:val="00894381"/>
    <w:rsid w:val="008949C4"/>
    <w:rsid w:val="00894C0D"/>
    <w:rsid w:val="00894C46"/>
    <w:rsid w:val="00894FF6"/>
    <w:rsid w:val="00895198"/>
    <w:rsid w:val="0089535D"/>
    <w:rsid w:val="0089539B"/>
    <w:rsid w:val="008954C8"/>
    <w:rsid w:val="008954CF"/>
    <w:rsid w:val="0089556C"/>
    <w:rsid w:val="0089563A"/>
    <w:rsid w:val="008959A9"/>
    <w:rsid w:val="008959F7"/>
    <w:rsid w:val="00895C6D"/>
    <w:rsid w:val="00895CFD"/>
    <w:rsid w:val="00895F7B"/>
    <w:rsid w:val="008961F3"/>
    <w:rsid w:val="00896450"/>
    <w:rsid w:val="00896B35"/>
    <w:rsid w:val="00896BE9"/>
    <w:rsid w:val="00896C02"/>
    <w:rsid w:val="008975D6"/>
    <w:rsid w:val="008976C6"/>
    <w:rsid w:val="008977AC"/>
    <w:rsid w:val="00897B0B"/>
    <w:rsid w:val="00897CDC"/>
    <w:rsid w:val="00897D65"/>
    <w:rsid w:val="00897DE7"/>
    <w:rsid w:val="00897DFE"/>
    <w:rsid w:val="00897FD4"/>
    <w:rsid w:val="008A053B"/>
    <w:rsid w:val="008A0965"/>
    <w:rsid w:val="008A09C1"/>
    <w:rsid w:val="008A0CE6"/>
    <w:rsid w:val="008A0FBF"/>
    <w:rsid w:val="008A1072"/>
    <w:rsid w:val="008A1296"/>
    <w:rsid w:val="008A146A"/>
    <w:rsid w:val="008A14C6"/>
    <w:rsid w:val="008A15F0"/>
    <w:rsid w:val="008A1619"/>
    <w:rsid w:val="008A1666"/>
    <w:rsid w:val="008A16ED"/>
    <w:rsid w:val="008A1B74"/>
    <w:rsid w:val="008A1D26"/>
    <w:rsid w:val="008A1EF8"/>
    <w:rsid w:val="008A2082"/>
    <w:rsid w:val="008A2273"/>
    <w:rsid w:val="008A26CA"/>
    <w:rsid w:val="008A2749"/>
    <w:rsid w:val="008A28D9"/>
    <w:rsid w:val="008A2D6B"/>
    <w:rsid w:val="008A305C"/>
    <w:rsid w:val="008A33F8"/>
    <w:rsid w:val="008A3417"/>
    <w:rsid w:val="008A3635"/>
    <w:rsid w:val="008A3731"/>
    <w:rsid w:val="008A373D"/>
    <w:rsid w:val="008A37D6"/>
    <w:rsid w:val="008A387F"/>
    <w:rsid w:val="008A3A4F"/>
    <w:rsid w:val="008A3A57"/>
    <w:rsid w:val="008A3ACB"/>
    <w:rsid w:val="008A3C51"/>
    <w:rsid w:val="008A4000"/>
    <w:rsid w:val="008A40A6"/>
    <w:rsid w:val="008A4460"/>
    <w:rsid w:val="008A4585"/>
    <w:rsid w:val="008A4597"/>
    <w:rsid w:val="008A4675"/>
    <w:rsid w:val="008A49FB"/>
    <w:rsid w:val="008A4D18"/>
    <w:rsid w:val="008A4E78"/>
    <w:rsid w:val="008A4E81"/>
    <w:rsid w:val="008A510C"/>
    <w:rsid w:val="008A5AE7"/>
    <w:rsid w:val="008A5BFF"/>
    <w:rsid w:val="008A5C3C"/>
    <w:rsid w:val="008A5CF2"/>
    <w:rsid w:val="008A619F"/>
    <w:rsid w:val="008A6249"/>
    <w:rsid w:val="008A657B"/>
    <w:rsid w:val="008A65EB"/>
    <w:rsid w:val="008A67D9"/>
    <w:rsid w:val="008A6877"/>
    <w:rsid w:val="008A6ABB"/>
    <w:rsid w:val="008A6DF1"/>
    <w:rsid w:val="008A72B5"/>
    <w:rsid w:val="008A74BA"/>
    <w:rsid w:val="008A76F2"/>
    <w:rsid w:val="008A77D1"/>
    <w:rsid w:val="008A77F5"/>
    <w:rsid w:val="008A7941"/>
    <w:rsid w:val="008A7CB6"/>
    <w:rsid w:val="008A7DCF"/>
    <w:rsid w:val="008A7DF0"/>
    <w:rsid w:val="008B00B5"/>
    <w:rsid w:val="008B099D"/>
    <w:rsid w:val="008B09EF"/>
    <w:rsid w:val="008B0D5B"/>
    <w:rsid w:val="008B0F7B"/>
    <w:rsid w:val="008B10A2"/>
    <w:rsid w:val="008B1197"/>
    <w:rsid w:val="008B1346"/>
    <w:rsid w:val="008B143E"/>
    <w:rsid w:val="008B14EB"/>
    <w:rsid w:val="008B185C"/>
    <w:rsid w:val="008B20BE"/>
    <w:rsid w:val="008B233D"/>
    <w:rsid w:val="008B233E"/>
    <w:rsid w:val="008B262C"/>
    <w:rsid w:val="008B2B4B"/>
    <w:rsid w:val="008B2BEF"/>
    <w:rsid w:val="008B2E47"/>
    <w:rsid w:val="008B326A"/>
    <w:rsid w:val="008B3278"/>
    <w:rsid w:val="008B3398"/>
    <w:rsid w:val="008B3535"/>
    <w:rsid w:val="008B3750"/>
    <w:rsid w:val="008B38B4"/>
    <w:rsid w:val="008B38EA"/>
    <w:rsid w:val="008B409B"/>
    <w:rsid w:val="008B424A"/>
    <w:rsid w:val="008B43A7"/>
    <w:rsid w:val="008B4440"/>
    <w:rsid w:val="008B46D3"/>
    <w:rsid w:val="008B4BD8"/>
    <w:rsid w:val="008B5192"/>
    <w:rsid w:val="008B5280"/>
    <w:rsid w:val="008B53A1"/>
    <w:rsid w:val="008B55CB"/>
    <w:rsid w:val="008B59C0"/>
    <w:rsid w:val="008B5A95"/>
    <w:rsid w:val="008B5CBC"/>
    <w:rsid w:val="008B5F00"/>
    <w:rsid w:val="008B5F6D"/>
    <w:rsid w:val="008B6066"/>
    <w:rsid w:val="008B671D"/>
    <w:rsid w:val="008B696C"/>
    <w:rsid w:val="008B6A7B"/>
    <w:rsid w:val="008B6AF3"/>
    <w:rsid w:val="008B6C7D"/>
    <w:rsid w:val="008B6CB9"/>
    <w:rsid w:val="008B6D3C"/>
    <w:rsid w:val="008B715C"/>
    <w:rsid w:val="008B71C9"/>
    <w:rsid w:val="008B71E1"/>
    <w:rsid w:val="008B7236"/>
    <w:rsid w:val="008B72B6"/>
    <w:rsid w:val="008B72E5"/>
    <w:rsid w:val="008B75CF"/>
    <w:rsid w:val="008B7B83"/>
    <w:rsid w:val="008B7E85"/>
    <w:rsid w:val="008B7E9B"/>
    <w:rsid w:val="008B7F1A"/>
    <w:rsid w:val="008B7F47"/>
    <w:rsid w:val="008C017B"/>
    <w:rsid w:val="008C0195"/>
    <w:rsid w:val="008C073F"/>
    <w:rsid w:val="008C07CF"/>
    <w:rsid w:val="008C09EF"/>
    <w:rsid w:val="008C0F1D"/>
    <w:rsid w:val="008C0FB0"/>
    <w:rsid w:val="008C1085"/>
    <w:rsid w:val="008C11F2"/>
    <w:rsid w:val="008C1411"/>
    <w:rsid w:val="008C146B"/>
    <w:rsid w:val="008C14F6"/>
    <w:rsid w:val="008C1A3A"/>
    <w:rsid w:val="008C1F35"/>
    <w:rsid w:val="008C2135"/>
    <w:rsid w:val="008C2371"/>
    <w:rsid w:val="008C27A5"/>
    <w:rsid w:val="008C2C2C"/>
    <w:rsid w:val="008C2E8D"/>
    <w:rsid w:val="008C2EE0"/>
    <w:rsid w:val="008C31F5"/>
    <w:rsid w:val="008C3220"/>
    <w:rsid w:val="008C344B"/>
    <w:rsid w:val="008C370A"/>
    <w:rsid w:val="008C37D7"/>
    <w:rsid w:val="008C3D59"/>
    <w:rsid w:val="008C3DF1"/>
    <w:rsid w:val="008C3F05"/>
    <w:rsid w:val="008C421A"/>
    <w:rsid w:val="008C4226"/>
    <w:rsid w:val="008C4946"/>
    <w:rsid w:val="008C4BAF"/>
    <w:rsid w:val="008C4C1F"/>
    <w:rsid w:val="008C4F8B"/>
    <w:rsid w:val="008C593D"/>
    <w:rsid w:val="008C5D83"/>
    <w:rsid w:val="008C607E"/>
    <w:rsid w:val="008C6262"/>
    <w:rsid w:val="008C686C"/>
    <w:rsid w:val="008C6906"/>
    <w:rsid w:val="008C6A5A"/>
    <w:rsid w:val="008C6A64"/>
    <w:rsid w:val="008C6E20"/>
    <w:rsid w:val="008C6FF2"/>
    <w:rsid w:val="008C733A"/>
    <w:rsid w:val="008C765F"/>
    <w:rsid w:val="008C7E83"/>
    <w:rsid w:val="008D00DE"/>
    <w:rsid w:val="008D03DE"/>
    <w:rsid w:val="008D0437"/>
    <w:rsid w:val="008D0630"/>
    <w:rsid w:val="008D0950"/>
    <w:rsid w:val="008D0A32"/>
    <w:rsid w:val="008D0B5A"/>
    <w:rsid w:val="008D0CCF"/>
    <w:rsid w:val="008D0CFE"/>
    <w:rsid w:val="008D1997"/>
    <w:rsid w:val="008D19A0"/>
    <w:rsid w:val="008D1AC1"/>
    <w:rsid w:val="008D1C57"/>
    <w:rsid w:val="008D1F31"/>
    <w:rsid w:val="008D1FE3"/>
    <w:rsid w:val="008D201C"/>
    <w:rsid w:val="008D2080"/>
    <w:rsid w:val="008D2153"/>
    <w:rsid w:val="008D2602"/>
    <w:rsid w:val="008D2658"/>
    <w:rsid w:val="008D2751"/>
    <w:rsid w:val="008D2B10"/>
    <w:rsid w:val="008D2C5D"/>
    <w:rsid w:val="008D2F15"/>
    <w:rsid w:val="008D2F1A"/>
    <w:rsid w:val="008D30B0"/>
    <w:rsid w:val="008D331A"/>
    <w:rsid w:val="008D3399"/>
    <w:rsid w:val="008D3470"/>
    <w:rsid w:val="008D35BD"/>
    <w:rsid w:val="008D3809"/>
    <w:rsid w:val="008D38D8"/>
    <w:rsid w:val="008D3E6E"/>
    <w:rsid w:val="008D4127"/>
    <w:rsid w:val="008D45F4"/>
    <w:rsid w:val="008D4851"/>
    <w:rsid w:val="008D487A"/>
    <w:rsid w:val="008D4EB4"/>
    <w:rsid w:val="008D5692"/>
    <w:rsid w:val="008D5756"/>
    <w:rsid w:val="008D58AD"/>
    <w:rsid w:val="008D5A19"/>
    <w:rsid w:val="008D5B36"/>
    <w:rsid w:val="008D5D1F"/>
    <w:rsid w:val="008D5E73"/>
    <w:rsid w:val="008D600F"/>
    <w:rsid w:val="008D675E"/>
    <w:rsid w:val="008D6872"/>
    <w:rsid w:val="008D69A8"/>
    <w:rsid w:val="008D6BED"/>
    <w:rsid w:val="008D6C5E"/>
    <w:rsid w:val="008D6FDA"/>
    <w:rsid w:val="008D72AD"/>
    <w:rsid w:val="008D777B"/>
    <w:rsid w:val="008D777E"/>
    <w:rsid w:val="008D7E7F"/>
    <w:rsid w:val="008D7E93"/>
    <w:rsid w:val="008E01CA"/>
    <w:rsid w:val="008E0409"/>
    <w:rsid w:val="008E04C0"/>
    <w:rsid w:val="008E061C"/>
    <w:rsid w:val="008E0797"/>
    <w:rsid w:val="008E0954"/>
    <w:rsid w:val="008E0A13"/>
    <w:rsid w:val="008E0A81"/>
    <w:rsid w:val="008E0DFD"/>
    <w:rsid w:val="008E1164"/>
    <w:rsid w:val="008E1255"/>
    <w:rsid w:val="008E16F9"/>
    <w:rsid w:val="008E18BC"/>
    <w:rsid w:val="008E1E85"/>
    <w:rsid w:val="008E1EAC"/>
    <w:rsid w:val="008E1FFA"/>
    <w:rsid w:val="008E2423"/>
    <w:rsid w:val="008E251A"/>
    <w:rsid w:val="008E2708"/>
    <w:rsid w:val="008E2B15"/>
    <w:rsid w:val="008E2CE5"/>
    <w:rsid w:val="008E2D0A"/>
    <w:rsid w:val="008E2FE1"/>
    <w:rsid w:val="008E3010"/>
    <w:rsid w:val="008E307E"/>
    <w:rsid w:val="008E3161"/>
    <w:rsid w:val="008E31CC"/>
    <w:rsid w:val="008E39C1"/>
    <w:rsid w:val="008E3A9E"/>
    <w:rsid w:val="008E3BC5"/>
    <w:rsid w:val="008E3DC1"/>
    <w:rsid w:val="008E3FC6"/>
    <w:rsid w:val="008E435B"/>
    <w:rsid w:val="008E46F3"/>
    <w:rsid w:val="008E4732"/>
    <w:rsid w:val="008E47AC"/>
    <w:rsid w:val="008E486C"/>
    <w:rsid w:val="008E4928"/>
    <w:rsid w:val="008E4934"/>
    <w:rsid w:val="008E4CE5"/>
    <w:rsid w:val="008E4E2C"/>
    <w:rsid w:val="008E5088"/>
    <w:rsid w:val="008E527B"/>
    <w:rsid w:val="008E5526"/>
    <w:rsid w:val="008E59F3"/>
    <w:rsid w:val="008E5BB3"/>
    <w:rsid w:val="008E5E42"/>
    <w:rsid w:val="008E5EF7"/>
    <w:rsid w:val="008E6290"/>
    <w:rsid w:val="008E6771"/>
    <w:rsid w:val="008E679B"/>
    <w:rsid w:val="008E6827"/>
    <w:rsid w:val="008E6969"/>
    <w:rsid w:val="008E6A93"/>
    <w:rsid w:val="008E6B46"/>
    <w:rsid w:val="008E6BE0"/>
    <w:rsid w:val="008E6C7F"/>
    <w:rsid w:val="008E6EA7"/>
    <w:rsid w:val="008E6F66"/>
    <w:rsid w:val="008E705D"/>
    <w:rsid w:val="008E7081"/>
    <w:rsid w:val="008E720C"/>
    <w:rsid w:val="008E72B7"/>
    <w:rsid w:val="008E740C"/>
    <w:rsid w:val="008E754B"/>
    <w:rsid w:val="008E75CA"/>
    <w:rsid w:val="008E7779"/>
    <w:rsid w:val="008E7812"/>
    <w:rsid w:val="008E78A6"/>
    <w:rsid w:val="008E7A05"/>
    <w:rsid w:val="008E7E5B"/>
    <w:rsid w:val="008E7F45"/>
    <w:rsid w:val="008E7F53"/>
    <w:rsid w:val="008E7F84"/>
    <w:rsid w:val="008F0237"/>
    <w:rsid w:val="008F0474"/>
    <w:rsid w:val="008F0521"/>
    <w:rsid w:val="008F067E"/>
    <w:rsid w:val="008F0C68"/>
    <w:rsid w:val="008F1397"/>
    <w:rsid w:val="008F1606"/>
    <w:rsid w:val="008F19EE"/>
    <w:rsid w:val="008F1A94"/>
    <w:rsid w:val="008F1E13"/>
    <w:rsid w:val="008F23B0"/>
    <w:rsid w:val="008F2556"/>
    <w:rsid w:val="008F2E7A"/>
    <w:rsid w:val="008F2F8F"/>
    <w:rsid w:val="008F35A9"/>
    <w:rsid w:val="008F3B98"/>
    <w:rsid w:val="008F43C5"/>
    <w:rsid w:val="008F43F1"/>
    <w:rsid w:val="008F4634"/>
    <w:rsid w:val="008F4C19"/>
    <w:rsid w:val="008F4F2C"/>
    <w:rsid w:val="008F4F3D"/>
    <w:rsid w:val="008F4F97"/>
    <w:rsid w:val="008F4FDE"/>
    <w:rsid w:val="008F567A"/>
    <w:rsid w:val="008F5706"/>
    <w:rsid w:val="008F604B"/>
    <w:rsid w:val="008F611F"/>
    <w:rsid w:val="008F61AD"/>
    <w:rsid w:val="008F6472"/>
    <w:rsid w:val="008F64A3"/>
    <w:rsid w:val="008F65B1"/>
    <w:rsid w:val="008F688D"/>
    <w:rsid w:val="008F6903"/>
    <w:rsid w:val="008F6E70"/>
    <w:rsid w:val="008F6FB9"/>
    <w:rsid w:val="008F710B"/>
    <w:rsid w:val="008F78AD"/>
    <w:rsid w:val="008F7C72"/>
    <w:rsid w:val="00900087"/>
    <w:rsid w:val="009002AA"/>
    <w:rsid w:val="0090045E"/>
    <w:rsid w:val="009004CF"/>
    <w:rsid w:val="00900669"/>
    <w:rsid w:val="00900840"/>
    <w:rsid w:val="00900952"/>
    <w:rsid w:val="00900C12"/>
    <w:rsid w:val="00900D53"/>
    <w:rsid w:val="00900EA8"/>
    <w:rsid w:val="009010C4"/>
    <w:rsid w:val="009010E5"/>
    <w:rsid w:val="00901225"/>
    <w:rsid w:val="00901322"/>
    <w:rsid w:val="00901487"/>
    <w:rsid w:val="009016CC"/>
    <w:rsid w:val="009016CF"/>
    <w:rsid w:val="0090191C"/>
    <w:rsid w:val="0090197D"/>
    <w:rsid w:val="00901B3E"/>
    <w:rsid w:val="00901B70"/>
    <w:rsid w:val="00901DEA"/>
    <w:rsid w:val="00902213"/>
    <w:rsid w:val="0090277E"/>
    <w:rsid w:val="00902CE4"/>
    <w:rsid w:val="00903047"/>
    <w:rsid w:val="0090311C"/>
    <w:rsid w:val="0090333E"/>
    <w:rsid w:val="0090381E"/>
    <w:rsid w:val="0090391E"/>
    <w:rsid w:val="0090393A"/>
    <w:rsid w:val="00903F7E"/>
    <w:rsid w:val="00903FFA"/>
    <w:rsid w:val="00904191"/>
    <w:rsid w:val="009043BB"/>
    <w:rsid w:val="009046AD"/>
    <w:rsid w:val="00904750"/>
    <w:rsid w:val="00904B3D"/>
    <w:rsid w:val="00904C30"/>
    <w:rsid w:val="00904C92"/>
    <w:rsid w:val="00904CF2"/>
    <w:rsid w:val="00904FBB"/>
    <w:rsid w:val="009051D1"/>
    <w:rsid w:val="009053E8"/>
    <w:rsid w:val="00905596"/>
    <w:rsid w:val="00905A7A"/>
    <w:rsid w:val="00905B20"/>
    <w:rsid w:val="00905B88"/>
    <w:rsid w:val="00905E1C"/>
    <w:rsid w:val="00905E38"/>
    <w:rsid w:val="0090612E"/>
    <w:rsid w:val="009064E7"/>
    <w:rsid w:val="00906650"/>
    <w:rsid w:val="0090674B"/>
    <w:rsid w:val="0090675E"/>
    <w:rsid w:val="009067C5"/>
    <w:rsid w:val="009069BB"/>
    <w:rsid w:val="00906A23"/>
    <w:rsid w:val="00906F2C"/>
    <w:rsid w:val="00907081"/>
    <w:rsid w:val="009070A8"/>
    <w:rsid w:val="009075D6"/>
    <w:rsid w:val="00907604"/>
    <w:rsid w:val="0090762C"/>
    <w:rsid w:val="009076D9"/>
    <w:rsid w:val="009076E2"/>
    <w:rsid w:val="009078DC"/>
    <w:rsid w:val="009079B5"/>
    <w:rsid w:val="00907A3F"/>
    <w:rsid w:val="00907DE3"/>
    <w:rsid w:val="00907F45"/>
    <w:rsid w:val="0091006A"/>
    <w:rsid w:val="0091007A"/>
    <w:rsid w:val="0091016E"/>
    <w:rsid w:val="009102A4"/>
    <w:rsid w:val="00910414"/>
    <w:rsid w:val="00910592"/>
    <w:rsid w:val="009107E3"/>
    <w:rsid w:val="00910B2F"/>
    <w:rsid w:val="00910C36"/>
    <w:rsid w:val="00910C8E"/>
    <w:rsid w:val="00910CDB"/>
    <w:rsid w:val="00910F8E"/>
    <w:rsid w:val="009112D2"/>
    <w:rsid w:val="009114B6"/>
    <w:rsid w:val="009119FB"/>
    <w:rsid w:val="00911D91"/>
    <w:rsid w:val="00911DBF"/>
    <w:rsid w:val="009120B0"/>
    <w:rsid w:val="009120DF"/>
    <w:rsid w:val="009123B4"/>
    <w:rsid w:val="00912733"/>
    <w:rsid w:val="00912789"/>
    <w:rsid w:val="00912E70"/>
    <w:rsid w:val="009130CD"/>
    <w:rsid w:val="00913146"/>
    <w:rsid w:val="00913851"/>
    <w:rsid w:val="00913A66"/>
    <w:rsid w:val="00913FA0"/>
    <w:rsid w:val="0091400F"/>
    <w:rsid w:val="0091448C"/>
    <w:rsid w:val="0091449F"/>
    <w:rsid w:val="009145DA"/>
    <w:rsid w:val="00914603"/>
    <w:rsid w:val="0091484A"/>
    <w:rsid w:val="00914935"/>
    <w:rsid w:val="00914E66"/>
    <w:rsid w:val="009152F9"/>
    <w:rsid w:val="00915370"/>
    <w:rsid w:val="0091572E"/>
    <w:rsid w:val="0091575E"/>
    <w:rsid w:val="009159F8"/>
    <w:rsid w:val="00915B2D"/>
    <w:rsid w:val="00915C51"/>
    <w:rsid w:val="00915DA9"/>
    <w:rsid w:val="00915E58"/>
    <w:rsid w:val="00915E87"/>
    <w:rsid w:val="00915F65"/>
    <w:rsid w:val="00915FEE"/>
    <w:rsid w:val="00915FF4"/>
    <w:rsid w:val="0091616C"/>
    <w:rsid w:val="00916305"/>
    <w:rsid w:val="009164A0"/>
    <w:rsid w:val="009166F2"/>
    <w:rsid w:val="00916803"/>
    <w:rsid w:val="00916861"/>
    <w:rsid w:val="00916968"/>
    <w:rsid w:val="00916B2D"/>
    <w:rsid w:val="00916C83"/>
    <w:rsid w:val="00916D94"/>
    <w:rsid w:val="0091705F"/>
    <w:rsid w:val="00917181"/>
    <w:rsid w:val="00917182"/>
    <w:rsid w:val="00917497"/>
    <w:rsid w:val="00917618"/>
    <w:rsid w:val="009176A2"/>
    <w:rsid w:val="0091778D"/>
    <w:rsid w:val="00917845"/>
    <w:rsid w:val="00917962"/>
    <w:rsid w:val="009179CC"/>
    <w:rsid w:val="00917D81"/>
    <w:rsid w:val="00920509"/>
    <w:rsid w:val="00920528"/>
    <w:rsid w:val="009206D7"/>
    <w:rsid w:val="0092071D"/>
    <w:rsid w:val="00920804"/>
    <w:rsid w:val="00920ACD"/>
    <w:rsid w:val="00920BB2"/>
    <w:rsid w:val="00920BF4"/>
    <w:rsid w:val="00920D3B"/>
    <w:rsid w:val="00920F1F"/>
    <w:rsid w:val="00921281"/>
    <w:rsid w:val="009214DB"/>
    <w:rsid w:val="0092160B"/>
    <w:rsid w:val="009216F3"/>
    <w:rsid w:val="00921853"/>
    <w:rsid w:val="0092186F"/>
    <w:rsid w:val="00921AF1"/>
    <w:rsid w:val="00921CE9"/>
    <w:rsid w:val="00921D37"/>
    <w:rsid w:val="009220C2"/>
    <w:rsid w:val="009220EB"/>
    <w:rsid w:val="00922242"/>
    <w:rsid w:val="009227CA"/>
    <w:rsid w:val="009229B0"/>
    <w:rsid w:val="00922B7E"/>
    <w:rsid w:val="00922C5D"/>
    <w:rsid w:val="00922CE8"/>
    <w:rsid w:val="00922DD4"/>
    <w:rsid w:val="00923291"/>
    <w:rsid w:val="0092354B"/>
    <w:rsid w:val="009244D0"/>
    <w:rsid w:val="00924521"/>
    <w:rsid w:val="009245FD"/>
    <w:rsid w:val="00924F8E"/>
    <w:rsid w:val="00924FB9"/>
    <w:rsid w:val="0092557D"/>
    <w:rsid w:val="00925B3B"/>
    <w:rsid w:val="00925E27"/>
    <w:rsid w:val="00926173"/>
    <w:rsid w:val="00926359"/>
    <w:rsid w:val="0092647C"/>
    <w:rsid w:val="009265C0"/>
    <w:rsid w:val="00926713"/>
    <w:rsid w:val="00926988"/>
    <w:rsid w:val="00927183"/>
    <w:rsid w:val="00927330"/>
    <w:rsid w:val="00927374"/>
    <w:rsid w:val="009277C6"/>
    <w:rsid w:val="00927800"/>
    <w:rsid w:val="0092787E"/>
    <w:rsid w:val="009278D6"/>
    <w:rsid w:val="00927AF8"/>
    <w:rsid w:val="00927D2A"/>
    <w:rsid w:val="00927D56"/>
    <w:rsid w:val="00927F09"/>
    <w:rsid w:val="0093026C"/>
    <w:rsid w:val="009306D2"/>
    <w:rsid w:val="00930902"/>
    <w:rsid w:val="00930974"/>
    <w:rsid w:val="009309B3"/>
    <w:rsid w:val="00930BF4"/>
    <w:rsid w:val="00931112"/>
    <w:rsid w:val="00931608"/>
    <w:rsid w:val="00931944"/>
    <w:rsid w:val="00931969"/>
    <w:rsid w:val="009319C7"/>
    <w:rsid w:val="009319F7"/>
    <w:rsid w:val="00931A17"/>
    <w:rsid w:val="00931A5E"/>
    <w:rsid w:val="00931CE0"/>
    <w:rsid w:val="0093215B"/>
    <w:rsid w:val="0093226B"/>
    <w:rsid w:val="0093254A"/>
    <w:rsid w:val="0093290D"/>
    <w:rsid w:val="00932ADE"/>
    <w:rsid w:val="00932D8D"/>
    <w:rsid w:val="00932EF4"/>
    <w:rsid w:val="00932F81"/>
    <w:rsid w:val="00932FB9"/>
    <w:rsid w:val="009330EC"/>
    <w:rsid w:val="00933367"/>
    <w:rsid w:val="00933930"/>
    <w:rsid w:val="00933A69"/>
    <w:rsid w:val="00933DE9"/>
    <w:rsid w:val="009345CA"/>
    <w:rsid w:val="0093467A"/>
    <w:rsid w:val="00934707"/>
    <w:rsid w:val="009349A7"/>
    <w:rsid w:val="00934BF5"/>
    <w:rsid w:val="00934D1B"/>
    <w:rsid w:val="00934D4A"/>
    <w:rsid w:val="00934EC3"/>
    <w:rsid w:val="00935058"/>
    <w:rsid w:val="0093507D"/>
    <w:rsid w:val="00935509"/>
    <w:rsid w:val="0093567F"/>
    <w:rsid w:val="00936034"/>
    <w:rsid w:val="0093639E"/>
    <w:rsid w:val="009363F3"/>
    <w:rsid w:val="00936AD5"/>
    <w:rsid w:val="00936BC1"/>
    <w:rsid w:val="00936C10"/>
    <w:rsid w:val="00936C35"/>
    <w:rsid w:val="00936CC8"/>
    <w:rsid w:val="009371B1"/>
    <w:rsid w:val="0093724B"/>
    <w:rsid w:val="00937878"/>
    <w:rsid w:val="009379DC"/>
    <w:rsid w:val="00937B1C"/>
    <w:rsid w:val="00937BDC"/>
    <w:rsid w:val="00937D1F"/>
    <w:rsid w:val="00937D92"/>
    <w:rsid w:val="00937DDF"/>
    <w:rsid w:val="00940086"/>
    <w:rsid w:val="0094017C"/>
    <w:rsid w:val="009401C0"/>
    <w:rsid w:val="00940673"/>
    <w:rsid w:val="00940A37"/>
    <w:rsid w:val="00940B54"/>
    <w:rsid w:val="0094124B"/>
    <w:rsid w:val="00941252"/>
    <w:rsid w:val="00941517"/>
    <w:rsid w:val="00941648"/>
    <w:rsid w:val="00941CBC"/>
    <w:rsid w:val="00941E8B"/>
    <w:rsid w:val="00942014"/>
    <w:rsid w:val="00942088"/>
    <w:rsid w:val="0094216B"/>
    <w:rsid w:val="00942231"/>
    <w:rsid w:val="009428C4"/>
    <w:rsid w:val="00942A66"/>
    <w:rsid w:val="00942EAB"/>
    <w:rsid w:val="00943056"/>
    <w:rsid w:val="009431B4"/>
    <w:rsid w:val="009432D6"/>
    <w:rsid w:val="00943539"/>
    <w:rsid w:val="00943771"/>
    <w:rsid w:val="00943A91"/>
    <w:rsid w:val="009441BE"/>
    <w:rsid w:val="00944214"/>
    <w:rsid w:val="00944389"/>
    <w:rsid w:val="0094442D"/>
    <w:rsid w:val="00944A3B"/>
    <w:rsid w:val="00944FA7"/>
    <w:rsid w:val="009450C7"/>
    <w:rsid w:val="00945222"/>
    <w:rsid w:val="00945997"/>
    <w:rsid w:val="00945BB7"/>
    <w:rsid w:val="00945DB5"/>
    <w:rsid w:val="0094600E"/>
    <w:rsid w:val="009461BD"/>
    <w:rsid w:val="009461FF"/>
    <w:rsid w:val="0094700C"/>
    <w:rsid w:val="00947326"/>
    <w:rsid w:val="0094736C"/>
    <w:rsid w:val="00947376"/>
    <w:rsid w:val="00947ACB"/>
    <w:rsid w:val="00947CD3"/>
    <w:rsid w:val="00947CF2"/>
    <w:rsid w:val="009507F2"/>
    <w:rsid w:val="00950B61"/>
    <w:rsid w:val="00951016"/>
    <w:rsid w:val="00951093"/>
    <w:rsid w:val="009512FA"/>
    <w:rsid w:val="009517A7"/>
    <w:rsid w:val="00951C64"/>
    <w:rsid w:val="00951D75"/>
    <w:rsid w:val="00951D90"/>
    <w:rsid w:val="009523A8"/>
    <w:rsid w:val="009527A3"/>
    <w:rsid w:val="0095298A"/>
    <w:rsid w:val="0095304F"/>
    <w:rsid w:val="00953060"/>
    <w:rsid w:val="00953768"/>
    <w:rsid w:val="00953C3F"/>
    <w:rsid w:val="00953E8B"/>
    <w:rsid w:val="00954016"/>
    <w:rsid w:val="0095424E"/>
    <w:rsid w:val="00954273"/>
    <w:rsid w:val="00954297"/>
    <w:rsid w:val="009545D7"/>
    <w:rsid w:val="0095485F"/>
    <w:rsid w:val="00954961"/>
    <w:rsid w:val="00954B5D"/>
    <w:rsid w:val="00954EF7"/>
    <w:rsid w:val="00955219"/>
    <w:rsid w:val="00955411"/>
    <w:rsid w:val="00955541"/>
    <w:rsid w:val="009555B2"/>
    <w:rsid w:val="009555CD"/>
    <w:rsid w:val="00955938"/>
    <w:rsid w:val="009559F4"/>
    <w:rsid w:val="00955A78"/>
    <w:rsid w:val="00955B40"/>
    <w:rsid w:val="00955EC0"/>
    <w:rsid w:val="00955F63"/>
    <w:rsid w:val="009561D1"/>
    <w:rsid w:val="009567BB"/>
    <w:rsid w:val="00956B65"/>
    <w:rsid w:val="00956B6A"/>
    <w:rsid w:val="00956F67"/>
    <w:rsid w:val="00957236"/>
    <w:rsid w:val="00957295"/>
    <w:rsid w:val="0095739C"/>
    <w:rsid w:val="009575B5"/>
    <w:rsid w:val="009576E6"/>
    <w:rsid w:val="00957912"/>
    <w:rsid w:val="0095795A"/>
    <w:rsid w:val="00957A61"/>
    <w:rsid w:val="00957BA3"/>
    <w:rsid w:val="00957C67"/>
    <w:rsid w:val="00957D8C"/>
    <w:rsid w:val="00957E52"/>
    <w:rsid w:val="009600D5"/>
    <w:rsid w:val="00960659"/>
    <w:rsid w:val="009606FB"/>
    <w:rsid w:val="009608C6"/>
    <w:rsid w:val="009609A4"/>
    <w:rsid w:val="00960B00"/>
    <w:rsid w:val="00960BF2"/>
    <w:rsid w:val="00960BFC"/>
    <w:rsid w:val="00960F16"/>
    <w:rsid w:val="009612D1"/>
    <w:rsid w:val="0096171B"/>
    <w:rsid w:val="00961A45"/>
    <w:rsid w:val="00961A7D"/>
    <w:rsid w:val="00961E70"/>
    <w:rsid w:val="00961E76"/>
    <w:rsid w:val="009625BA"/>
    <w:rsid w:val="00962762"/>
    <w:rsid w:val="00962A8B"/>
    <w:rsid w:val="00962F9D"/>
    <w:rsid w:val="0096313D"/>
    <w:rsid w:val="00963629"/>
    <w:rsid w:val="0096389B"/>
    <w:rsid w:val="00963B11"/>
    <w:rsid w:val="00963F75"/>
    <w:rsid w:val="009640A8"/>
    <w:rsid w:val="00964B0F"/>
    <w:rsid w:val="00964E0A"/>
    <w:rsid w:val="009651D2"/>
    <w:rsid w:val="009655FA"/>
    <w:rsid w:val="0096562F"/>
    <w:rsid w:val="00965A77"/>
    <w:rsid w:val="00965C80"/>
    <w:rsid w:val="00965CAD"/>
    <w:rsid w:val="00965F13"/>
    <w:rsid w:val="00965F88"/>
    <w:rsid w:val="00965FDB"/>
    <w:rsid w:val="00966015"/>
    <w:rsid w:val="0096603C"/>
    <w:rsid w:val="00966524"/>
    <w:rsid w:val="00966601"/>
    <w:rsid w:val="009668FD"/>
    <w:rsid w:val="0096692D"/>
    <w:rsid w:val="009669AC"/>
    <w:rsid w:val="00966C4E"/>
    <w:rsid w:val="00966DF8"/>
    <w:rsid w:val="009670F4"/>
    <w:rsid w:val="00967519"/>
    <w:rsid w:val="00967810"/>
    <w:rsid w:val="00967814"/>
    <w:rsid w:val="00967954"/>
    <w:rsid w:val="00967A3A"/>
    <w:rsid w:val="00967B2E"/>
    <w:rsid w:val="00967F32"/>
    <w:rsid w:val="009704A7"/>
    <w:rsid w:val="0097067B"/>
    <w:rsid w:val="0097071A"/>
    <w:rsid w:val="00970859"/>
    <w:rsid w:val="00970C9F"/>
    <w:rsid w:val="00970D36"/>
    <w:rsid w:val="00970F4A"/>
    <w:rsid w:val="00971248"/>
    <w:rsid w:val="00971339"/>
    <w:rsid w:val="0097133F"/>
    <w:rsid w:val="00971953"/>
    <w:rsid w:val="00971A31"/>
    <w:rsid w:val="00971A63"/>
    <w:rsid w:val="00971C64"/>
    <w:rsid w:val="00972457"/>
    <w:rsid w:val="0097262B"/>
    <w:rsid w:val="00972B55"/>
    <w:rsid w:val="00972B6A"/>
    <w:rsid w:val="00972D1C"/>
    <w:rsid w:val="00972D3D"/>
    <w:rsid w:val="00972EF9"/>
    <w:rsid w:val="00972FF7"/>
    <w:rsid w:val="009730C0"/>
    <w:rsid w:val="00973321"/>
    <w:rsid w:val="00973353"/>
    <w:rsid w:val="00973395"/>
    <w:rsid w:val="009735CD"/>
    <w:rsid w:val="00973884"/>
    <w:rsid w:val="0097389F"/>
    <w:rsid w:val="00973B79"/>
    <w:rsid w:val="00973C54"/>
    <w:rsid w:val="00973DFA"/>
    <w:rsid w:val="00974073"/>
    <w:rsid w:val="0097473A"/>
    <w:rsid w:val="00974792"/>
    <w:rsid w:val="009747BB"/>
    <w:rsid w:val="009749C7"/>
    <w:rsid w:val="00974BBD"/>
    <w:rsid w:val="00974DD6"/>
    <w:rsid w:val="00974E16"/>
    <w:rsid w:val="00974E29"/>
    <w:rsid w:val="00974FBF"/>
    <w:rsid w:val="00975284"/>
    <w:rsid w:val="0097553A"/>
    <w:rsid w:val="009755F6"/>
    <w:rsid w:val="009756C3"/>
    <w:rsid w:val="009757B8"/>
    <w:rsid w:val="009757C4"/>
    <w:rsid w:val="00975B29"/>
    <w:rsid w:val="00975C04"/>
    <w:rsid w:val="009761BA"/>
    <w:rsid w:val="0097694E"/>
    <w:rsid w:val="009769E7"/>
    <w:rsid w:val="00976C5D"/>
    <w:rsid w:val="00976D80"/>
    <w:rsid w:val="009770E3"/>
    <w:rsid w:val="00977218"/>
    <w:rsid w:val="00977405"/>
    <w:rsid w:val="009779EC"/>
    <w:rsid w:val="00977EBF"/>
    <w:rsid w:val="00977F98"/>
    <w:rsid w:val="00977FE9"/>
    <w:rsid w:val="009800D7"/>
    <w:rsid w:val="0098046B"/>
    <w:rsid w:val="009807CB"/>
    <w:rsid w:val="00980C0A"/>
    <w:rsid w:val="00980D67"/>
    <w:rsid w:val="00980DAA"/>
    <w:rsid w:val="0098101F"/>
    <w:rsid w:val="009813D1"/>
    <w:rsid w:val="0098148F"/>
    <w:rsid w:val="009821F6"/>
    <w:rsid w:val="009822CE"/>
    <w:rsid w:val="0098246B"/>
    <w:rsid w:val="009825A1"/>
    <w:rsid w:val="0098280A"/>
    <w:rsid w:val="00982B8E"/>
    <w:rsid w:val="00982E15"/>
    <w:rsid w:val="00983258"/>
    <w:rsid w:val="009837D9"/>
    <w:rsid w:val="009837E7"/>
    <w:rsid w:val="00983C23"/>
    <w:rsid w:val="00984228"/>
    <w:rsid w:val="00984467"/>
    <w:rsid w:val="0098450A"/>
    <w:rsid w:val="009845EA"/>
    <w:rsid w:val="009847B4"/>
    <w:rsid w:val="009847FE"/>
    <w:rsid w:val="009848AB"/>
    <w:rsid w:val="00984985"/>
    <w:rsid w:val="00984C89"/>
    <w:rsid w:val="00984E04"/>
    <w:rsid w:val="0098514F"/>
    <w:rsid w:val="009854D9"/>
    <w:rsid w:val="0098570A"/>
    <w:rsid w:val="0098571A"/>
    <w:rsid w:val="00985814"/>
    <w:rsid w:val="009866C1"/>
    <w:rsid w:val="009866C3"/>
    <w:rsid w:val="00986794"/>
    <w:rsid w:val="00986BA2"/>
    <w:rsid w:val="00986D6E"/>
    <w:rsid w:val="00987175"/>
    <w:rsid w:val="00987557"/>
    <w:rsid w:val="009877D2"/>
    <w:rsid w:val="00987C07"/>
    <w:rsid w:val="00987E35"/>
    <w:rsid w:val="00987EAF"/>
    <w:rsid w:val="00987F57"/>
    <w:rsid w:val="009902BC"/>
    <w:rsid w:val="0099083F"/>
    <w:rsid w:val="00990865"/>
    <w:rsid w:val="00990938"/>
    <w:rsid w:val="00990CC1"/>
    <w:rsid w:val="00990FFE"/>
    <w:rsid w:val="00991134"/>
    <w:rsid w:val="009912AD"/>
    <w:rsid w:val="009912CE"/>
    <w:rsid w:val="009914C5"/>
    <w:rsid w:val="0099160D"/>
    <w:rsid w:val="009916BB"/>
    <w:rsid w:val="00991710"/>
    <w:rsid w:val="0099189B"/>
    <w:rsid w:val="00991E2A"/>
    <w:rsid w:val="00992039"/>
    <w:rsid w:val="00992120"/>
    <w:rsid w:val="0099213D"/>
    <w:rsid w:val="00992346"/>
    <w:rsid w:val="00992575"/>
    <w:rsid w:val="00992BA9"/>
    <w:rsid w:val="00992EF3"/>
    <w:rsid w:val="00993225"/>
    <w:rsid w:val="0099370A"/>
    <w:rsid w:val="00993A29"/>
    <w:rsid w:val="00993D05"/>
    <w:rsid w:val="00993D38"/>
    <w:rsid w:val="00993E17"/>
    <w:rsid w:val="00993EE3"/>
    <w:rsid w:val="00994039"/>
    <w:rsid w:val="009943F1"/>
    <w:rsid w:val="009946E7"/>
    <w:rsid w:val="00994887"/>
    <w:rsid w:val="00994A8C"/>
    <w:rsid w:val="00994AFA"/>
    <w:rsid w:val="0099514E"/>
    <w:rsid w:val="009954CD"/>
    <w:rsid w:val="00995607"/>
    <w:rsid w:val="00995770"/>
    <w:rsid w:val="00995B3A"/>
    <w:rsid w:val="00995F48"/>
    <w:rsid w:val="009962F0"/>
    <w:rsid w:val="00996419"/>
    <w:rsid w:val="00996660"/>
    <w:rsid w:val="009968D3"/>
    <w:rsid w:val="00996EAC"/>
    <w:rsid w:val="0099700E"/>
    <w:rsid w:val="009971F0"/>
    <w:rsid w:val="00997218"/>
    <w:rsid w:val="00997761"/>
    <w:rsid w:val="00997AA8"/>
    <w:rsid w:val="00997C50"/>
    <w:rsid w:val="00997D49"/>
    <w:rsid w:val="009A00BA"/>
    <w:rsid w:val="009A020E"/>
    <w:rsid w:val="009A035E"/>
    <w:rsid w:val="009A0629"/>
    <w:rsid w:val="009A0741"/>
    <w:rsid w:val="009A0779"/>
    <w:rsid w:val="009A0ADE"/>
    <w:rsid w:val="009A0B5A"/>
    <w:rsid w:val="009A0C26"/>
    <w:rsid w:val="009A0E7B"/>
    <w:rsid w:val="009A0EF8"/>
    <w:rsid w:val="009A0F16"/>
    <w:rsid w:val="009A12B8"/>
    <w:rsid w:val="009A1322"/>
    <w:rsid w:val="009A14AD"/>
    <w:rsid w:val="009A156E"/>
    <w:rsid w:val="009A1860"/>
    <w:rsid w:val="009A1D55"/>
    <w:rsid w:val="009A1EE2"/>
    <w:rsid w:val="009A20C3"/>
    <w:rsid w:val="009A21F9"/>
    <w:rsid w:val="009A2242"/>
    <w:rsid w:val="009A224F"/>
    <w:rsid w:val="009A256B"/>
    <w:rsid w:val="009A29C2"/>
    <w:rsid w:val="009A2D93"/>
    <w:rsid w:val="009A2F6E"/>
    <w:rsid w:val="009A3164"/>
    <w:rsid w:val="009A318E"/>
    <w:rsid w:val="009A38A1"/>
    <w:rsid w:val="009A3DC8"/>
    <w:rsid w:val="009A40CE"/>
    <w:rsid w:val="009A4382"/>
    <w:rsid w:val="009A474E"/>
    <w:rsid w:val="009A4A67"/>
    <w:rsid w:val="009A4A81"/>
    <w:rsid w:val="009A4AC3"/>
    <w:rsid w:val="009A4C28"/>
    <w:rsid w:val="009A4D2E"/>
    <w:rsid w:val="009A4E1A"/>
    <w:rsid w:val="009A530B"/>
    <w:rsid w:val="009A594B"/>
    <w:rsid w:val="009A5955"/>
    <w:rsid w:val="009A5A60"/>
    <w:rsid w:val="009A5A64"/>
    <w:rsid w:val="009A5A9E"/>
    <w:rsid w:val="009A5D90"/>
    <w:rsid w:val="009A5FA0"/>
    <w:rsid w:val="009A61C5"/>
    <w:rsid w:val="009A62AE"/>
    <w:rsid w:val="009A641F"/>
    <w:rsid w:val="009A685A"/>
    <w:rsid w:val="009A6F39"/>
    <w:rsid w:val="009A772C"/>
    <w:rsid w:val="009A7A1F"/>
    <w:rsid w:val="009A7DC4"/>
    <w:rsid w:val="009B00C1"/>
    <w:rsid w:val="009B0A2F"/>
    <w:rsid w:val="009B0AA3"/>
    <w:rsid w:val="009B1007"/>
    <w:rsid w:val="009B1257"/>
    <w:rsid w:val="009B12C8"/>
    <w:rsid w:val="009B168E"/>
    <w:rsid w:val="009B17CD"/>
    <w:rsid w:val="009B1DB9"/>
    <w:rsid w:val="009B22C0"/>
    <w:rsid w:val="009B25B3"/>
    <w:rsid w:val="009B2A01"/>
    <w:rsid w:val="009B2ADF"/>
    <w:rsid w:val="009B2D10"/>
    <w:rsid w:val="009B3488"/>
    <w:rsid w:val="009B36DD"/>
    <w:rsid w:val="009B3ECB"/>
    <w:rsid w:val="009B52A2"/>
    <w:rsid w:val="009B53C4"/>
    <w:rsid w:val="009B5495"/>
    <w:rsid w:val="009B5559"/>
    <w:rsid w:val="009B58F4"/>
    <w:rsid w:val="009B595D"/>
    <w:rsid w:val="009B5971"/>
    <w:rsid w:val="009B5B46"/>
    <w:rsid w:val="009B5E86"/>
    <w:rsid w:val="009B60DE"/>
    <w:rsid w:val="009B62B8"/>
    <w:rsid w:val="009B6422"/>
    <w:rsid w:val="009B6536"/>
    <w:rsid w:val="009B658A"/>
    <w:rsid w:val="009B6A78"/>
    <w:rsid w:val="009B6ABF"/>
    <w:rsid w:val="009B742E"/>
    <w:rsid w:val="009B7463"/>
    <w:rsid w:val="009B748B"/>
    <w:rsid w:val="009B76E9"/>
    <w:rsid w:val="009B7D34"/>
    <w:rsid w:val="009C0102"/>
    <w:rsid w:val="009C0290"/>
    <w:rsid w:val="009C04A1"/>
    <w:rsid w:val="009C04BA"/>
    <w:rsid w:val="009C0570"/>
    <w:rsid w:val="009C08BE"/>
    <w:rsid w:val="009C0920"/>
    <w:rsid w:val="009C0A34"/>
    <w:rsid w:val="009C0F87"/>
    <w:rsid w:val="009C153E"/>
    <w:rsid w:val="009C1951"/>
    <w:rsid w:val="009C1BA2"/>
    <w:rsid w:val="009C204E"/>
    <w:rsid w:val="009C2260"/>
    <w:rsid w:val="009C2610"/>
    <w:rsid w:val="009C261C"/>
    <w:rsid w:val="009C2645"/>
    <w:rsid w:val="009C2C8D"/>
    <w:rsid w:val="009C2CCF"/>
    <w:rsid w:val="009C2D23"/>
    <w:rsid w:val="009C305A"/>
    <w:rsid w:val="009C3682"/>
    <w:rsid w:val="009C383E"/>
    <w:rsid w:val="009C3B31"/>
    <w:rsid w:val="009C45B7"/>
    <w:rsid w:val="009C4CDB"/>
    <w:rsid w:val="009C4DCA"/>
    <w:rsid w:val="009C4DED"/>
    <w:rsid w:val="009C5221"/>
    <w:rsid w:val="009C5584"/>
    <w:rsid w:val="009C583E"/>
    <w:rsid w:val="009C5C01"/>
    <w:rsid w:val="009C5C43"/>
    <w:rsid w:val="009C5E73"/>
    <w:rsid w:val="009C5ED5"/>
    <w:rsid w:val="009C618A"/>
    <w:rsid w:val="009C61E8"/>
    <w:rsid w:val="009C62C9"/>
    <w:rsid w:val="009C6541"/>
    <w:rsid w:val="009C65BC"/>
    <w:rsid w:val="009C6664"/>
    <w:rsid w:val="009C67E8"/>
    <w:rsid w:val="009C740B"/>
    <w:rsid w:val="009C7A0D"/>
    <w:rsid w:val="009C7BA5"/>
    <w:rsid w:val="009C7D0F"/>
    <w:rsid w:val="009D01B6"/>
    <w:rsid w:val="009D0472"/>
    <w:rsid w:val="009D060A"/>
    <w:rsid w:val="009D0649"/>
    <w:rsid w:val="009D06C6"/>
    <w:rsid w:val="009D087A"/>
    <w:rsid w:val="009D08C1"/>
    <w:rsid w:val="009D0C3F"/>
    <w:rsid w:val="009D0C85"/>
    <w:rsid w:val="009D0E6F"/>
    <w:rsid w:val="009D1593"/>
    <w:rsid w:val="009D1828"/>
    <w:rsid w:val="009D1925"/>
    <w:rsid w:val="009D2090"/>
    <w:rsid w:val="009D2121"/>
    <w:rsid w:val="009D23A4"/>
    <w:rsid w:val="009D265E"/>
    <w:rsid w:val="009D26CE"/>
    <w:rsid w:val="009D27FE"/>
    <w:rsid w:val="009D2B24"/>
    <w:rsid w:val="009D2C29"/>
    <w:rsid w:val="009D2E54"/>
    <w:rsid w:val="009D2E55"/>
    <w:rsid w:val="009D2ECE"/>
    <w:rsid w:val="009D3008"/>
    <w:rsid w:val="009D300D"/>
    <w:rsid w:val="009D3038"/>
    <w:rsid w:val="009D3186"/>
    <w:rsid w:val="009D320B"/>
    <w:rsid w:val="009D3594"/>
    <w:rsid w:val="009D36A5"/>
    <w:rsid w:val="009D39E7"/>
    <w:rsid w:val="009D3B74"/>
    <w:rsid w:val="009D4026"/>
    <w:rsid w:val="009D469B"/>
    <w:rsid w:val="009D4DAC"/>
    <w:rsid w:val="009D4E77"/>
    <w:rsid w:val="009D4F6E"/>
    <w:rsid w:val="009D4FB7"/>
    <w:rsid w:val="009D5146"/>
    <w:rsid w:val="009D54BD"/>
    <w:rsid w:val="009D578C"/>
    <w:rsid w:val="009D59E0"/>
    <w:rsid w:val="009D5D0B"/>
    <w:rsid w:val="009D5E53"/>
    <w:rsid w:val="009D6004"/>
    <w:rsid w:val="009D6214"/>
    <w:rsid w:val="009D6332"/>
    <w:rsid w:val="009D66CD"/>
    <w:rsid w:val="009D6BD9"/>
    <w:rsid w:val="009D6D9F"/>
    <w:rsid w:val="009D6E18"/>
    <w:rsid w:val="009D6F44"/>
    <w:rsid w:val="009D6F73"/>
    <w:rsid w:val="009D70DF"/>
    <w:rsid w:val="009D73F9"/>
    <w:rsid w:val="009D74D5"/>
    <w:rsid w:val="009D7618"/>
    <w:rsid w:val="009D7922"/>
    <w:rsid w:val="009D7A2D"/>
    <w:rsid w:val="009D7F88"/>
    <w:rsid w:val="009E024C"/>
    <w:rsid w:val="009E0756"/>
    <w:rsid w:val="009E0923"/>
    <w:rsid w:val="009E0F15"/>
    <w:rsid w:val="009E0F40"/>
    <w:rsid w:val="009E1132"/>
    <w:rsid w:val="009E142A"/>
    <w:rsid w:val="009E2109"/>
    <w:rsid w:val="009E2341"/>
    <w:rsid w:val="009E2731"/>
    <w:rsid w:val="009E2BA6"/>
    <w:rsid w:val="009E2E31"/>
    <w:rsid w:val="009E2EB7"/>
    <w:rsid w:val="009E303D"/>
    <w:rsid w:val="009E30FC"/>
    <w:rsid w:val="009E3108"/>
    <w:rsid w:val="009E3394"/>
    <w:rsid w:val="009E3544"/>
    <w:rsid w:val="009E3902"/>
    <w:rsid w:val="009E3AA9"/>
    <w:rsid w:val="009E3F0B"/>
    <w:rsid w:val="009E4294"/>
    <w:rsid w:val="009E4B88"/>
    <w:rsid w:val="009E4D27"/>
    <w:rsid w:val="009E5007"/>
    <w:rsid w:val="009E5093"/>
    <w:rsid w:val="009E50B2"/>
    <w:rsid w:val="009E5234"/>
    <w:rsid w:val="009E58A2"/>
    <w:rsid w:val="009E596E"/>
    <w:rsid w:val="009E5A75"/>
    <w:rsid w:val="009E5BE0"/>
    <w:rsid w:val="009E5DB5"/>
    <w:rsid w:val="009E5DBE"/>
    <w:rsid w:val="009E6091"/>
    <w:rsid w:val="009E64D8"/>
    <w:rsid w:val="009E68F4"/>
    <w:rsid w:val="009E6921"/>
    <w:rsid w:val="009E6A2A"/>
    <w:rsid w:val="009E7517"/>
    <w:rsid w:val="009E777A"/>
    <w:rsid w:val="009E778E"/>
    <w:rsid w:val="009E7A11"/>
    <w:rsid w:val="009E7B88"/>
    <w:rsid w:val="009F0155"/>
    <w:rsid w:val="009F03E5"/>
    <w:rsid w:val="009F04F7"/>
    <w:rsid w:val="009F05A5"/>
    <w:rsid w:val="009F082A"/>
    <w:rsid w:val="009F09A9"/>
    <w:rsid w:val="009F0DA0"/>
    <w:rsid w:val="009F0DD5"/>
    <w:rsid w:val="009F0FDB"/>
    <w:rsid w:val="009F107C"/>
    <w:rsid w:val="009F12A7"/>
    <w:rsid w:val="009F15A1"/>
    <w:rsid w:val="009F15B6"/>
    <w:rsid w:val="009F197D"/>
    <w:rsid w:val="009F1AB2"/>
    <w:rsid w:val="009F1C74"/>
    <w:rsid w:val="009F2163"/>
    <w:rsid w:val="009F22B6"/>
    <w:rsid w:val="009F2329"/>
    <w:rsid w:val="009F2481"/>
    <w:rsid w:val="009F24CE"/>
    <w:rsid w:val="009F2507"/>
    <w:rsid w:val="009F2653"/>
    <w:rsid w:val="009F27A7"/>
    <w:rsid w:val="009F2955"/>
    <w:rsid w:val="009F299F"/>
    <w:rsid w:val="009F2A38"/>
    <w:rsid w:val="009F2AC2"/>
    <w:rsid w:val="009F2AE3"/>
    <w:rsid w:val="009F2BE0"/>
    <w:rsid w:val="009F2CB3"/>
    <w:rsid w:val="009F2DB4"/>
    <w:rsid w:val="009F311D"/>
    <w:rsid w:val="009F313E"/>
    <w:rsid w:val="009F3276"/>
    <w:rsid w:val="009F34DA"/>
    <w:rsid w:val="009F3547"/>
    <w:rsid w:val="009F35B5"/>
    <w:rsid w:val="009F383C"/>
    <w:rsid w:val="009F38CF"/>
    <w:rsid w:val="009F3BA4"/>
    <w:rsid w:val="009F3E7D"/>
    <w:rsid w:val="009F3E8C"/>
    <w:rsid w:val="009F3EFA"/>
    <w:rsid w:val="009F3FC6"/>
    <w:rsid w:val="009F4ACD"/>
    <w:rsid w:val="009F4BBB"/>
    <w:rsid w:val="009F4C01"/>
    <w:rsid w:val="009F4F17"/>
    <w:rsid w:val="009F5231"/>
    <w:rsid w:val="009F5362"/>
    <w:rsid w:val="009F549B"/>
    <w:rsid w:val="009F55FE"/>
    <w:rsid w:val="009F5924"/>
    <w:rsid w:val="009F5B9F"/>
    <w:rsid w:val="009F5F47"/>
    <w:rsid w:val="009F6142"/>
    <w:rsid w:val="009F6348"/>
    <w:rsid w:val="009F6425"/>
    <w:rsid w:val="009F64D5"/>
    <w:rsid w:val="009F679D"/>
    <w:rsid w:val="009F6921"/>
    <w:rsid w:val="009F697E"/>
    <w:rsid w:val="009F6C3B"/>
    <w:rsid w:val="009F6E78"/>
    <w:rsid w:val="009F6FC3"/>
    <w:rsid w:val="009F7215"/>
    <w:rsid w:val="009F72FB"/>
    <w:rsid w:val="009F771B"/>
    <w:rsid w:val="009F77A1"/>
    <w:rsid w:val="009F784D"/>
    <w:rsid w:val="009F7858"/>
    <w:rsid w:val="009F79A1"/>
    <w:rsid w:val="009F79AE"/>
    <w:rsid w:val="009F7C05"/>
    <w:rsid w:val="009F7C41"/>
    <w:rsid w:val="009F7C56"/>
    <w:rsid w:val="009F7D36"/>
    <w:rsid w:val="00A0009F"/>
    <w:rsid w:val="00A008BB"/>
    <w:rsid w:val="00A00C12"/>
    <w:rsid w:val="00A00C87"/>
    <w:rsid w:val="00A00E9C"/>
    <w:rsid w:val="00A0123A"/>
    <w:rsid w:val="00A015A8"/>
    <w:rsid w:val="00A019E3"/>
    <w:rsid w:val="00A022DD"/>
    <w:rsid w:val="00A02434"/>
    <w:rsid w:val="00A02E23"/>
    <w:rsid w:val="00A02FF6"/>
    <w:rsid w:val="00A0317C"/>
    <w:rsid w:val="00A0386B"/>
    <w:rsid w:val="00A03A1B"/>
    <w:rsid w:val="00A03B56"/>
    <w:rsid w:val="00A03EF0"/>
    <w:rsid w:val="00A040A4"/>
    <w:rsid w:val="00A0432C"/>
    <w:rsid w:val="00A04A62"/>
    <w:rsid w:val="00A04C3D"/>
    <w:rsid w:val="00A04C8F"/>
    <w:rsid w:val="00A04E6C"/>
    <w:rsid w:val="00A050DF"/>
    <w:rsid w:val="00A051B7"/>
    <w:rsid w:val="00A05221"/>
    <w:rsid w:val="00A05494"/>
    <w:rsid w:val="00A0560B"/>
    <w:rsid w:val="00A056A7"/>
    <w:rsid w:val="00A05A07"/>
    <w:rsid w:val="00A05B21"/>
    <w:rsid w:val="00A05B2B"/>
    <w:rsid w:val="00A05D79"/>
    <w:rsid w:val="00A05DCE"/>
    <w:rsid w:val="00A05F72"/>
    <w:rsid w:val="00A06004"/>
    <w:rsid w:val="00A06237"/>
    <w:rsid w:val="00A06269"/>
    <w:rsid w:val="00A065CF"/>
    <w:rsid w:val="00A06B97"/>
    <w:rsid w:val="00A06C82"/>
    <w:rsid w:val="00A06D4E"/>
    <w:rsid w:val="00A06D56"/>
    <w:rsid w:val="00A06D9D"/>
    <w:rsid w:val="00A0739A"/>
    <w:rsid w:val="00A0755B"/>
    <w:rsid w:val="00A078C9"/>
    <w:rsid w:val="00A07BD0"/>
    <w:rsid w:val="00A106FD"/>
    <w:rsid w:val="00A108BF"/>
    <w:rsid w:val="00A10AFE"/>
    <w:rsid w:val="00A10DF5"/>
    <w:rsid w:val="00A10E59"/>
    <w:rsid w:val="00A10F73"/>
    <w:rsid w:val="00A10FBA"/>
    <w:rsid w:val="00A11133"/>
    <w:rsid w:val="00A112F7"/>
    <w:rsid w:val="00A11737"/>
    <w:rsid w:val="00A1194C"/>
    <w:rsid w:val="00A11987"/>
    <w:rsid w:val="00A11ECB"/>
    <w:rsid w:val="00A121AE"/>
    <w:rsid w:val="00A12619"/>
    <w:rsid w:val="00A1276D"/>
    <w:rsid w:val="00A12B14"/>
    <w:rsid w:val="00A12E60"/>
    <w:rsid w:val="00A12FD7"/>
    <w:rsid w:val="00A12FEA"/>
    <w:rsid w:val="00A13098"/>
    <w:rsid w:val="00A1325F"/>
    <w:rsid w:val="00A134A1"/>
    <w:rsid w:val="00A13DEA"/>
    <w:rsid w:val="00A13F76"/>
    <w:rsid w:val="00A13F8E"/>
    <w:rsid w:val="00A14087"/>
    <w:rsid w:val="00A143BD"/>
    <w:rsid w:val="00A14588"/>
    <w:rsid w:val="00A14872"/>
    <w:rsid w:val="00A148AF"/>
    <w:rsid w:val="00A14966"/>
    <w:rsid w:val="00A150CD"/>
    <w:rsid w:val="00A153F5"/>
    <w:rsid w:val="00A15729"/>
    <w:rsid w:val="00A15818"/>
    <w:rsid w:val="00A159C2"/>
    <w:rsid w:val="00A15A54"/>
    <w:rsid w:val="00A15B3A"/>
    <w:rsid w:val="00A15E58"/>
    <w:rsid w:val="00A162AC"/>
    <w:rsid w:val="00A1639F"/>
    <w:rsid w:val="00A163A2"/>
    <w:rsid w:val="00A1690B"/>
    <w:rsid w:val="00A169A6"/>
    <w:rsid w:val="00A16AFC"/>
    <w:rsid w:val="00A16BA7"/>
    <w:rsid w:val="00A1703E"/>
    <w:rsid w:val="00A172F6"/>
    <w:rsid w:val="00A1737C"/>
    <w:rsid w:val="00A17793"/>
    <w:rsid w:val="00A1783A"/>
    <w:rsid w:val="00A17847"/>
    <w:rsid w:val="00A17906"/>
    <w:rsid w:val="00A17AE2"/>
    <w:rsid w:val="00A17DF0"/>
    <w:rsid w:val="00A17E13"/>
    <w:rsid w:val="00A17F08"/>
    <w:rsid w:val="00A20302"/>
    <w:rsid w:val="00A2033E"/>
    <w:rsid w:val="00A207F0"/>
    <w:rsid w:val="00A209B0"/>
    <w:rsid w:val="00A209CC"/>
    <w:rsid w:val="00A20A54"/>
    <w:rsid w:val="00A20BF1"/>
    <w:rsid w:val="00A2157F"/>
    <w:rsid w:val="00A2177B"/>
    <w:rsid w:val="00A21B43"/>
    <w:rsid w:val="00A21EE1"/>
    <w:rsid w:val="00A21EF6"/>
    <w:rsid w:val="00A2221B"/>
    <w:rsid w:val="00A222CC"/>
    <w:rsid w:val="00A2284E"/>
    <w:rsid w:val="00A22AC7"/>
    <w:rsid w:val="00A22ACF"/>
    <w:rsid w:val="00A22D69"/>
    <w:rsid w:val="00A22DCF"/>
    <w:rsid w:val="00A22F7E"/>
    <w:rsid w:val="00A2307E"/>
    <w:rsid w:val="00A2321E"/>
    <w:rsid w:val="00A23256"/>
    <w:rsid w:val="00A238D4"/>
    <w:rsid w:val="00A23953"/>
    <w:rsid w:val="00A23AC4"/>
    <w:rsid w:val="00A23B54"/>
    <w:rsid w:val="00A24540"/>
    <w:rsid w:val="00A24C15"/>
    <w:rsid w:val="00A24CBE"/>
    <w:rsid w:val="00A24F9A"/>
    <w:rsid w:val="00A25115"/>
    <w:rsid w:val="00A25214"/>
    <w:rsid w:val="00A25531"/>
    <w:rsid w:val="00A257B2"/>
    <w:rsid w:val="00A25B08"/>
    <w:rsid w:val="00A25D61"/>
    <w:rsid w:val="00A25F87"/>
    <w:rsid w:val="00A2617A"/>
    <w:rsid w:val="00A2646D"/>
    <w:rsid w:val="00A267BC"/>
    <w:rsid w:val="00A26B59"/>
    <w:rsid w:val="00A26D22"/>
    <w:rsid w:val="00A27CF5"/>
    <w:rsid w:val="00A27DEE"/>
    <w:rsid w:val="00A27EFF"/>
    <w:rsid w:val="00A27F69"/>
    <w:rsid w:val="00A30093"/>
    <w:rsid w:val="00A302E3"/>
    <w:rsid w:val="00A3070B"/>
    <w:rsid w:val="00A30EC1"/>
    <w:rsid w:val="00A310A3"/>
    <w:rsid w:val="00A3113D"/>
    <w:rsid w:val="00A3116D"/>
    <w:rsid w:val="00A314E3"/>
    <w:rsid w:val="00A31C16"/>
    <w:rsid w:val="00A31C30"/>
    <w:rsid w:val="00A31E0F"/>
    <w:rsid w:val="00A31E7E"/>
    <w:rsid w:val="00A323CA"/>
    <w:rsid w:val="00A32C0E"/>
    <w:rsid w:val="00A32DA3"/>
    <w:rsid w:val="00A33137"/>
    <w:rsid w:val="00A33378"/>
    <w:rsid w:val="00A33863"/>
    <w:rsid w:val="00A33902"/>
    <w:rsid w:val="00A33939"/>
    <w:rsid w:val="00A33A09"/>
    <w:rsid w:val="00A33B3F"/>
    <w:rsid w:val="00A33CD5"/>
    <w:rsid w:val="00A33E7E"/>
    <w:rsid w:val="00A340CB"/>
    <w:rsid w:val="00A3418B"/>
    <w:rsid w:val="00A341CF"/>
    <w:rsid w:val="00A34565"/>
    <w:rsid w:val="00A346F2"/>
    <w:rsid w:val="00A34C6B"/>
    <w:rsid w:val="00A34E80"/>
    <w:rsid w:val="00A34EDB"/>
    <w:rsid w:val="00A34F8F"/>
    <w:rsid w:val="00A3542C"/>
    <w:rsid w:val="00A359C5"/>
    <w:rsid w:val="00A35A1C"/>
    <w:rsid w:val="00A35E03"/>
    <w:rsid w:val="00A35F0C"/>
    <w:rsid w:val="00A3606A"/>
    <w:rsid w:val="00A360A5"/>
    <w:rsid w:val="00A363E3"/>
    <w:rsid w:val="00A366B6"/>
    <w:rsid w:val="00A3682A"/>
    <w:rsid w:val="00A371CD"/>
    <w:rsid w:val="00A3745B"/>
    <w:rsid w:val="00A374C4"/>
    <w:rsid w:val="00A37C5A"/>
    <w:rsid w:val="00A37CFC"/>
    <w:rsid w:val="00A37F24"/>
    <w:rsid w:val="00A4057B"/>
    <w:rsid w:val="00A406F1"/>
    <w:rsid w:val="00A410CE"/>
    <w:rsid w:val="00A4125F"/>
    <w:rsid w:val="00A41359"/>
    <w:rsid w:val="00A414A5"/>
    <w:rsid w:val="00A414E3"/>
    <w:rsid w:val="00A41536"/>
    <w:rsid w:val="00A418AA"/>
    <w:rsid w:val="00A4199A"/>
    <w:rsid w:val="00A4199E"/>
    <w:rsid w:val="00A419EC"/>
    <w:rsid w:val="00A41B38"/>
    <w:rsid w:val="00A41CC4"/>
    <w:rsid w:val="00A41CDE"/>
    <w:rsid w:val="00A42139"/>
    <w:rsid w:val="00A42465"/>
    <w:rsid w:val="00A4248B"/>
    <w:rsid w:val="00A425E2"/>
    <w:rsid w:val="00A42619"/>
    <w:rsid w:val="00A428FE"/>
    <w:rsid w:val="00A4298E"/>
    <w:rsid w:val="00A429F9"/>
    <w:rsid w:val="00A431AF"/>
    <w:rsid w:val="00A4333A"/>
    <w:rsid w:val="00A433CD"/>
    <w:rsid w:val="00A43531"/>
    <w:rsid w:val="00A43B12"/>
    <w:rsid w:val="00A442EA"/>
    <w:rsid w:val="00A445F9"/>
    <w:rsid w:val="00A44896"/>
    <w:rsid w:val="00A44EE6"/>
    <w:rsid w:val="00A44F61"/>
    <w:rsid w:val="00A451E1"/>
    <w:rsid w:val="00A4551D"/>
    <w:rsid w:val="00A45736"/>
    <w:rsid w:val="00A45C58"/>
    <w:rsid w:val="00A45FC6"/>
    <w:rsid w:val="00A4621B"/>
    <w:rsid w:val="00A46A07"/>
    <w:rsid w:val="00A46CAA"/>
    <w:rsid w:val="00A46EEE"/>
    <w:rsid w:val="00A47373"/>
    <w:rsid w:val="00A4750C"/>
    <w:rsid w:val="00A475D9"/>
    <w:rsid w:val="00A507FB"/>
    <w:rsid w:val="00A50B5F"/>
    <w:rsid w:val="00A50C68"/>
    <w:rsid w:val="00A50F6B"/>
    <w:rsid w:val="00A51432"/>
    <w:rsid w:val="00A514C9"/>
    <w:rsid w:val="00A5160C"/>
    <w:rsid w:val="00A516F6"/>
    <w:rsid w:val="00A51940"/>
    <w:rsid w:val="00A51EC9"/>
    <w:rsid w:val="00A51FE6"/>
    <w:rsid w:val="00A52025"/>
    <w:rsid w:val="00A5206E"/>
    <w:rsid w:val="00A5217A"/>
    <w:rsid w:val="00A5222F"/>
    <w:rsid w:val="00A52509"/>
    <w:rsid w:val="00A525CC"/>
    <w:rsid w:val="00A52859"/>
    <w:rsid w:val="00A529BB"/>
    <w:rsid w:val="00A52ADE"/>
    <w:rsid w:val="00A52F0D"/>
    <w:rsid w:val="00A533B1"/>
    <w:rsid w:val="00A535A4"/>
    <w:rsid w:val="00A536A3"/>
    <w:rsid w:val="00A53910"/>
    <w:rsid w:val="00A53AD0"/>
    <w:rsid w:val="00A53B9F"/>
    <w:rsid w:val="00A53FD2"/>
    <w:rsid w:val="00A54135"/>
    <w:rsid w:val="00A54267"/>
    <w:rsid w:val="00A542B0"/>
    <w:rsid w:val="00A54331"/>
    <w:rsid w:val="00A543A6"/>
    <w:rsid w:val="00A54EC1"/>
    <w:rsid w:val="00A55092"/>
    <w:rsid w:val="00A553A7"/>
    <w:rsid w:val="00A553D9"/>
    <w:rsid w:val="00A556AF"/>
    <w:rsid w:val="00A556C5"/>
    <w:rsid w:val="00A55732"/>
    <w:rsid w:val="00A5609F"/>
    <w:rsid w:val="00A56183"/>
    <w:rsid w:val="00A562CF"/>
    <w:rsid w:val="00A56636"/>
    <w:rsid w:val="00A56670"/>
    <w:rsid w:val="00A56AE4"/>
    <w:rsid w:val="00A5710D"/>
    <w:rsid w:val="00A5719D"/>
    <w:rsid w:val="00A5770B"/>
    <w:rsid w:val="00A578DB"/>
    <w:rsid w:val="00A57B78"/>
    <w:rsid w:val="00A57CD5"/>
    <w:rsid w:val="00A60138"/>
    <w:rsid w:val="00A60260"/>
    <w:rsid w:val="00A6060F"/>
    <w:rsid w:val="00A606C0"/>
    <w:rsid w:val="00A60C27"/>
    <w:rsid w:val="00A60DB9"/>
    <w:rsid w:val="00A60E89"/>
    <w:rsid w:val="00A61101"/>
    <w:rsid w:val="00A613F5"/>
    <w:rsid w:val="00A61439"/>
    <w:rsid w:val="00A614C4"/>
    <w:rsid w:val="00A6163D"/>
    <w:rsid w:val="00A61A3F"/>
    <w:rsid w:val="00A61A40"/>
    <w:rsid w:val="00A61A88"/>
    <w:rsid w:val="00A61B13"/>
    <w:rsid w:val="00A61CDD"/>
    <w:rsid w:val="00A61E75"/>
    <w:rsid w:val="00A622C6"/>
    <w:rsid w:val="00A623F9"/>
    <w:rsid w:val="00A62435"/>
    <w:rsid w:val="00A62804"/>
    <w:rsid w:val="00A62B5A"/>
    <w:rsid w:val="00A62B99"/>
    <w:rsid w:val="00A62EB0"/>
    <w:rsid w:val="00A63034"/>
    <w:rsid w:val="00A63270"/>
    <w:rsid w:val="00A63703"/>
    <w:rsid w:val="00A63722"/>
    <w:rsid w:val="00A637A5"/>
    <w:rsid w:val="00A63C0B"/>
    <w:rsid w:val="00A63F3D"/>
    <w:rsid w:val="00A63F53"/>
    <w:rsid w:val="00A63FA1"/>
    <w:rsid w:val="00A6413D"/>
    <w:rsid w:val="00A64176"/>
    <w:rsid w:val="00A641AD"/>
    <w:rsid w:val="00A64462"/>
    <w:rsid w:val="00A64740"/>
    <w:rsid w:val="00A647EF"/>
    <w:rsid w:val="00A64840"/>
    <w:rsid w:val="00A64A3E"/>
    <w:rsid w:val="00A64BD6"/>
    <w:rsid w:val="00A6543A"/>
    <w:rsid w:val="00A6544D"/>
    <w:rsid w:val="00A65C83"/>
    <w:rsid w:val="00A65CB7"/>
    <w:rsid w:val="00A65E8E"/>
    <w:rsid w:val="00A65EBA"/>
    <w:rsid w:val="00A665E0"/>
    <w:rsid w:val="00A66611"/>
    <w:rsid w:val="00A66866"/>
    <w:rsid w:val="00A668A0"/>
    <w:rsid w:val="00A66A93"/>
    <w:rsid w:val="00A66B29"/>
    <w:rsid w:val="00A67511"/>
    <w:rsid w:val="00A67520"/>
    <w:rsid w:val="00A67646"/>
    <w:rsid w:val="00A70F89"/>
    <w:rsid w:val="00A7113E"/>
    <w:rsid w:val="00A71635"/>
    <w:rsid w:val="00A71783"/>
    <w:rsid w:val="00A71835"/>
    <w:rsid w:val="00A71A79"/>
    <w:rsid w:val="00A71AA2"/>
    <w:rsid w:val="00A71B78"/>
    <w:rsid w:val="00A71CBC"/>
    <w:rsid w:val="00A71D43"/>
    <w:rsid w:val="00A72429"/>
    <w:rsid w:val="00A72597"/>
    <w:rsid w:val="00A726CA"/>
    <w:rsid w:val="00A728E4"/>
    <w:rsid w:val="00A72CC3"/>
    <w:rsid w:val="00A72E6C"/>
    <w:rsid w:val="00A73373"/>
    <w:rsid w:val="00A73396"/>
    <w:rsid w:val="00A73571"/>
    <w:rsid w:val="00A73629"/>
    <w:rsid w:val="00A73668"/>
    <w:rsid w:val="00A73701"/>
    <w:rsid w:val="00A73F3E"/>
    <w:rsid w:val="00A74160"/>
    <w:rsid w:val="00A74373"/>
    <w:rsid w:val="00A744CB"/>
    <w:rsid w:val="00A746E2"/>
    <w:rsid w:val="00A74A45"/>
    <w:rsid w:val="00A74A88"/>
    <w:rsid w:val="00A74A89"/>
    <w:rsid w:val="00A74B74"/>
    <w:rsid w:val="00A74BB6"/>
    <w:rsid w:val="00A74C58"/>
    <w:rsid w:val="00A74CAA"/>
    <w:rsid w:val="00A74CBA"/>
    <w:rsid w:val="00A74D59"/>
    <w:rsid w:val="00A75097"/>
    <w:rsid w:val="00A75175"/>
    <w:rsid w:val="00A7541E"/>
    <w:rsid w:val="00A754EE"/>
    <w:rsid w:val="00A7560C"/>
    <w:rsid w:val="00A75AB6"/>
    <w:rsid w:val="00A75D28"/>
    <w:rsid w:val="00A75E72"/>
    <w:rsid w:val="00A7625C"/>
    <w:rsid w:val="00A7687F"/>
    <w:rsid w:val="00A769D4"/>
    <w:rsid w:val="00A76A65"/>
    <w:rsid w:val="00A76AB0"/>
    <w:rsid w:val="00A76D5F"/>
    <w:rsid w:val="00A76F90"/>
    <w:rsid w:val="00A775CE"/>
    <w:rsid w:val="00A77897"/>
    <w:rsid w:val="00A77A1D"/>
    <w:rsid w:val="00A77DFE"/>
    <w:rsid w:val="00A805D0"/>
    <w:rsid w:val="00A80D7F"/>
    <w:rsid w:val="00A80FEB"/>
    <w:rsid w:val="00A81119"/>
    <w:rsid w:val="00A81381"/>
    <w:rsid w:val="00A813D4"/>
    <w:rsid w:val="00A81681"/>
    <w:rsid w:val="00A81726"/>
    <w:rsid w:val="00A81833"/>
    <w:rsid w:val="00A818E6"/>
    <w:rsid w:val="00A81A16"/>
    <w:rsid w:val="00A81CB5"/>
    <w:rsid w:val="00A8243E"/>
    <w:rsid w:val="00A82664"/>
    <w:rsid w:val="00A82790"/>
    <w:rsid w:val="00A828BE"/>
    <w:rsid w:val="00A829E8"/>
    <w:rsid w:val="00A82E00"/>
    <w:rsid w:val="00A82E92"/>
    <w:rsid w:val="00A83046"/>
    <w:rsid w:val="00A8304C"/>
    <w:rsid w:val="00A830D8"/>
    <w:rsid w:val="00A83BE3"/>
    <w:rsid w:val="00A83D7F"/>
    <w:rsid w:val="00A83DAD"/>
    <w:rsid w:val="00A83EC0"/>
    <w:rsid w:val="00A84166"/>
    <w:rsid w:val="00A846AB"/>
    <w:rsid w:val="00A8478E"/>
    <w:rsid w:val="00A84845"/>
    <w:rsid w:val="00A84A32"/>
    <w:rsid w:val="00A84AB2"/>
    <w:rsid w:val="00A84B34"/>
    <w:rsid w:val="00A84FB6"/>
    <w:rsid w:val="00A85055"/>
    <w:rsid w:val="00A854C2"/>
    <w:rsid w:val="00A85541"/>
    <w:rsid w:val="00A856C8"/>
    <w:rsid w:val="00A85861"/>
    <w:rsid w:val="00A85AC5"/>
    <w:rsid w:val="00A85E9B"/>
    <w:rsid w:val="00A86472"/>
    <w:rsid w:val="00A8662D"/>
    <w:rsid w:val="00A86829"/>
    <w:rsid w:val="00A86AA5"/>
    <w:rsid w:val="00A86B96"/>
    <w:rsid w:val="00A86C3C"/>
    <w:rsid w:val="00A870CF"/>
    <w:rsid w:val="00A872F2"/>
    <w:rsid w:val="00A872F6"/>
    <w:rsid w:val="00A877B0"/>
    <w:rsid w:val="00A87DDD"/>
    <w:rsid w:val="00A87FEC"/>
    <w:rsid w:val="00A9004E"/>
    <w:rsid w:val="00A9011C"/>
    <w:rsid w:val="00A90231"/>
    <w:rsid w:val="00A90272"/>
    <w:rsid w:val="00A902CD"/>
    <w:rsid w:val="00A902FF"/>
    <w:rsid w:val="00A90634"/>
    <w:rsid w:val="00A90669"/>
    <w:rsid w:val="00A90717"/>
    <w:rsid w:val="00A90856"/>
    <w:rsid w:val="00A90A0A"/>
    <w:rsid w:val="00A90BAC"/>
    <w:rsid w:val="00A90BF2"/>
    <w:rsid w:val="00A90E7A"/>
    <w:rsid w:val="00A91863"/>
    <w:rsid w:val="00A918F6"/>
    <w:rsid w:val="00A91AAE"/>
    <w:rsid w:val="00A91CD6"/>
    <w:rsid w:val="00A920E5"/>
    <w:rsid w:val="00A92157"/>
    <w:rsid w:val="00A92313"/>
    <w:rsid w:val="00A923CE"/>
    <w:rsid w:val="00A92867"/>
    <w:rsid w:val="00A92B34"/>
    <w:rsid w:val="00A932AD"/>
    <w:rsid w:val="00A934C2"/>
    <w:rsid w:val="00A936D3"/>
    <w:rsid w:val="00A9388B"/>
    <w:rsid w:val="00A938D4"/>
    <w:rsid w:val="00A93C1F"/>
    <w:rsid w:val="00A93D18"/>
    <w:rsid w:val="00A93E97"/>
    <w:rsid w:val="00A93EE4"/>
    <w:rsid w:val="00A9412D"/>
    <w:rsid w:val="00A94206"/>
    <w:rsid w:val="00A944CD"/>
    <w:rsid w:val="00A947B8"/>
    <w:rsid w:val="00A9484D"/>
    <w:rsid w:val="00A94A84"/>
    <w:rsid w:val="00A94E92"/>
    <w:rsid w:val="00A953B7"/>
    <w:rsid w:val="00A95790"/>
    <w:rsid w:val="00A9579F"/>
    <w:rsid w:val="00A957DB"/>
    <w:rsid w:val="00A957FC"/>
    <w:rsid w:val="00A95AFE"/>
    <w:rsid w:val="00A95BF0"/>
    <w:rsid w:val="00A95D17"/>
    <w:rsid w:val="00A95DCE"/>
    <w:rsid w:val="00A960D8"/>
    <w:rsid w:val="00A960E7"/>
    <w:rsid w:val="00A96327"/>
    <w:rsid w:val="00A963B5"/>
    <w:rsid w:val="00A963ED"/>
    <w:rsid w:val="00A966F0"/>
    <w:rsid w:val="00A96A3A"/>
    <w:rsid w:val="00A96B78"/>
    <w:rsid w:val="00A96C4F"/>
    <w:rsid w:val="00A96DFC"/>
    <w:rsid w:val="00A96E55"/>
    <w:rsid w:val="00A96FB8"/>
    <w:rsid w:val="00A97127"/>
    <w:rsid w:val="00A9759D"/>
    <w:rsid w:val="00A97F5C"/>
    <w:rsid w:val="00AA0026"/>
    <w:rsid w:val="00AA0043"/>
    <w:rsid w:val="00AA04C7"/>
    <w:rsid w:val="00AA0E96"/>
    <w:rsid w:val="00AA1056"/>
    <w:rsid w:val="00AA195A"/>
    <w:rsid w:val="00AA1992"/>
    <w:rsid w:val="00AA1ED8"/>
    <w:rsid w:val="00AA1FA6"/>
    <w:rsid w:val="00AA2166"/>
    <w:rsid w:val="00AA2484"/>
    <w:rsid w:val="00AA24B4"/>
    <w:rsid w:val="00AA25E5"/>
    <w:rsid w:val="00AA26A9"/>
    <w:rsid w:val="00AA2808"/>
    <w:rsid w:val="00AA28E7"/>
    <w:rsid w:val="00AA2B1F"/>
    <w:rsid w:val="00AA2DF0"/>
    <w:rsid w:val="00AA2EFB"/>
    <w:rsid w:val="00AA323B"/>
    <w:rsid w:val="00AA32D5"/>
    <w:rsid w:val="00AA344C"/>
    <w:rsid w:val="00AA3DD1"/>
    <w:rsid w:val="00AA41B4"/>
    <w:rsid w:val="00AA4426"/>
    <w:rsid w:val="00AA4875"/>
    <w:rsid w:val="00AA492C"/>
    <w:rsid w:val="00AA499A"/>
    <w:rsid w:val="00AA49BB"/>
    <w:rsid w:val="00AA4BD3"/>
    <w:rsid w:val="00AA50C1"/>
    <w:rsid w:val="00AA54C1"/>
    <w:rsid w:val="00AA54E1"/>
    <w:rsid w:val="00AA55D6"/>
    <w:rsid w:val="00AA55E6"/>
    <w:rsid w:val="00AA593A"/>
    <w:rsid w:val="00AA5A3F"/>
    <w:rsid w:val="00AA5CF6"/>
    <w:rsid w:val="00AA5D71"/>
    <w:rsid w:val="00AA5FA1"/>
    <w:rsid w:val="00AA5FA9"/>
    <w:rsid w:val="00AA61AD"/>
    <w:rsid w:val="00AA6400"/>
    <w:rsid w:val="00AA690B"/>
    <w:rsid w:val="00AA6C97"/>
    <w:rsid w:val="00AA6E5F"/>
    <w:rsid w:val="00AA70C7"/>
    <w:rsid w:val="00AA73CB"/>
    <w:rsid w:val="00AA74B8"/>
    <w:rsid w:val="00AA7A1F"/>
    <w:rsid w:val="00AA7FE8"/>
    <w:rsid w:val="00AB024E"/>
    <w:rsid w:val="00AB0279"/>
    <w:rsid w:val="00AB03B6"/>
    <w:rsid w:val="00AB0ABE"/>
    <w:rsid w:val="00AB0B86"/>
    <w:rsid w:val="00AB0BA0"/>
    <w:rsid w:val="00AB0BA7"/>
    <w:rsid w:val="00AB0C5B"/>
    <w:rsid w:val="00AB0CBD"/>
    <w:rsid w:val="00AB1853"/>
    <w:rsid w:val="00AB1936"/>
    <w:rsid w:val="00AB1D74"/>
    <w:rsid w:val="00AB201B"/>
    <w:rsid w:val="00AB2295"/>
    <w:rsid w:val="00AB2944"/>
    <w:rsid w:val="00AB2AF5"/>
    <w:rsid w:val="00AB2CFF"/>
    <w:rsid w:val="00AB2E3A"/>
    <w:rsid w:val="00AB3160"/>
    <w:rsid w:val="00AB3256"/>
    <w:rsid w:val="00AB326B"/>
    <w:rsid w:val="00AB34E8"/>
    <w:rsid w:val="00AB35B3"/>
    <w:rsid w:val="00AB3802"/>
    <w:rsid w:val="00AB3ACF"/>
    <w:rsid w:val="00AB3DB2"/>
    <w:rsid w:val="00AB3E21"/>
    <w:rsid w:val="00AB3F0E"/>
    <w:rsid w:val="00AB42B5"/>
    <w:rsid w:val="00AB436C"/>
    <w:rsid w:val="00AB4540"/>
    <w:rsid w:val="00AB461B"/>
    <w:rsid w:val="00AB47CD"/>
    <w:rsid w:val="00AB4A9D"/>
    <w:rsid w:val="00AB4E1F"/>
    <w:rsid w:val="00AB4F77"/>
    <w:rsid w:val="00AB5485"/>
    <w:rsid w:val="00AB54EF"/>
    <w:rsid w:val="00AB5660"/>
    <w:rsid w:val="00AB576D"/>
    <w:rsid w:val="00AB5FF1"/>
    <w:rsid w:val="00AB6045"/>
    <w:rsid w:val="00AB619B"/>
    <w:rsid w:val="00AB6237"/>
    <w:rsid w:val="00AB62D9"/>
    <w:rsid w:val="00AB6440"/>
    <w:rsid w:val="00AB64E5"/>
    <w:rsid w:val="00AB68BF"/>
    <w:rsid w:val="00AB6A13"/>
    <w:rsid w:val="00AB6A2E"/>
    <w:rsid w:val="00AB6D00"/>
    <w:rsid w:val="00AB6EDF"/>
    <w:rsid w:val="00AB6F6D"/>
    <w:rsid w:val="00AB7037"/>
    <w:rsid w:val="00AB7159"/>
    <w:rsid w:val="00AB71AB"/>
    <w:rsid w:val="00AB7374"/>
    <w:rsid w:val="00AB74FB"/>
    <w:rsid w:val="00AB7C78"/>
    <w:rsid w:val="00AB7CD9"/>
    <w:rsid w:val="00AC032E"/>
    <w:rsid w:val="00AC0793"/>
    <w:rsid w:val="00AC0903"/>
    <w:rsid w:val="00AC0FA1"/>
    <w:rsid w:val="00AC1006"/>
    <w:rsid w:val="00AC12A3"/>
    <w:rsid w:val="00AC1494"/>
    <w:rsid w:val="00AC1775"/>
    <w:rsid w:val="00AC1A90"/>
    <w:rsid w:val="00AC1D3C"/>
    <w:rsid w:val="00AC1EF3"/>
    <w:rsid w:val="00AC1F7E"/>
    <w:rsid w:val="00AC2044"/>
    <w:rsid w:val="00AC20A8"/>
    <w:rsid w:val="00AC21D3"/>
    <w:rsid w:val="00AC25C5"/>
    <w:rsid w:val="00AC26AD"/>
    <w:rsid w:val="00AC2713"/>
    <w:rsid w:val="00AC2AE2"/>
    <w:rsid w:val="00AC2BC8"/>
    <w:rsid w:val="00AC2C22"/>
    <w:rsid w:val="00AC3207"/>
    <w:rsid w:val="00AC3341"/>
    <w:rsid w:val="00AC336B"/>
    <w:rsid w:val="00AC369D"/>
    <w:rsid w:val="00AC36F2"/>
    <w:rsid w:val="00AC3760"/>
    <w:rsid w:val="00AC37D0"/>
    <w:rsid w:val="00AC3D14"/>
    <w:rsid w:val="00AC403F"/>
    <w:rsid w:val="00AC420F"/>
    <w:rsid w:val="00AC43C6"/>
    <w:rsid w:val="00AC45A2"/>
    <w:rsid w:val="00AC4955"/>
    <w:rsid w:val="00AC4A4D"/>
    <w:rsid w:val="00AC4F51"/>
    <w:rsid w:val="00AC50BE"/>
    <w:rsid w:val="00AC51E0"/>
    <w:rsid w:val="00AC549F"/>
    <w:rsid w:val="00AC556D"/>
    <w:rsid w:val="00AC5585"/>
    <w:rsid w:val="00AC57A2"/>
    <w:rsid w:val="00AC5B1C"/>
    <w:rsid w:val="00AC64A5"/>
    <w:rsid w:val="00AC6874"/>
    <w:rsid w:val="00AC6CB8"/>
    <w:rsid w:val="00AC6D32"/>
    <w:rsid w:val="00AC7071"/>
    <w:rsid w:val="00AC7392"/>
    <w:rsid w:val="00AC743F"/>
    <w:rsid w:val="00AC7830"/>
    <w:rsid w:val="00AC786B"/>
    <w:rsid w:val="00AC7CAF"/>
    <w:rsid w:val="00AC7EED"/>
    <w:rsid w:val="00AD01B4"/>
    <w:rsid w:val="00AD032A"/>
    <w:rsid w:val="00AD0333"/>
    <w:rsid w:val="00AD0438"/>
    <w:rsid w:val="00AD057A"/>
    <w:rsid w:val="00AD07A1"/>
    <w:rsid w:val="00AD0879"/>
    <w:rsid w:val="00AD0E52"/>
    <w:rsid w:val="00AD11D7"/>
    <w:rsid w:val="00AD12CA"/>
    <w:rsid w:val="00AD133C"/>
    <w:rsid w:val="00AD138B"/>
    <w:rsid w:val="00AD1544"/>
    <w:rsid w:val="00AD1710"/>
    <w:rsid w:val="00AD1841"/>
    <w:rsid w:val="00AD18BA"/>
    <w:rsid w:val="00AD197B"/>
    <w:rsid w:val="00AD1A26"/>
    <w:rsid w:val="00AD1CE9"/>
    <w:rsid w:val="00AD1FF0"/>
    <w:rsid w:val="00AD2026"/>
    <w:rsid w:val="00AD2540"/>
    <w:rsid w:val="00AD2886"/>
    <w:rsid w:val="00AD2925"/>
    <w:rsid w:val="00AD2B9D"/>
    <w:rsid w:val="00AD2F24"/>
    <w:rsid w:val="00AD2FA8"/>
    <w:rsid w:val="00AD302B"/>
    <w:rsid w:val="00AD30B0"/>
    <w:rsid w:val="00AD319F"/>
    <w:rsid w:val="00AD34C7"/>
    <w:rsid w:val="00AD3528"/>
    <w:rsid w:val="00AD35F6"/>
    <w:rsid w:val="00AD392F"/>
    <w:rsid w:val="00AD3A1D"/>
    <w:rsid w:val="00AD3AFA"/>
    <w:rsid w:val="00AD3B00"/>
    <w:rsid w:val="00AD3B41"/>
    <w:rsid w:val="00AD3CF3"/>
    <w:rsid w:val="00AD3D28"/>
    <w:rsid w:val="00AD3E8D"/>
    <w:rsid w:val="00AD3EA8"/>
    <w:rsid w:val="00AD44BF"/>
    <w:rsid w:val="00AD45A9"/>
    <w:rsid w:val="00AD47B2"/>
    <w:rsid w:val="00AD4ACF"/>
    <w:rsid w:val="00AD4D49"/>
    <w:rsid w:val="00AD5243"/>
    <w:rsid w:val="00AD55C5"/>
    <w:rsid w:val="00AD577D"/>
    <w:rsid w:val="00AD6034"/>
    <w:rsid w:val="00AD609E"/>
    <w:rsid w:val="00AD63D0"/>
    <w:rsid w:val="00AD6964"/>
    <w:rsid w:val="00AD747D"/>
    <w:rsid w:val="00AD7492"/>
    <w:rsid w:val="00AD7958"/>
    <w:rsid w:val="00AD7BB6"/>
    <w:rsid w:val="00AD7D73"/>
    <w:rsid w:val="00AD7DBB"/>
    <w:rsid w:val="00AD7F7F"/>
    <w:rsid w:val="00AE05FD"/>
    <w:rsid w:val="00AE06AC"/>
    <w:rsid w:val="00AE0855"/>
    <w:rsid w:val="00AE0D07"/>
    <w:rsid w:val="00AE0D9E"/>
    <w:rsid w:val="00AE0E0E"/>
    <w:rsid w:val="00AE1345"/>
    <w:rsid w:val="00AE15D8"/>
    <w:rsid w:val="00AE1789"/>
    <w:rsid w:val="00AE18F6"/>
    <w:rsid w:val="00AE1C03"/>
    <w:rsid w:val="00AE1C65"/>
    <w:rsid w:val="00AE1EBA"/>
    <w:rsid w:val="00AE239B"/>
    <w:rsid w:val="00AE2B92"/>
    <w:rsid w:val="00AE2B9D"/>
    <w:rsid w:val="00AE3140"/>
    <w:rsid w:val="00AE36BD"/>
    <w:rsid w:val="00AE39E3"/>
    <w:rsid w:val="00AE39FD"/>
    <w:rsid w:val="00AE3A80"/>
    <w:rsid w:val="00AE3B9E"/>
    <w:rsid w:val="00AE3C32"/>
    <w:rsid w:val="00AE4103"/>
    <w:rsid w:val="00AE41E3"/>
    <w:rsid w:val="00AE426B"/>
    <w:rsid w:val="00AE45E0"/>
    <w:rsid w:val="00AE4C1C"/>
    <w:rsid w:val="00AE4FE8"/>
    <w:rsid w:val="00AE5377"/>
    <w:rsid w:val="00AE5399"/>
    <w:rsid w:val="00AE53A4"/>
    <w:rsid w:val="00AE5489"/>
    <w:rsid w:val="00AE54D0"/>
    <w:rsid w:val="00AE5638"/>
    <w:rsid w:val="00AE5764"/>
    <w:rsid w:val="00AE57CC"/>
    <w:rsid w:val="00AE5A16"/>
    <w:rsid w:val="00AE5A1D"/>
    <w:rsid w:val="00AE5A2F"/>
    <w:rsid w:val="00AE5BE2"/>
    <w:rsid w:val="00AE5CA2"/>
    <w:rsid w:val="00AE5E6D"/>
    <w:rsid w:val="00AE6441"/>
    <w:rsid w:val="00AE647E"/>
    <w:rsid w:val="00AE657B"/>
    <w:rsid w:val="00AE69EB"/>
    <w:rsid w:val="00AE6AA5"/>
    <w:rsid w:val="00AE71D9"/>
    <w:rsid w:val="00AE7229"/>
    <w:rsid w:val="00AE7AC0"/>
    <w:rsid w:val="00AE7B82"/>
    <w:rsid w:val="00AE7F77"/>
    <w:rsid w:val="00AF0433"/>
    <w:rsid w:val="00AF05C5"/>
    <w:rsid w:val="00AF05E8"/>
    <w:rsid w:val="00AF0929"/>
    <w:rsid w:val="00AF0C1C"/>
    <w:rsid w:val="00AF0CD1"/>
    <w:rsid w:val="00AF0DCD"/>
    <w:rsid w:val="00AF0F81"/>
    <w:rsid w:val="00AF13FE"/>
    <w:rsid w:val="00AF15D3"/>
    <w:rsid w:val="00AF1874"/>
    <w:rsid w:val="00AF19CC"/>
    <w:rsid w:val="00AF1A0B"/>
    <w:rsid w:val="00AF1A1D"/>
    <w:rsid w:val="00AF1D75"/>
    <w:rsid w:val="00AF20D4"/>
    <w:rsid w:val="00AF226D"/>
    <w:rsid w:val="00AF229A"/>
    <w:rsid w:val="00AF23AB"/>
    <w:rsid w:val="00AF26B9"/>
    <w:rsid w:val="00AF2CD2"/>
    <w:rsid w:val="00AF2D5E"/>
    <w:rsid w:val="00AF2F3C"/>
    <w:rsid w:val="00AF3118"/>
    <w:rsid w:val="00AF3416"/>
    <w:rsid w:val="00AF3441"/>
    <w:rsid w:val="00AF35B2"/>
    <w:rsid w:val="00AF37DE"/>
    <w:rsid w:val="00AF38D6"/>
    <w:rsid w:val="00AF3E49"/>
    <w:rsid w:val="00AF4163"/>
    <w:rsid w:val="00AF41C1"/>
    <w:rsid w:val="00AF4236"/>
    <w:rsid w:val="00AF428A"/>
    <w:rsid w:val="00AF42EE"/>
    <w:rsid w:val="00AF4825"/>
    <w:rsid w:val="00AF48A1"/>
    <w:rsid w:val="00AF4FC3"/>
    <w:rsid w:val="00AF51E8"/>
    <w:rsid w:val="00AF560C"/>
    <w:rsid w:val="00AF5638"/>
    <w:rsid w:val="00AF59C6"/>
    <w:rsid w:val="00AF5A2B"/>
    <w:rsid w:val="00AF5B2B"/>
    <w:rsid w:val="00AF5F93"/>
    <w:rsid w:val="00AF6043"/>
    <w:rsid w:val="00AF6929"/>
    <w:rsid w:val="00AF6A10"/>
    <w:rsid w:val="00AF6D52"/>
    <w:rsid w:val="00AF6D84"/>
    <w:rsid w:val="00AF712A"/>
    <w:rsid w:val="00AF73BA"/>
    <w:rsid w:val="00AF77DB"/>
    <w:rsid w:val="00AF7AA2"/>
    <w:rsid w:val="00B003AD"/>
    <w:rsid w:val="00B0048E"/>
    <w:rsid w:val="00B00572"/>
    <w:rsid w:val="00B0064D"/>
    <w:rsid w:val="00B008D7"/>
    <w:rsid w:val="00B00F0F"/>
    <w:rsid w:val="00B01125"/>
    <w:rsid w:val="00B016A2"/>
    <w:rsid w:val="00B01B78"/>
    <w:rsid w:val="00B01B7D"/>
    <w:rsid w:val="00B01DD6"/>
    <w:rsid w:val="00B0239A"/>
    <w:rsid w:val="00B02422"/>
    <w:rsid w:val="00B02696"/>
    <w:rsid w:val="00B026C2"/>
    <w:rsid w:val="00B02A8D"/>
    <w:rsid w:val="00B02BD9"/>
    <w:rsid w:val="00B02ECD"/>
    <w:rsid w:val="00B031EC"/>
    <w:rsid w:val="00B037FD"/>
    <w:rsid w:val="00B03A3A"/>
    <w:rsid w:val="00B03B32"/>
    <w:rsid w:val="00B03F09"/>
    <w:rsid w:val="00B04167"/>
    <w:rsid w:val="00B04606"/>
    <w:rsid w:val="00B049D9"/>
    <w:rsid w:val="00B04A02"/>
    <w:rsid w:val="00B04B97"/>
    <w:rsid w:val="00B04E83"/>
    <w:rsid w:val="00B0518F"/>
    <w:rsid w:val="00B054B1"/>
    <w:rsid w:val="00B05844"/>
    <w:rsid w:val="00B05AE4"/>
    <w:rsid w:val="00B05B2A"/>
    <w:rsid w:val="00B05C76"/>
    <w:rsid w:val="00B05D23"/>
    <w:rsid w:val="00B05DD8"/>
    <w:rsid w:val="00B0606C"/>
    <w:rsid w:val="00B064BC"/>
    <w:rsid w:val="00B06D04"/>
    <w:rsid w:val="00B06F66"/>
    <w:rsid w:val="00B07548"/>
    <w:rsid w:val="00B077A6"/>
    <w:rsid w:val="00B079C3"/>
    <w:rsid w:val="00B07A6D"/>
    <w:rsid w:val="00B07CF5"/>
    <w:rsid w:val="00B07DCB"/>
    <w:rsid w:val="00B07ED1"/>
    <w:rsid w:val="00B1002D"/>
    <w:rsid w:val="00B10289"/>
    <w:rsid w:val="00B102AB"/>
    <w:rsid w:val="00B10403"/>
    <w:rsid w:val="00B10546"/>
    <w:rsid w:val="00B105EC"/>
    <w:rsid w:val="00B106EC"/>
    <w:rsid w:val="00B1099E"/>
    <w:rsid w:val="00B109E2"/>
    <w:rsid w:val="00B10BB5"/>
    <w:rsid w:val="00B10CE1"/>
    <w:rsid w:val="00B10E12"/>
    <w:rsid w:val="00B11259"/>
    <w:rsid w:val="00B115A5"/>
    <w:rsid w:val="00B11753"/>
    <w:rsid w:val="00B118BF"/>
    <w:rsid w:val="00B118C1"/>
    <w:rsid w:val="00B11B7A"/>
    <w:rsid w:val="00B11B9C"/>
    <w:rsid w:val="00B1218E"/>
    <w:rsid w:val="00B12378"/>
    <w:rsid w:val="00B12632"/>
    <w:rsid w:val="00B129B6"/>
    <w:rsid w:val="00B12AB7"/>
    <w:rsid w:val="00B12CAA"/>
    <w:rsid w:val="00B12CCB"/>
    <w:rsid w:val="00B12E51"/>
    <w:rsid w:val="00B12EC7"/>
    <w:rsid w:val="00B1312A"/>
    <w:rsid w:val="00B13158"/>
    <w:rsid w:val="00B132E8"/>
    <w:rsid w:val="00B13D22"/>
    <w:rsid w:val="00B13DB8"/>
    <w:rsid w:val="00B13E31"/>
    <w:rsid w:val="00B140D1"/>
    <w:rsid w:val="00B1436E"/>
    <w:rsid w:val="00B14485"/>
    <w:rsid w:val="00B1463E"/>
    <w:rsid w:val="00B148ED"/>
    <w:rsid w:val="00B1493D"/>
    <w:rsid w:val="00B14B45"/>
    <w:rsid w:val="00B14BA3"/>
    <w:rsid w:val="00B14EE1"/>
    <w:rsid w:val="00B15487"/>
    <w:rsid w:val="00B1579C"/>
    <w:rsid w:val="00B15979"/>
    <w:rsid w:val="00B15B5B"/>
    <w:rsid w:val="00B15B6D"/>
    <w:rsid w:val="00B15B78"/>
    <w:rsid w:val="00B15EE3"/>
    <w:rsid w:val="00B160A9"/>
    <w:rsid w:val="00B160B2"/>
    <w:rsid w:val="00B161B4"/>
    <w:rsid w:val="00B162F5"/>
    <w:rsid w:val="00B163CD"/>
    <w:rsid w:val="00B16498"/>
    <w:rsid w:val="00B1652F"/>
    <w:rsid w:val="00B16677"/>
    <w:rsid w:val="00B16722"/>
    <w:rsid w:val="00B16974"/>
    <w:rsid w:val="00B16B16"/>
    <w:rsid w:val="00B16B37"/>
    <w:rsid w:val="00B16BF1"/>
    <w:rsid w:val="00B16F99"/>
    <w:rsid w:val="00B1717B"/>
    <w:rsid w:val="00B172A4"/>
    <w:rsid w:val="00B175F8"/>
    <w:rsid w:val="00B179C4"/>
    <w:rsid w:val="00B17A5D"/>
    <w:rsid w:val="00B17B62"/>
    <w:rsid w:val="00B17BE3"/>
    <w:rsid w:val="00B17CB9"/>
    <w:rsid w:val="00B17EBB"/>
    <w:rsid w:val="00B208E2"/>
    <w:rsid w:val="00B20C60"/>
    <w:rsid w:val="00B20C73"/>
    <w:rsid w:val="00B21093"/>
    <w:rsid w:val="00B21354"/>
    <w:rsid w:val="00B215E4"/>
    <w:rsid w:val="00B21CEC"/>
    <w:rsid w:val="00B22035"/>
    <w:rsid w:val="00B22048"/>
    <w:rsid w:val="00B22161"/>
    <w:rsid w:val="00B22390"/>
    <w:rsid w:val="00B22641"/>
    <w:rsid w:val="00B22D85"/>
    <w:rsid w:val="00B22F26"/>
    <w:rsid w:val="00B23086"/>
    <w:rsid w:val="00B23553"/>
    <w:rsid w:val="00B2365A"/>
    <w:rsid w:val="00B2378F"/>
    <w:rsid w:val="00B23823"/>
    <w:rsid w:val="00B238BD"/>
    <w:rsid w:val="00B2391F"/>
    <w:rsid w:val="00B23AC3"/>
    <w:rsid w:val="00B23AE1"/>
    <w:rsid w:val="00B23C39"/>
    <w:rsid w:val="00B23CDB"/>
    <w:rsid w:val="00B23E45"/>
    <w:rsid w:val="00B23F52"/>
    <w:rsid w:val="00B2474D"/>
    <w:rsid w:val="00B24ABE"/>
    <w:rsid w:val="00B24EB1"/>
    <w:rsid w:val="00B251F9"/>
    <w:rsid w:val="00B252C8"/>
    <w:rsid w:val="00B25427"/>
    <w:rsid w:val="00B25A7C"/>
    <w:rsid w:val="00B25E41"/>
    <w:rsid w:val="00B25E5B"/>
    <w:rsid w:val="00B260FF"/>
    <w:rsid w:val="00B2650A"/>
    <w:rsid w:val="00B2655B"/>
    <w:rsid w:val="00B26668"/>
    <w:rsid w:val="00B26A72"/>
    <w:rsid w:val="00B26CC9"/>
    <w:rsid w:val="00B26F2A"/>
    <w:rsid w:val="00B27162"/>
    <w:rsid w:val="00B27386"/>
    <w:rsid w:val="00B27544"/>
    <w:rsid w:val="00B279EC"/>
    <w:rsid w:val="00B27AD3"/>
    <w:rsid w:val="00B27AF4"/>
    <w:rsid w:val="00B27FAB"/>
    <w:rsid w:val="00B3011D"/>
    <w:rsid w:val="00B3042B"/>
    <w:rsid w:val="00B30738"/>
    <w:rsid w:val="00B30974"/>
    <w:rsid w:val="00B309C7"/>
    <w:rsid w:val="00B30B17"/>
    <w:rsid w:val="00B30D94"/>
    <w:rsid w:val="00B30EBE"/>
    <w:rsid w:val="00B31064"/>
    <w:rsid w:val="00B310BF"/>
    <w:rsid w:val="00B310F7"/>
    <w:rsid w:val="00B3126A"/>
    <w:rsid w:val="00B3158F"/>
    <w:rsid w:val="00B31AE9"/>
    <w:rsid w:val="00B31B36"/>
    <w:rsid w:val="00B321E2"/>
    <w:rsid w:val="00B3221F"/>
    <w:rsid w:val="00B322B0"/>
    <w:rsid w:val="00B323E7"/>
    <w:rsid w:val="00B3270D"/>
    <w:rsid w:val="00B32784"/>
    <w:rsid w:val="00B329F8"/>
    <w:rsid w:val="00B32D88"/>
    <w:rsid w:val="00B32ED4"/>
    <w:rsid w:val="00B334BC"/>
    <w:rsid w:val="00B33752"/>
    <w:rsid w:val="00B3380C"/>
    <w:rsid w:val="00B33AFA"/>
    <w:rsid w:val="00B33B58"/>
    <w:rsid w:val="00B33C0B"/>
    <w:rsid w:val="00B33CE7"/>
    <w:rsid w:val="00B33DA1"/>
    <w:rsid w:val="00B342A2"/>
    <w:rsid w:val="00B342C1"/>
    <w:rsid w:val="00B343EF"/>
    <w:rsid w:val="00B3443A"/>
    <w:rsid w:val="00B34789"/>
    <w:rsid w:val="00B34A93"/>
    <w:rsid w:val="00B3511B"/>
    <w:rsid w:val="00B35600"/>
    <w:rsid w:val="00B35679"/>
    <w:rsid w:val="00B358A9"/>
    <w:rsid w:val="00B35920"/>
    <w:rsid w:val="00B35B5A"/>
    <w:rsid w:val="00B35BBB"/>
    <w:rsid w:val="00B35C1C"/>
    <w:rsid w:val="00B35DF5"/>
    <w:rsid w:val="00B35E17"/>
    <w:rsid w:val="00B35E83"/>
    <w:rsid w:val="00B361C0"/>
    <w:rsid w:val="00B362FF"/>
    <w:rsid w:val="00B366AB"/>
    <w:rsid w:val="00B3695C"/>
    <w:rsid w:val="00B36B95"/>
    <w:rsid w:val="00B36EBF"/>
    <w:rsid w:val="00B37CA3"/>
    <w:rsid w:val="00B37F6B"/>
    <w:rsid w:val="00B37FB5"/>
    <w:rsid w:val="00B400D0"/>
    <w:rsid w:val="00B40473"/>
    <w:rsid w:val="00B4090A"/>
    <w:rsid w:val="00B40A67"/>
    <w:rsid w:val="00B40AB7"/>
    <w:rsid w:val="00B40DE5"/>
    <w:rsid w:val="00B41028"/>
    <w:rsid w:val="00B41259"/>
    <w:rsid w:val="00B41372"/>
    <w:rsid w:val="00B414C4"/>
    <w:rsid w:val="00B41C60"/>
    <w:rsid w:val="00B42036"/>
    <w:rsid w:val="00B42206"/>
    <w:rsid w:val="00B42358"/>
    <w:rsid w:val="00B4283D"/>
    <w:rsid w:val="00B42A07"/>
    <w:rsid w:val="00B42B3E"/>
    <w:rsid w:val="00B42BCD"/>
    <w:rsid w:val="00B42C1F"/>
    <w:rsid w:val="00B42FB3"/>
    <w:rsid w:val="00B43024"/>
    <w:rsid w:val="00B430B1"/>
    <w:rsid w:val="00B431C8"/>
    <w:rsid w:val="00B4337F"/>
    <w:rsid w:val="00B43648"/>
    <w:rsid w:val="00B43891"/>
    <w:rsid w:val="00B438C8"/>
    <w:rsid w:val="00B43A98"/>
    <w:rsid w:val="00B43AF8"/>
    <w:rsid w:val="00B43B93"/>
    <w:rsid w:val="00B43E94"/>
    <w:rsid w:val="00B44432"/>
    <w:rsid w:val="00B4463B"/>
    <w:rsid w:val="00B44642"/>
    <w:rsid w:val="00B44663"/>
    <w:rsid w:val="00B44A35"/>
    <w:rsid w:val="00B44A8D"/>
    <w:rsid w:val="00B44C6C"/>
    <w:rsid w:val="00B44DB1"/>
    <w:rsid w:val="00B45230"/>
    <w:rsid w:val="00B4558A"/>
    <w:rsid w:val="00B4573A"/>
    <w:rsid w:val="00B45791"/>
    <w:rsid w:val="00B45A50"/>
    <w:rsid w:val="00B45A6E"/>
    <w:rsid w:val="00B45F4D"/>
    <w:rsid w:val="00B45F5A"/>
    <w:rsid w:val="00B4648B"/>
    <w:rsid w:val="00B46563"/>
    <w:rsid w:val="00B4672E"/>
    <w:rsid w:val="00B46843"/>
    <w:rsid w:val="00B46849"/>
    <w:rsid w:val="00B468F2"/>
    <w:rsid w:val="00B4722B"/>
    <w:rsid w:val="00B47336"/>
    <w:rsid w:val="00B477E0"/>
    <w:rsid w:val="00B4780C"/>
    <w:rsid w:val="00B47860"/>
    <w:rsid w:val="00B47950"/>
    <w:rsid w:val="00B4795F"/>
    <w:rsid w:val="00B47C3A"/>
    <w:rsid w:val="00B47D03"/>
    <w:rsid w:val="00B47E1B"/>
    <w:rsid w:val="00B47F43"/>
    <w:rsid w:val="00B5022C"/>
    <w:rsid w:val="00B502F4"/>
    <w:rsid w:val="00B5081A"/>
    <w:rsid w:val="00B50B8D"/>
    <w:rsid w:val="00B50F33"/>
    <w:rsid w:val="00B511B6"/>
    <w:rsid w:val="00B51528"/>
    <w:rsid w:val="00B515D3"/>
    <w:rsid w:val="00B5167E"/>
    <w:rsid w:val="00B51694"/>
    <w:rsid w:val="00B51821"/>
    <w:rsid w:val="00B51C31"/>
    <w:rsid w:val="00B51CE7"/>
    <w:rsid w:val="00B51CF2"/>
    <w:rsid w:val="00B52274"/>
    <w:rsid w:val="00B523C3"/>
    <w:rsid w:val="00B52655"/>
    <w:rsid w:val="00B5269A"/>
    <w:rsid w:val="00B528BE"/>
    <w:rsid w:val="00B528FB"/>
    <w:rsid w:val="00B52B19"/>
    <w:rsid w:val="00B533E1"/>
    <w:rsid w:val="00B5357F"/>
    <w:rsid w:val="00B53A47"/>
    <w:rsid w:val="00B53B47"/>
    <w:rsid w:val="00B53E72"/>
    <w:rsid w:val="00B542F6"/>
    <w:rsid w:val="00B545D2"/>
    <w:rsid w:val="00B54629"/>
    <w:rsid w:val="00B5464D"/>
    <w:rsid w:val="00B547FA"/>
    <w:rsid w:val="00B54962"/>
    <w:rsid w:val="00B54BEB"/>
    <w:rsid w:val="00B54E46"/>
    <w:rsid w:val="00B5530F"/>
    <w:rsid w:val="00B55618"/>
    <w:rsid w:val="00B55727"/>
    <w:rsid w:val="00B557AD"/>
    <w:rsid w:val="00B562E6"/>
    <w:rsid w:val="00B563B8"/>
    <w:rsid w:val="00B563FC"/>
    <w:rsid w:val="00B5651E"/>
    <w:rsid w:val="00B569A6"/>
    <w:rsid w:val="00B56A3A"/>
    <w:rsid w:val="00B56D1B"/>
    <w:rsid w:val="00B56E57"/>
    <w:rsid w:val="00B56ED0"/>
    <w:rsid w:val="00B56FD5"/>
    <w:rsid w:val="00B56FE3"/>
    <w:rsid w:val="00B571B9"/>
    <w:rsid w:val="00B571BA"/>
    <w:rsid w:val="00B573B7"/>
    <w:rsid w:val="00B576C3"/>
    <w:rsid w:val="00B57722"/>
    <w:rsid w:val="00B577A3"/>
    <w:rsid w:val="00B577FE"/>
    <w:rsid w:val="00B57B2D"/>
    <w:rsid w:val="00B57EFD"/>
    <w:rsid w:val="00B57FC7"/>
    <w:rsid w:val="00B6001F"/>
    <w:rsid w:val="00B601D7"/>
    <w:rsid w:val="00B60223"/>
    <w:rsid w:val="00B60CF0"/>
    <w:rsid w:val="00B61210"/>
    <w:rsid w:val="00B6179E"/>
    <w:rsid w:val="00B619BC"/>
    <w:rsid w:val="00B61DAB"/>
    <w:rsid w:val="00B61E3D"/>
    <w:rsid w:val="00B61EA3"/>
    <w:rsid w:val="00B61F2C"/>
    <w:rsid w:val="00B6217D"/>
    <w:rsid w:val="00B62C1B"/>
    <w:rsid w:val="00B630E7"/>
    <w:rsid w:val="00B63688"/>
    <w:rsid w:val="00B63916"/>
    <w:rsid w:val="00B63FBF"/>
    <w:rsid w:val="00B63FC8"/>
    <w:rsid w:val="00B64018"/>
    <w:rsid w:val="00B64090"/>
    <w:rsid w:val="00B641B5"/>
    <w:rsid w:val="00B64717"/>
    <w:rsid w:val="00B64864"/>
    <w:rsid w:val="00B64A0E"/>
    <w:rsid w:val="00B64BDD"/>
    <w:rsid w:val="00B64C5A"/>
    <w:rsid w:val="00B64C91"/>
    <w:rsid w:val="00B652E1"/>
    <w:rsid w:val="00B6545A"/>
    <w:rsid w:val="00B656E9"/>
    <w:rsid w:val="00B65727"/>
    <w:rsid w:val="00B65B64"/>
    <w:rsid w:val="00B65D0E"/>
    <w:rsid w:val="00B65E28"/>
    <w:rsid w:val="00B65E3E"/>
    <w:rsid w:val="00B65E95"/>
    <w:rsid w:val="00B66152"/>
    <w:rsid w:val="00B663BD"/>
    <w:rsid w:val="00B667C4"/>
    <w:rsid w:val="00B6685F"/>
    <w:rsid w:val="00B66965"/>
    <w:rsid w:val="00B66AB5"/>
    <w:rsid w:val="00B66B09"/>
    <w:rsid w:val="00B66E8F"/>
    <w:rsid w:val="00B66EE1"/>
    <w:rsid w:val="00B67684"/>
    <w:rsid w:val="00B70484"/>
    <w:rsid w:val="00B70823"/>
    <w:rsid w:val="00B70A0A"/>
    <w:rsid w:val="00B70C9B"/>
    <w:rsid w:val="00B70CC3"/>
    <w:rsid w:val="00B70DC2"/>
    <w:rsid w:val="00B71131"/>
    <w:rsid w:val="00B7164F"/>
    <w:rsid w:val="00B71689"/>
    <w:rsid w:val="00B71948"/>
    <w:rsid w:val="00B71E05"/>
    <w:rsid w:val="00B71E3B"/>
    <w:rsid w:val="00B720C3"/>
    <w:rsid w:val="00B7222D"/>
    <w:rsid w:val="00B72294"/>
    <w:rsid w:val="00B72463"/>
    <w:rsid w:val="00B7248C"/>
    <w:rsid w:val="00B7293B"/>
    <w:rsid w:val="00B731E3"/>
    <w:rsid w:val="00B732A0"/>
    <w:rsid w:val="00B7346B"/>
    <w:rsid w:val="00B73AA9"/>
    <w:rsid w:val="00B73CCD"/>
    <w:rsid w:val="00B73E7B"/>
    <w:rsid w:val="00B73ED2"/>
    <w:rsid w:val="00B73FDE"/>
    <w:rsid w:val="00B74573"/>
    <w:rsid w:val="00B746D1"/>
    <w:rsid w:val="00B74952"/>
    <w:rsid w:val="00B74A06"/>
    <w:rsid w:val="00B74A3F"/>
    <w:rsid w:val="00B74A56"/>
    <w:rsid w:val="00B74CF8"/>
    <w:rsid w:val="00B74F7A"/>
    <w:rsid w:val="00B74F87"/>
    <w:rsid w:val="00B75281"/>
    <w:rsid w:val="00B7528F"/>
    <w:rsid w:val="00B753DA"/>
    <w:rsid w:val="00B754FF"/>
    <w:rsid w:val="00B75848"/>
    <w:rsid w:val="00B75907"/>
    <w:rsid w:val="00B75B69"/>
    <w:rsid w:val="00B75E88"/>
    <w:rsid w:val="00B75ECC"/>
    <w:rsid w:val="00B75F0E"/>
    <w:rsid w:val="00B76146"/>
    <w:rsid w:val="00B76349"/>
    <w:rsid w:val="00B763AF"/>
    <w:rsid w:val="00B763E9"/>
    <w:rsid w:val="00B7651A"/>
    <w:rsid w:val="00B76869"/>
    <w:rsid w:val="00B77284"/>
    <w:rsid w:val="00B77403"/>
    <w:rsid w:val="00B7742A"/>
    <w:rsid w:val="00B77608"/>
    <w:rsid w:val="00B77874"/>
    <w:rsid w:val="00B77A6E"/>
    <w:rsid w:val="00B77F32"/>
    <w:rsid w:val="00B8001F"/>
    <w:rsid w:val="00B80298"/>
    <w:rsid w:val="00B8041D"/>
    <w:rsid w:val="00B80459"/>
    <w:rsid w:val="00B805E3"/>
    <w:rsid w:val="00B80620"/>
    <w:rsid w:val="00B8063B"/>
    <w:rsid w:val="00B80778"/>
    <w:rsid w:val="00B80B78"/>
    <w:rsid w:val="00B80F63"/>
    <w:rsid w:val="00B80FA2"/>
    <w:rsid w:val="00B80FD7"/>
    <w:rsid w:val="00B81ADF"/>
    <w:rsid w:val="00B81B01"/>
    <w:rsid w:val="00B81D0B"/>
    <w:rsid w:val="00B81F8B"/>
    <w:rsid w:val="00B8226B"/>
    <w:rsid w:val="00B829E3"/>
    <w:rsid w:val="00B82A9E"/>
    <w:rsid w:val="00B82B8C"/>
    <w:rsid w:val="00B82BDD"/>
    <w:rsid w:val="00B82E58"/>
    <w:rsid w:val="00B82EC8"/>
    <w:rsid w:val="00B832E1"/>
    <w:rsid w:val="00B83711"/>
    <w:rsid w:val="00B839FF"/>
    <w:rsid w:val="00B83A5E"/>
    <w:rsid w:val="00B83BF7"/>
    <w:rsid w:val="00B83CC3"/>
    <w:rsid w:val="00B84139"/>
    <w:rsid w:val="00B841DE"/>
    <w:rsid w:val="00B84219"/>
    <w:rsid w:val="00B849FA"/>
    <w:rsid w:val="00B84D4F"/>
    <w:rsid w:val="00B852DD"/>
    <w:rsid w:val="00B85354"/>
    <w:rsid w:val="00B8562E"/>
    <w:rsid w:val="00B85C77"/>
    <w:rsid w:val="00B85D0E"/>
    <w:rsid w:val="00B85DE1"/>
    <w:rsid w:val="00B86082"/>
    <w:rsid w:val="00B864E2"/>
    <w:rsid w:val="00B865CE"/>
    <w:rsid w:val="00B86663"/>
    <w:rsid w:val="00B8697F"/>
    <w:rsid w:val="00B869CB"/>
    <w:rsid w:val="00B86AC5"/>
    <w:rsid w:val="00B86C4A"/>
    <w:rsid w:val="00B86C86"/>
    <w:rsid w:val="00B87055"/>
    <w:rsid w:val="00B8711F"/>
    <w:rsid w:val="00B87508"/>
    <w:rsid w:val="00B87708"/>
    <w:rsid w:val="00B87C30"/>
    <w:rsid w:val="00B87C5A"/>
    <w:rsid w:val="00B87D8B"/>
    <w:rsid w:val="00B87E3B"/>
    <w:rsid w:val="00B87F2A"/>
    <w:rsid w:val="00B900AA"/>
    <w:rsid w:val="00B90138"/>
    <w:rsid w:val="00B90408"/>
    <w:rsid w:val="00B904E2"/>
    <w:rsid w:val="00B908A3"/>
    <w:rsid w:val="00B90902"/>
    <w:rsid w:val="00B90AB9"/>
    <w:rsid w:val="00B90CFF"/>
    <w:rsid w:val="00B90F64"/>
    <w:rsid w:val="00B917E6"/>
    <w:rsid w:val="00B91E39"/>
    <w:rsid w:val="00B91E69"/>
    <w:rsid w:val="00B920CC"/>
    <w:rsid w:val="00B9235A"/>
    <w:rsid w:val="00B9260C"/>
    <w:rsid w:val="00B926A2"/>
    <w:rsid w:val="00B9273F"/>
    <w:rsid w:val="00B927D2"/>
    <w:rsid w:val="00B929E0"/>
    <w:rsid w:val="00B92A69"/>
    <w:rsid w:val="00B92C82"/>
    <w:rsid w:val="00B92D2D"/>
    <w:rsid w:val="00B92E4E"/>
    <w:rsid w:val="00B92F77"/>
    <w:rsid w:val="00B930AE"/>
    <w:rsid w:val="00B9318B"/>
    <w:rsid w:val="00B9364A"/>
    <w:rsid w:val="00B9399B"/>
    <w:rsid w:val="00B939AD"/>
    <w:rsid w:val="00B93A33"/>
    <w:rsid w:val="00B93F2C"/>
    <w:rsid w:val="00B94206"/>
    <w:rsid w:val="00B94334"/>
    <w:rsid w:val="00B94395"/>
    <w:rsid w:val="00B943DE"/>
    <w:rsid w:val="00B9447F"/>
    <w:rsid w:val="00B94879"/>
    <w:rsid w:val="00B948F1"/>
    <w:rsid w:val="00B94D24"/>
    <w:rsid w:val="00B94E41"/>
    <w:rsid w:val="00B95058"/>
    <w:rsid w:val="00B9514C"/>
    <w:rsid w:val="00B95164"/>
    <w:rsid w:val="00B9527A"/>
    <w:rsid w:val="00B954E0"/>
    <w:rsid w:val="00B95570"/>
    <w:rsid w:val="00B95959"/>
    <w:rsid w:val="00B95990"/>
    <w:rsid w:val="00B95997"/>
    <w:rsid w:val="00B95A05"/>
    <w:rsid w:val="00B95A80"/>
    <w:rsid w:val="00B95C97"/>
    <w:rsid w:val="00B95D9A"/>
    <w:rsid w:val="00B95EE4"/>
    <w:rsid w:val="00B95F0F"/>
    <w:rsid w:val="00B961D6"/>
    <w:rsid w:val="00B96593"/>
    <w:rsid w:val="00B96CCF"/>
    <w:rsid w:val="00B96FB5"/>
    <w:rsid w:val="00B97248"/>
    <w:rsid w:val="00B9726D"/>
    <w:rsid w:val="00B97598"/>
    <w:rsid w:val="00B97D52"/>
    <w:rsid w:val="00B97EBF"/>
    <w:rsid w:val="00B97F92"/>
    <w:rsid w:val="00BA041E"/>
    <w:rsid w:val="00BA04CC"/>
    <w:rsid w:val="00BA085E"/>
    <w:rsid w:val="00BA0CD8"/>
    <w:rsid w:val="00BA0D95"/>
    <w:rsid w:val="00BA0DFA"/>
    <w:rsid w:val="00BA0F14"/>
    <w:rsid w:val="00BA0F92"/>
    <w:rsid w:val="00BA1468"/>
    <w:rsid w:val="00BA14E2"/>
    <w:rsid w:val="00BA1896"/>
    <w:rsid w:val="00BA193E"/>
    <w:rsid w:val="00BA1D72"/>
    <w:rsid w:val="00BA1EB7"/>
    <w:rsid w:val="00BA1F00"/>
    <w:rsid w:val="00BA20CB"/>
    <w:rsid w:val="00BA210F"/>
    <w:rsid w:val="00BA2170"/>
    <w:rsid w:val="00BA2642"/>
    <w:rsid w:val="00BA26F3"/>
    <w:rsid w:val="00BA27DE"/>
    <w:rsid w:val="00BA2ACE"/>
    <w:rsid w:val="00BA2F27"/>
    <w:rsid w:val="00BA3265"/>
    <w:rsid w:val="00BA3452"/>
    <w:rsid w:val="00BA3B54"/>
    <w:rsid w:val="00BA40A6"/>
    <w:rsid w:val="00BA4289"/>
    <w:rsid w:val="00BA42C4"/>
    <w:rsid w:val="00BA43C3"/>
    <w:rsid w:val="00BA4766"/>
    <w:rsid w:val="00BA4C35"/>
    <w:rsid w:val="00BA54CD"/>
    <w:rsid w:val="00BA560B"/>
    <w:rsid w:val="00BA5670"/>
    <w:rsid w:val="00BA5875"/>
    <w:rsid w:val="00BA5A26"/>
    <w:rsid w:val="00BA5C53"/>
    <w:rsid w:val="00BA5DA4"/>
    <w:rsid w:val="00BA5EA0"/>
    <w:rsid w:val="00BA5F2D"/>
    <w:rsid w:val="00BA60A8"/>
    <w:rsid w:val="00BA6132"/>
    <w:rsid w:val="00BA6A6A"/>
    <w:rsid w:val="00BA6AD1"/>
    <w:rsid w:val="00BA6CEC"/>
    <w:rsid w:val="00BA6DF7"/>
    <w:rsid w:val="00BA72BB"/>
    <w:rsid w:val="00BA72E1"/>
    <w:rsid w:val="00BA73D3"/>
    <w:rsid w:val="00BA74BC"/>
    <w:rsid w:val="00BA7936"/>
    <w:rsid w:val="00BA7CC5"/>
    <w:rsid w:val="00BA7E75"/>
    <w:rsid w:val="00BB0013"/>
    <w:rsid w:val="00BB08A9"/>
    <w:rsid w:val="00BB0A57"/>
    <w:rsid w:val="00BB0E86"/>
    <w:rsid w:val="00BB1153"/>
    <w:rsid w:val="00BB14AC"/>
    <w:rsid w:val="00BB15A5"/>
    <w:rsid w:val="00BB1677"/>
    <w:rsid w:val="00BB199A"/>
    <w:rsid w:val="00BB1B2C"/>
    <w:rsid w:val="00BB1D78"/>
    <w:rsid w:val="00BB1DC4"/>
    <w:rsid w:val="00BB1E40"/>
    <w:rsid w:val="00BB28C5"/>
    <w:rsid w:val="00BB2BF6"/>
    <w:rsid w:val="00BB2DA8"/>
    <w:rsid w:val="00BB3244"/>
    <w:rsid w:val="00BB326D"/>
    <w:rsid w:val="00BB3468"/>
    <w:rsid w:val="00BB380A"/>
    <w:rsid w:val="00BB38F2"/>
    <w:rsid w:val="00BB3A10"/>
    <w:rsid w:val="00BB3A16"/>
    <w:rsid w:val="00BB3AD2"/>
    <w:rsid w:val="00BB3CA0"/>
    <w:rsid w:val="00BB3D58"/>
    <w:rsid w:val="00BB3F33"/>
    <w:rsid w:val="00BB3F43"/>
    <w:rsid w:val="00BB3F97"/>
    <w:rsid w:val="00BB4345"/>
    <w:rsid w:val="00BB4602"/>
    <w:rsid w:val="00BB4744"/>
    <w:rsid w:val="00BB4B07"/>
    <w:rsid w:val="00BB4CFA"/>
    <w:rsid w:val="00BB4E50"/>
    <w:rsid w:val="00BB5218"/>
    <w:rsid w:val="00BB555E"/>
    <w:rsid w:val="00BB5740"/>
    <w:rsid w:val="00BB5D76"/>
    <w:rsid w:val="00BB5FAA"/>
    <w:rsid w:val="00BB626B"/>
    <w:rsid w:val="00BB6407"/>
    <w:rsid w:val="00BB6466"/>
    <w:rsid w:val="00BB653F"/>
    <w:rsid w:val="00BB6761"/>
    <w:rsid w:val="00BB67C8"/>
    <w:rsid w:val="00BB6828"/>
    <w:rsid w:val="00BB693F"/>
    <w:rsid w:val="00BB6C8A"/>
    <w:rsid w:val="00BB6DDC"/>
    <w:rsid w:val="00BB7219"/>
    <w:rsid w:val="00BB74C1"/>
    <w:rsid w:val="00BB76D4"/>
    <w:rsid w:val="00BB778C"/>
    <w:rsid w:val="00BB7A0A"/>
    <w:rsid w:val="00BB7AB1"/>
    <w:rsid w:val="00BB7C3F"/>
    <w:rsid w:val="00BB7CAF"/>
    <w:rsid w:val="00BB7CDC"/>
    <w:rsid w:val="00BC0044"/>
    <w:rsid w:val="00BC04A9"/>
    <w:rsid w:val="00BC067F"/>
    <w:rsid w:val="00BC0B1D"/>
    <w:rsid w:val="00BC0B6E"/>
    <w:rsid w:val="00BC0C8F"/>
    <w:rsid w:val="00BC0CA1"/>
    <w:rsid w:val="00BC0E1B"/>
    <w:rsid w:val="00BC0EBA"/>
    <w:rsid w:val="00BC12F5"/>
    <w:rsid w:val="00BC179F"/>
    <w:rsid w:val="00BC17D9"/>
    <w:rsid w:val="00BC1828"/>
    <w:rsid w:val="00BC185B"/>
    <w:rsid w:val="00BC1EB1"/>
    <w:rsid w:val="00BC20F6"/>
    <w:rsid w:val="00BC2138"/>
    <w:rsid w:val="00BC2195"/>
    <w:rsid w:val="00BC222B"/>
    <w:rsid w:val="00BC239B"/>
    <w:rsid w:val="00BC26A8"/>
    <w:rsid w:val="00BC2A17"/>
    <w:rsid w:val="00BC2A70"/>
    <w:rsid w:val="00BC2D4F"/>
    <w:rsid w:val="00BC2E80"/>
    <w:rsid w:val="00BC2FBD"/>
    <w:rsid w:val="00BC3233"/>
    <w:rsid w:val="00BC35E3"/>
    <w:rsid w:val="00BC3720"/>
    <w:rsid w:val="00BC3A39"/>
    <w:rsid w:val="00BC422B"/>
    <w:rsid w:val="00BC448E"/>
    <w:rsid w:val="00BC45CE"/>
    <w:rsid w:val="00BC4681"/>
    <w:rsid w:val="00BC473E"/>
    <w:rsid w:val="00BC47AC"/>
    <w:rsid w:val="00BC4985"/>
    <w:rsid w:val="00BC4B37"/>
    <w:rsid w:val="00BC4C31"/>
    <w:rsid w:val="00BC4F6C"/>
    <w:rsid w:val="00BC55A7"/>
    <w:rsid w:val="00BC55B4"/>
    <w:rsid w:val="00BC5627"/>
    <w:rsid w:val="00BC5AFE"/>
    <w:rsid w:val="00BC5AFF"/>
    <w:rsid w:val="00BC64F7"/>
    <w:rsid w:val="00BC6506"/>
    <w:rsid w:val="00BC6643"/>
    <w:rsid w:val="00BC6913"/>
    <w:rsid w:val="00BC69D8"/>
    <w:rsid w:val="00BC6D12"/>
    <w:rsid w:val="00BC702F"/>
    <w:rsid w:val="00BC752F"/>
    <w:rsid w:val="00BC7547"/>
    <w:rsid w:val="00BC76A1"/>
    <w:rsid w:val="00BC78F4"/>
    <w:rsid w:val="00BC793D"/>
    <w:rsid w:val="00BC7A6D"/>
    <w:rsid w:val="00BC7EE9"/>
    <w:rsid w:val="00BC7EF1"/>
    <w:rsid w:val="00BC7FD3"/>
    <w:rsid w:val="00BD044A"/>
    <w:rsid w:val="00BD096D"/>
    <w:rsid w:val="00BD0B82"/>
    <w:rsid w:val="00BD0ED2"/>
    <w:rsid w:val="00BD0F3C"/>
    <w:rsid w:val="00BD122B"/>
    <w:rsid w:val="00BD162B"/>
    <w:rsid w:val="00BD1631"/>
    <w:rsid w:val="00BD16BA"/>
    <w:rsid w:val="00BD1727"/>
    <w:rsid w:val="00BD1875"/>
    <w:rsid w:val="00BD18A7"/>
    <w:rsid w:val="00BD1A8D"/>
    <w:rsid w:val="00BD1CC9"/>
    <w:rsid w:val="00BD1DC6"/>
    <w:rsid w:val="00BD216C"/>
    <w:rsid w:val="00BD25E7"/>
    <w:rsid w:val="00BD2642"/>
    <w:rsid w:val="00BD27AD"/>
    <w:rsid w:val="00BD2878"/>
    <w:rsid w:val="00BD2984"/>
    <w:rsid w:val="00BD2B24"/>
    <w:rsid w:val="00BD2C2B"/>
    <w:rsid w:val="00BD2CA5"/>
    <w:rsid w:val="00BD31F0"/>
    <w:rsid w:val="00BD3226"/>
    <w:rsid w:val="00BD349D"/>
    <w:rsid w:val="00BD34D4"/>
    <w:rsid w:val="00BD38B8"/>
    <w:rsid w:val="00BD38C8"/>
    <w:rsid w:val="00BD3928"/>
    <w:rsid w:val="00BD3944"/>
    <w:rsid w:val="00BD39FA"/>
    <w:rsid w:val="00BD3EC0"/>
    <w:rsid w:val="00BD4195"/>
    <w:rsid w:val="00BD419C"/>
    <w:rsid w:val="00BD41E0"/>
    <w:rsid w:val="00BD4209"/>
    <w:rsid w:val="00BD420A"/>
    <w:rsid w:val="00BD4376"/>
    <w:rsid w:val="00BD438B"/>
    <w:rsid w:val="00BD445C"/>
    <w:rsid w:val="00BD458B"/>
    <w:rsid w:val="00BD4A70"/>
    <w:rsid w:val="00BD4A83"/>
    <w:rsid w:val="00BD4D71"/>
    <w:rsid w:val="00BD5152"/>
    <w:rsid w:val="00BD531D"/>
    <w:rsid w:val="00BD555F"/>
    <w:rsid w:val="00BD5A0C"/>
    <w:rsid w:val="00BD5B3B"/>
    <w:rsid w:val="00BD5E38"/>
    <w:rsid w:val="00BD6574"/>
    <w:rsid w:val="00BD68D1"/>
    <w:rsid w:val="00BD69CE"/>
    <w:rsid w:val="00BD6B22"/>
    <w:rsid w:val="00BD6CBE"/>
    <w:rsid w:val="00BD6CCF"/>
    <w:rsid w:val="00BD6CFD"/>
    <w:rsid w:val="00BD6D81"/>
    <w:rsid w:val="00BD6F0B"/>
    <w:rsid w:val="00BD6F66"/>
    <w:rsid w:val="00BD7179"/>
    <w:rsid w:val="00BD7221"/>
    <w:rsid w:val="00BD7370"/>
    <w:rsid w:val="00BD744D"/>
    <w:rsid w:val="00BD759B"/>
    <w:rsid w:val="00BD75C0"/>
    <w:rsid w:val="00BD76D9"/>
    <w:rsid w:val="00BD7773"/>
    <w:rsid w:val="00BD78DE"/>
    <w:rsid w:val="00BD7A51"/>
    <w:rsid w:val="00BD7B09"/>
    <w:rsid w:val="00BD7C57"/>
    <w:rsid w:val="00BD7D23"/>
    <w:rsid w:val="00BD7E18"/>
    <w:rsid w:val="00BD7E63"/>
    <w:rsid w:val="00BE05C8"/>
    <w:rsid w:val="00BE0670"/>
    <w:rsid w:val="00BE073C"/>
    <w:rsid w:val="00BE07DD"/>
    <w:rsid w:val="00BE08C9"/>
    <w:rsid w:val="00BE09F5"/>
    <w:rsid w:val="00BE0AC1"/>
    <w:rsid w:val="00BE0D83"/>
    <w:rsid w:val="00BE167E"/>
    <w:rsid w:val="00BE17DB"/>
    <w:rsid w:val="00BE190A"/>
    <w:rsid w:val="00BE1932"/>
    <w:rsid w:val="00BE1C00"/>
    <w:rsid w:val="00BE1C35"/>
    <w:rsid w:val="00BE1C70"/>
    <w:rsid w:val="00BE1CF5"/>
    <w:rsid w:val="00BE1FB9"/>
    <w:rsid w:val="00BE2364"/>
    <w:rsid w:val="00BE2402"/>
    <w:rsid w:val="00BE29A7"/>
    <w:rsid w:val="00BE314A"/>
    <w:rsid w:val="00BE316D"/>
    <w:rsid w:val="00BE321C"/>
    <w:rsid w:val="00BE33A6"/>
    <w:rsid w:val="00BE3709"/>
    <w:rsid w:val="00BE3D9A"/>
    <w:rsid w:val="00BE3F15"/>
    <w:rsid w:val="00BE3F9D"/>
    <w:rsid w:val="00BE41A6"/>
    <w:rsid w:val="00BE41AD"/>
    <w:rsid w:val="00BE42CD"/>
    <w:rsid w:val="00BE42CF"/>
    <w:rsid w:val="00BE450D"/>
    <w:rsid w:val="00BE45A3"/>
    <w:rsid w:val="00BE4B6B"/>
    <w:rsid w:val="00BE4C5B"/>
    <w:rsid w:val="00BE4E01"/>
    <w:rsid w:val="00BE4E24"/>
    <w:rsid w:val="00BE4E26"/>
    <w:rsid w:val="00BE51DA"/>
    <w:rsid w:val="00BE528C"/>
    <w:rsid w:val="00BE53AE"/>
    <w:rsid w:val="00BE5659"/>
    <w:rsid w:val="00BE57CE"/>
    <w:rsid w:val="00BE5894"/>
    <w:rsid w:val="00BE5AA5"/>
    <w:rsid w:val="00BE5CC0"/>
    <w:rsid w:val="00BE5CE3"/>
    <w:rsid w:val="00BE5E40"/>
    <w:rsid w:val="00BE629C"/>
    <w:rsid w:val="00BE6393"/>
    <w:rsid w:val="00BE68B4"/>
    <w:rsid w:val="00BE6D17"/>
    <w:rsid w:val="00BE6D1B"/>
    <w:rsid w:val="00BE757E"/>
    <w:rsid w:val="00BE791A"/>
    <w:rsid w:val="00BE7AAF"/>
    <w:rsid w:val="00BE7C39"/>
    <w:rsid w:val="00BE7CFE"/>
    <w:rsid w:val="00BF00B5"/>
    <w:rsid w:val="00BF00E0"/>
    <w:rsid w:val="00BF021B"/>
    <w:rsid w:val="00BF0259"/>
    <w:rsid w:val="00BF039A"/>
    <w:rsid w:val="00BF05EE"/>
    <w:rsid w:val="00BF07BF"/>
    <w:rsid w:val="00BF0849"/>
    <w:rsid w:val="00BF09D7"/>
    <w:rsid w:val="00BF0A68"/>
    <w:rsid w:val="00BF0AB9"/>
    <w:rsid w:val="00BF0ABB"/>
    <w:rsid w:val="00BF0C06"/>
    <w:rsid w:val="00BF0C79"/>
    <w:rsid w:val="00BF0C83"/>
    <w:rsid w:val="00BF0D0B"/>
    <w:rsid w:val="00BF0DCA"/>
    <w:rsid w:val="00BF1159"/>
    <w:rsid w:val="00BF122E"/>
    <w:rsid w:val="00BF17F2"/>
    <w:rsid w:val="00BF193F"/>
    <w:rsid w:val="00BF2245"/>
    <w:rsid w:val="00BF2544"/>
    <w:rsid w:val="00BF279D"/>
    <w:rsid w:val="00BF293B"/>
    <w:rsid w:val="00BF294B"/>
    <w:rsid w:val="00BF2959"/>
    <w:rsid w:val="00BF296F"/>
    <w:rsid w:val="00BF2C4C"/>
    <w:rsid w:val="00BF2D97"/>
    <w:rsid w:val="00BF2F13"/>
    <w:rsid w:val="00BF2FDD"/>
    <w:rsid w:val="00BF31D8"/>
    <w:rsid w:val="00BF3234"/>
    <w:rsid w:val="00BF3290"/>
    <w:rsid w:val="00BF37ED"/>
    <w:rsid w:val="00BF3871"/>
    <w:rsid w:val="00BF39CD"/>
    <w:rsid w:val="00BF3A70"/>
    <w:rsid w:val="00BF3FEB"/>
    <w:rsid w:val="00BF4110"/>
    <w:rsid w:val="00BF4529"/>
    <w:rsid w:val="00BF47C1"/>
    <w:rsid w:val="00BF4873"/>
    <w:rsid w:val="00BF49F5"/>
    <w:rsid w:val="00BF4BE5"/>
    <w:rsid w:val="00BF4FD0"/>
    <w:rsid w:val="00BF4FE2"/>
    <w:rsid w:val="00BF514B"/>
    <w:rsid w:val="00BF54AA"/>
    <w:rsid w:val="00BF55B1"/>
    <w:rsid w:val="00BF5EE6"/>
    <w:rsid w:val="00BF6008"/>
    <w:rsid w:val="00BF608C"/>
    <w:rsid w:val="00BF6229"/>
    <w:rsid w:val="00BF65CC"/>
    <w:rsid w:val="00BF682C"/>
    <w:rsid w:val="00BF6873"/>
    <w:rsid w:val="00BF6967"/>
    <w:rsid w:val="00BF69A0"/>
    <w:rsid w:val="00BF6B8D"/>
    <w:rsid w:val="00BF72FA"/>
    <w:rsid w:val="00BF74E1"/>
    <w:rsid w:val="00BF7523"/>
    <w:rsid w:val="00BF75E7"/>
    <w:rsid w:val="00BF760D"/>
    <w:rsid w:val="00BF7AC3"/>
    <w:rsid w:val="00BF7EE2"/>
    <w:rsid w:val="00BF7F67"/>
    <w:rsid w:val="00C000AF"/>
    <w:rsid w:val="00C00146"/>
    <w:rsid w:val="00C00310"/>
    <w:rsid w:val="00C004A3"/>
    <w:rsid w:val="00C00557"/>
    <w:rsid w:val="00C009F1"/>
    <w:rsid w:val="00C00B4C"/>
    <w:rsid w:val="00C00E20"/>
    <w:rsid w:val="00C00E6E"/>
    <w:rsid w:val="00C0107D"/>
    <w:rsid w:val="00C0109C"/>
    <w:rsid w:val="00C01321"/>
    <w:rsid w:val="00C0146A"/>
    <w:rsid w:val="00C018D4"/>
    <w:rsid w:val="00C0198C"/>
    <w:rsid w:val="00C01AF7"/>
    <w:rsid w:val="00C01B02"/>
    <w:rsid w:val="00C01B9D"/>
    <w:rsid w:val="00C01C54"/>
    <w:rsid w:val="00C01DBE"/>
    <w:rsid w:val="00C01F15"/>
    <w:rsid w:val="00C01F68"/>
    <w:rsid w:val="00C0203A"/>
    <w:rsid w:val="00C02054"/>
    <w:rsid w:val="00C0262D"/>
    <w:rsid w:val="00C0282F"/>
    <w:rsid w:val="00C02960"/>
    <w:rsid w:val="00C029CC"/>
    <w:rsid w:val="00C02AE2"/>
    <w:rsid w:val="00C02D4F"/>
    <w:rsid w:val="00C02EAC"/>
    <w:rsid w:val="00C0326D"/>
    <w:rsid w:val="00C03763"/>
    <w:rsid w:val="00C03977"/>
    <w:rsid w:val="00C03E54"/>
    <w:rsid w:val="00C0400F"/>
    <w:rsid w:val="00C0401A"/>
    <w:rsid w:val="00C0471F"/>
    <w:rsid w:val="00C04786"/>
    <w:rsid w:val="00C048BA"/>
    <w:rsid w:val="00C0500F"/>
    <w:rsid w:val="00C05314"/>
    <w:rsid w:val="00C05510"/>
    <w:rsid w:val="00C05574"/>
    <w:rsid w:val="00C056A1"/>
    <w:rsid w:val="00C05E80"/>
    <w:rsid w:val="00C06007"/>
    <w:rsid w:val="00C061C7"/>
    <w:rsid w:val="00C066CE"/>
    <w:rsid w:val="00C06AA3"/>
    <w:rsid w:val="00C06B00"/>
    <w:rsid w:val="00C070AE"/>
    <w:rsid w:val="00C07481"/>
    <w:rsid w:val="00C077A0"/>
    <w:rsid w:val="00C0790B"/>
    <w:rsid w:val="00C07A3A"/>
    <w:rsid w:val="00C07D93"/>
    <w:rsid w:val="00C07E8E"/>
    <w:rsid w:val="00C100C3"/>
    <w:rsid w:val="00C10343"/>
    <w:rsid w:val="00C1042A"/>
    <w:rsid w:val="00C109A6"/>
    <w:rsid w:val="00C10B19"/>
    <w:rsid w:val="00C10C4F"/>
    <w:rsid w:val="00C10E04"/>
    <w:rsid w:val="00C10E2D"/>
    <w:rsid w:val="00C10F5A"/>
    <w:rsid w:val="00C1116C"/>
    <w:rsid w:val="00C114C2"/>
    <w:rsid w:val="00C114DA"/>
    <w:rsid w:val="00C114E2"/>
    <w:rsid w:val="00C12762"/>
    <w:rsid w:val="00C129BE"/>
    <w:rsid w:val="00C12DFB"/>
    <w:rsid w:val="00C13008"/>
    <w:rsid w:val="00C13133"/>
    <w:rsid w:val="00C133B7"/>
    <w:rsid w:val="00C135BA"/>
    <w:rsid w:val="00C1378C"/>
    <w:rsid w:val="00C13D47"/>
    <w:rsid w:val="00C13DC9"/>
    <w:rsid w:val="00C142FA"/>
    <w:rsid w:val="00C14412"/>
    <w:rsid w:val="00C1444A"/>
    <w:rsid w:val="00C144C1"/>
    <w:rsid w:val="00C14620"/>
    <w:rsid w:val="00C14622"/>
    <w:rsid w:val="00C147E5"/>
    <w:rsid w:val="00C148E0"/>
    <w:rsid w:val="00C14A29"/>
    <w:rsid w:val="00C14AAF"/>
    <w:rsid w:val="00C14B46"/>
    <w:rsid w:val="00C14BC3"/>
    <w:rsid w:val="00C14BFD"/>
    <w:rsid w:val="00C150C0"/>
    <w:rsid w:val="00C1522B"/>
    <w:rsid w:val="00C15376"/>
    <w:rsid w:val="00C15418"/>
    <w:rsid w:val="00C154D7"/>
    <w:rsid w:val="00C156D8"/>
    <w:rsid w:val="00C15765"/>
    <w:rsid w:val="00C15D70"/>
    <w:rsid w:val="00C15E5B"/>
    <w:rsid w:val="00C16070"/>
    <w:rsid w:val="00C16290"/>
    <w:rsid w:val="00C1635B"/>
    <w:rsid w:val="00C163C5"/>
    <w:rsid w:val="00C163D7"/>
    <w:rsid w:val="00C16403"/>
    <w:rsid w:val="00C169AC"/>
    <w:rsid w:val="00C16A25"/>
    <w:rsid w:val="00C16A4C"/>
    <w:rsid w:val="00C16AB0"/>
    <w:rsid w:val="00C16BB1"/>
    <w:rsid w:val="00C16F8C"/>
    <w:rsid w:val="00C1718A"/>
    <w:rsid w:val="00C171D6"/>
    <w:rsid w:val="00C17682"/>
    <w:rsid w:val="00C176CA"/>
    <w:rsid w:val="00C17744"/>
    <w:rsid w:val="00C178E9"/>
    <w:rsid w:val="00C17AC0"/>
    <w:rsid w:val="00C17C85"/>
    <w:rsid w:val="00C17DB9"/>
    <w:rsid w:val="00C20057"/>
    <w:rsid w:val="00C20788"/>
    <w:rsid w:val="00C207B0"/>
    <w:rsid w:val="00C20950"/>
    <w:rsid w:val="00C209F7"/>
    <w:rsid w:val="00C20A16"/>
    <w:rsid w:val="00C20A73"/>
    <w:rsid w:val="00C20A8D"/>
    <w:rsid w:val="00C20C31"/>
    <w:rsid w:val="00C20D14"/>
    <w:rsid w:val="00C20D45"/>
    <w:rsid w:val="00C20F26"/>
    <w:rsid w:val="00C2100B"/>
    <w:rsid w:val="00C2106B"/>
    <w:rsid w:val="00C21209"/>
    <w:rsid w:val="00C21434"/>
    <w:rsid w:val="00C217BD"/>
    <w:rsid w:val="00C217EA"/>
    <w:rsid w:val="00C21B92"/>
    <w:rsid w:val="00C21C5B"/>
    <w:rsid w:val="00C21CA4"/>
    <w:rsid w:val="00C21ED5"/>
    <w:rsid w:val="00C2246B"/>
    <w:rsid w:val="00C228F3"/>
    <w:rsid w:val="00C229F7"/>
    <w:rsid w:val="00C22CB6"/>
    <w:rsid w:val="00C231B1"/>
    <w:rsid w:val="00C23691"/>
    <w:rsid w:val="00C2385B"/>
    <w:rsid w:val="00C238CA"/>
    <w:rsid w:val="00C239E5"/>
    <w:rsid w:val="00C23AA5"/>
    <w:rsid w:val="00C240C2"/>
    <w:rsid w:val="00C241C9"/>
    <w:rsid w:val="00C242A5"/>
    <w:rsid w:val="00C244D9"/>
    <w:rsid w:val="00C2457B"/>
    <w:rsid w:val="00C24804"/>
    <w:rsid w:val="00C24CDB"/>
    <w:rsid w:val="00C24D85"/>
    <w:rsid w:val="00C24F06"/>
    <w:rsid w:val="00C2501B"/>
    <w:rsid w:val="00C25098"/>
    <w:rsid w:val="00C251A8"/>
    <w:rsid w:val="00C257FB"/>
    <w:rsid w:val="00C25B8C"/>
    <w:rsid w:val="00C25C88"/>
    <w:rsid w:val="00C25D1F"/>
    <w:rsid w:val="00C25FFF"/>
    <w:rsid w:val="00C26080"/>
    <w:rsid w:val="00C262F2"/>
    <w:rsid w:val="00C265A0"/>
    <w:rsid w:val="00C265D5"/>
    <w:rsid w:val="00C269C8"/>
    <w:rsid w:val="00C269E0"/>
    <w:rsid w:val="00C26F84"/>
    <w:rsid w:val="00C27165"/>
    <w:rsid w:val="00C27871"/>
    <w:rsid w:val="00C27881"/>
    <w:rsid w:val="00C27DBF"/>
    <w:rsid w:val="00C27E17"/>
    <w:rsid w:val="00C27F5F"/>
    <w:rsid w:val="00C30022"/>
    <w:rsid w:val="00C30072"/>
    <w:rsid w:val="00C3011B"/>
    <w:rsid w:val="00C303FD"/>
    <w:rsid w:val="00C3040D"/>
    <w:rsid w:val="00C30DEC"/>
    <w:rsid w:val="00C3128B"/>
    <w:rsid w:val="00C31534"/>
    <w:rsid w:val="00C316AD"/>
    <w:rsid w:val="00C31A38"/>
    <w:rsid w:val="00C31AA3"/>
    <w:rsid w:val="00C3200C"/>
    <w:rsid w:val="00C32011"/>
    <w:rsid w:val="00C32026"/>
    <w:rsid w:val="00C32631"/>
    <w:rsid w:val="00C32792"/>
    <w:rsid w:val="00C3294F"/>
    <w:rsid w:val="00C329A8"/>
    <w:rsid w:val="00C32A08"/>
    <w:rsid w:val="00C33502"/>
    <w:rsid w:val="00C33721"/>
    <w:rsid w:val="00C338B7"/>
    <w:rsid w:val="00C33AD9"/>
    <w:rsid w:val="00C33EFF"/>
    <w:rsid w:val="00C34119"/>
    <w:rsid w:val="00C3426C"/>
    <w:rsid w:val="00C3451C"/>
    <w:rsid w:val="00C34552"/>
    <w:rsid w:val="00C349B5"/>
    <w:rsid w:val="00C34A74"/>
    <w:rsid w:val="00C34E6C"/>
    <w:rsid w:val="00C3523B"/>
    <w:rsid w:val="00C357F3"/>
    <w:rsid w:val="00C35826"/>
    <w:rsid w:val="00C35889"/>
    <w:rsid w:val="00C35E8D"/>
    <w:rsid w:val="00C35F7C"/>
    <w:rsid w:val="00C36163"/>
    <w:rsid w:val="00C366BA"/>
    <w:rsid w:val="00C36A5E"/>
    <w:rsid w:val="00C36AAE"/>
    <w:rsid w:val="00C372EA"/>
    <w:rsid w:val="00C3736B"/>
    <w:rsid w:val="00C37439"/>
    <w:rsid w:val="00C37510"/>
    <w:rsid w:val="00C37922"/>
    <w:rsid w:val="00C37B23"/>
    <w:rsid w:val="00C37E09"/>
    <w:rsid w:val="00C37EF3"/>
    <w:rsid w:val="00C37FB5"/>
    <w:rsid w:val="00C403F9"/>
    <w:rsid w:val="00C4049E"/>
    <w:rsid w:val="00C40D21"/>
    <w:rsid w:val="00C414EE"/>
    <w:rsid w:val="00C416D4"/>
    <w:rsid w:val="00C41B3A"/>
    <w:rsid w:val="00C41C0D"/>
    <w:rsid w:val="00C41DED"/>
    <w:rsid w:val="00C41FA6"/>
    <w:rsid w:val="00C41FC2"/>
    <w:rsid w:val="00C423F2"/>
    <w:rsid w:val="00C424FE"/>
    <w:rsid w:val="00C425B9"/>
    <w:rsid w:val="00C428DD"/>
    <w:rsid w:val="00C42B07"/>
    <w:rsid w:val="00C42B2F"/>
    <w:rsid w:val="00C42B3C"/>
    <w:rsid w:val="00C42C62"/>
    <w:rsid w:val="00C42D2F"/>
    <w:rsid w:val="00C42EBF"/>
    <w:rsid w:val="00C43041"/>
    <w:rsid w:val="00C4329E"/>
    <w:rsid w:val="00C43551"/>
    <w:rsid w:val="00C43804"/>
    <w:rsid w:val="00C43B57"/>
    <w:rsid w:val="00C43B80"/>
    <w:rsid w:val="00C441E4"/>
    <w:rsid w:val="00C4429C"/>
    <w:rsid w:val="00C44A7D"/>
    <w:rsid w:val="00C44DB4"/>
    <w:rsid w:val="00C44DC7"/>
    <w:rsid w:val="00C45059"/>
    <w:rsid w:val="00C4552D"/>
    <w:rsid w:val="00C4573F"/>
    <w:rsid w:val="00C4576C"/>
    <w:rsid w:val="00C4584F"/>
    <w:rsid w:val="00C45AFA"/>
    <w:rsid w:val="00C45F48"/>
    <w:rsid w:val="00C461E3"/>
    <w:rsid w:val="00C463BB"/>
    <w:rsid w:val="00C46576"/>
    <w:rsid w:val="00C4695B"/>
    <w:rsid w:val="00C4697A"/>
    <w:rsid w:val="00C46C17"/>
    <w:rsid w:val="00C46C7F"/>
    <w:rsid w:val="00C46CB8"/>
    <w:rsid w:val="00C47382"/>
    <w:rsid w:val="00C475FD"/>
    <w:rsid w:val="00C47791"/>
    <w:rsid w:val="00C47906"/>
    <w:rsid w:val="00C47C9C"/>
    <w:rsid w:val="00C47CE7"/>
    <w:rsid w:val="00C47D21"/>
    <w:rsid w:val="00C47E18"/>
    <w:rsid w:val="00C47E9F"/>
    <w:rsid w:val="00C503F8"/>
    <w:rsid w:val="00C5057E"/>
    <w:rsid w:val="00C50757"/>
    <w:rsid w:val="00C50984"/>
    <w:rsid w:val="00C50A3A"/>
    <w:rsid w:val="00C50B5B"/>
    <w:rsid w:val="00C50DAE"/>
    <w:rsid w:val="00C50FE7"/>
    <w:rsid w:val="00C5113F"/>
    <w:rsid w:val="00C51169"/>
    <w:rsid w:val="00C512C2"/>
    <w:rsid w:val="00C513EF"/>
    <w:rsid w:val="00C51769"/>
    <w:rsid w:val="00C5180C"/>
    <w:rsid w:val="00C518D8"/>
    <w:rsid w:val="00C51912"/>
    <w:rsid w:val="00C51A93"/>
    <w:rsid w:val="00C51E2E"/>
    <w:rsid w:val="00C51E90"/>
    <w:rsid w:val="00C51F9D"/>
    <w:rsid w:val="00C52BCE"/>
    <w:rsid w:val="00C52DAE"/>
    <w:rsid w:val="00C52EB5"/>
    <w:rsid w:val="00C535A6"/>
    <w:rsid w:val="00C5365B"/>
    <w:rsid w:val="00C536E1"/>
    <w:rsid w:val="00C53798"/>
    <w:rsid w:val="00C53849"/>
    <w:rsid w:val="00C53A85"/>
    <w:rsid w:val="00C53B20"/>
    <w:rsid w:val="00C53C1D"/>
    <w:rsid w:val="00C53D80"/>
    <w:rsid w:val="00C53D97"/>
    <w:rsid w:val="00C53F29"/>
    <w:rsid w:val="00C5415A"/>
    <w:rsid w:val="00C54201"/>
    <w:rsid w:val="00C54370"/>
    <w:rsid w:val="00C544D0"/>
    <w:rsid w:val="00C55083"/>
    <w:rsid w:val="00C55379"/>
    <w:rsid w:val="00C553E9"/>
    <w:rsid w:val="00C557B6"/>
    <w:rsid w:val="00C55A01"/>
    <w:rsid w:val="00C55A65"/>
    <w:rsid w:val="00C55B16"/>
    <w:rsid w:val="00C55F2B"/>
    <w:rsid w:val="00C56112"/>
    <w:rsid w:val="00C563BC"/>
    <w:rsid w:val="00C563F8"/>
    <w:rsid w:val="00C5643C"/>
    <w:rsid w:val="00C576D4"/>
    <w:rsid w:val="00C57D7B"/>
    <w:rsid w:val="00C57E8B"/>
    <w:rsid w:val="00C57E99"/>
    <w:rsid w:val="00C57F0D"/>
    <w:rsid w:val="00C60011"/>
    <w:rsid w:val="00C600A0"/>
    <w:rsid w:val="00C6092B"/>
    <w:rsid w:val="00C60D1E"/>
    <w:rsid w:val="00C60DD1"/>
    <w:rsid w:val="00C60E7A"/>
    <w:rsid w:val="00C60EFF"/>
    <w:rsid w:val="00C61022"/>
    <w:rsid w:val="00C610A8"/>
    <w:rsid w:val="00C613F7"/>
    <w:rsid w:val="00C615AF"/>
    <w:rsid w:val="00C6177F"/>
    <w:rsid w:val="00C618D0"/>
    <w:rsid w:val="00C619B3"/>
    <w:rsid w:val="00C61A29"/>
    <w:rsid w:val="00C61C87"/>
    <w:rsid w:val="00C61CC7"/>
    <w:rsid w:val="00C61E76"/>
    <w:rsid w:val="00C62B23"/>
    <w:rsid w:val="00C62D50"/>
    <w:rsid w:val="00C631FF"/>
    <w:rsid w:val="00C63224"/>
    <w:rsid w:val="00C63249"/>
    <w:rsid w:val="00C633F7"/>
    <w:rsid w:val="00C63437"/>
    <w:rsid w:val="00C634C1"/>
    <w:rsid w:val="00C63555"/>
    <w:rsid w:val="00C63C2E"/>
    <w:rsid w:val="00C63D0E"/>
    <w:rsid w:val="00C63F8B"/>
    <w:rsid w:val="00C64574"/>
    <w:rsid w:val="00C646FE"/>
    <w:rsid w:val="00C64AA0"/>
    <w:rsid w:val="00C65157"/>
    <w:rsid w:val="00C658AC"/>
    <w:rsid w:val="00C65D3A"/>
    <w:rsid w:val="00C65E93"/>
    <w:rsid w:val="00C66161"/>
    <w:rsid w:val="00C661A0"/>
    <w:rsid w:val="00C661A5"/>
    <w:rsid w:val="00C6636A"/>
    <w:rsid w:val="00C669BC"/>
    <w:rsid w:val="00C66BE3"/>
    <w:rsid w:val="00C66C32"/>
    <w:rsid w:val="00C6736A"/>
    <w:rsid w:val="00C673BF"/>
    <w:rsid w:val="00C67485"/>
    <w:rsid w:val="00C674FC"/>
    <w:rsid w:val="00C6751B"/>
    <w:rsid w:val="00C6790E"/>
    <w:rsid w:val="00C70262"/>
    <w:rsid w:val="00C7041C"/>
    <w:rsid w:val="00C704BB"/>
    <w:rsid w:val="00C704EA"/>
    <w:rsid w:val="00C70706"/>
    <w:rsid w:val="00C7083B"/>
    <w:rsid w:val="00C70848"/>
    <w:rsid w:val="00C70B80"/>
    <w:rsid w:val="00C70DDD"/>
    <w:rsid w:val="00C70EE9"/>
    <w:rsid w:val="00C716CA"/>
    <w:rsid w:val="00C718E2"/>
    <w:rsid w:val="00C71A59"/>
    <w:rsid w:val="00C71B41"/>
    <w:rsid w:val="00C71D1D"/>
    <w:rsid w:val="00C71EBE"/>
    <w:rsid w:val="00C71FB4"/>
    <w:rsid w:val="00C72085"/>
    <w:rsid w:val="00C7233D"/>
    <w:rsid w:val="00C723D8"/>
    <w:rsid w:val="00C72542"/>
    <w:rsid w:val="00C7272E"/>
    <w:rsid w:val="00C7285D"/>
    <w:rsid w:val="00C72A6A"/>
    <w:rsid w:val="00C72AF4"/>
    <w:rsid w:val="00C72B63"/>
    <w:rsid w:val="00C72C22"/>
    <w:rsid w:val="00C7308E"/>
    <w:rsid w:val="00C730A2"/>
    <w:rsid w:val="00C7316E"/>
    <w:rsid w:val="00C734FE"/>
    <w:rsid w:val="00C736D8"/>
    <w:rsid w:val="00C737A1"/>
    <w:rsid w:val="00C73CD4"/>
    <w:rsid w:val="00C74310"/>
    <w:rsid w:val="00C748C5"/>
    <w:rsid w:val="00C753B7"/>
    <w:rsid w:val="00C7564E"/>
    <w:rsid w:val="00C757DE"/>
    <w:rsid w:val="00C75A66"/>
    <w:rsid w:val="00C75A85"/>
    <w:rsid w:val="00C75AF2"/>
    <w:rsid w:val="00C75D1C"/>
    <w:rsid w:val="00C76414"/>
    <w:rsid w:val="00C766DE"/>
    <w:rsid w:val="00C76809"/>
    <w:rsid w:val="00C7691F"/>
    <w:rsid w:val="00C772AF"/>
    <w:rsid w:val="00C77B21"/>
    <w:rsid w:val="00C77B50"/>
    <w:rsid w:val="00C80446"/>
    <w:rsid w:val="00C80638"/>
    <w:rsid w:val="00C80723"/>
    <w:rsid w:val="00C8073D"/>
    <w:rsid w:val="00C8085D"/>
    <w:rsid w:val="00C808B3"/>
    <w:rsid w:val="00C80ABC"/>
    <w:rsid w:val="00C80CB8"/>
    <w:rsid w:val="00C80D40"/>
    <w:rsid w:val="00C8118F"/>
    <w:rsid w:val="00C811A4"/>
    <w:rsid w:val="00C8120D"/>
    <w:rsid w:val="00C81283"/>
    <w:rsid w:val="00C812A5"/>
    <w:rsid w:val="00C81430"/>
    <w:rsid w:val="00C814D1"/>
    <w:rsid w:val="00C81680"/>
    <w:rsid w:val="00C817E3"/>
    <w:rsid w:val="00C817E6"/>
    <w:rsid w:val="00C8181D"/>
    <w:rsid w:val="00C81BB7"/>
    <w:rsid w:val="00C81C75"/>
    <w:rsid w:val="00C81CFC"/>
    <w:rsid w:val="00C81F87"/>
    <w:rsid w:val="00C8247D"/>
    <w:rsid w:val="00C825CB"/>
    <w:rsid w:val="00C82726"/>
    <w:rsid w:val="00C82765"/>
    <w:rsid w:val="00C82886"/>
    <w:rsid w:val="00C835B0"/>
    <w:rsid w:val="00C836D3"/>
    <w:rsid w:val="00C83A2B"/>
    <w:rsid w:val="00C83AC6"/>
    <w:rsid w:val="00C83AD6"/>
    <w:rsid w:val="00C83EFC"/>
    <w:rsid w:val="00C84142"/>
    <w:rsid w:val="00C8417E"/>
    <w:rsid w:val="00C84360"/>
    <w:rsid w:val="00C8444C"/>
    <w:rsid w:val="00C84472"/>
    <w:rsid w:val="00C846C2"/>
    <w:rsid w:val="00C84BF5"/>
    <w:rsid w:val="00C84D84"/>
    <w:rsid w:val="00C85064"/>
    <w:rsid w:val="00C8508C"/>
    <w:rsid w:val="00C8522A"/>
    <w:rsid w:val="00C854FD"/>
    <w:rsid w:val="00C85701"/>
    <w:rsid w:val="00C85708"/>
    <w:rsid w:val="00C85A12"/>
    <w:rsid w:val="00C85B5E"/>
    <w:rsid w:val="00C85B6E"/>
    <w:rsid w:val="00C86055"/>
    <w:rsid w:val="00C865B1"/>
    <w:rsid w:val="00C87061"/>
    <w:rsid w:val="00C872B0"/>
    <w:rsid w:val="00C87449"/>
    <w:rsid w:val="00C87723"/>
    <w:rsid w:val="00C8774B"/>
    <w:rsid w:val="00C87D23"/>
    <w:rsid w:val="00C9007A"/>
    <w:rsid w:val="00C90578"/>
    <w:rsid w:val="00C90D4D"/>
    <w:rsid w:val="00C90E0C"/>
    <w:rsid w:val="00C910F2"/>
    <w:rsid w:val="00C9177D"/>
    <w:rsid w:val="00C917A3"/>
    <w:rsid w:val="00C9185E"/>
    <w:rsid w:val="00C91D62"/>
    <w:rsid w:val="00C922A7"/>
    <w:rsid w:val="00C923A0"/>
    <w:rsid w:val="00C926F1"/>
    <w:rsid w:val="00C927EB"/>
    <w:rsid w:val="00C928C1"/>
    <w:rsid w:val="00C92A64"/>
    <w:rsid w:val="00C92BDC"/>
    <w:rsid w:val="00C92D2D"/>
    <w:rsid w:val="00C92DD1"/>
    <w:rsid w:val="00C92DEB"/>
    <w:rsid w:val="00C93017"/>
    <w:rsid w:val="00C93034"/>
    <w:rsid w:val="00C93099"/>
    <w:rsid w:val="00C9321D"/>
    <w:rsid w:val="00C93889"/>
    <w:rsid w:val="00C93C57"/>
    <w:rsid w:val="00C93DCA"/>
    <w:rsid w:val="00C93FE0"/>
    <w:rsid w:val="00C940B6"/>
    <w:rsid w:val="00C9455C"/>
    <w:rsid w:val="00C949F9"/>
    <w:rsid w:val="00C94B1B"/>
    <w:rsid w:val="00C94B38"/>
    <w:rsid w:val="00C94D1D"/>
    <w:rsid w:val="00C94E8D"/>
    <w:rsid w:val="00C9533E"/>
    <w:rsid w:val="00C955C4"/>
    <w:rsid w:val="00C9573A"/>
    <w:rsid w:val="00C957F0"/>
    <w:rsid w:val="00C958A4"/>
    <w:rsid w:val="00C95AD7"/>
    <w:rsid w:val="00C95EBA"/>
    <w:rsid w:val="00C962CD"/>
    <w:rsid w:val="00C969D0"/>
    <w:rsid w:val="00C96A2F"/>
    <w:rsid w:val="00C96C83"/>
    <w:rsid w:val="00C96D02"/>
    <w:rsid w:val="00C96DC5"/>
    <w:rsid w:val="00C97282"/>
    <w:rsid w:val="00C97BB4"/>
    <w:rsid w:val="00C97C0D"/>
    <w:rsid w:val="00C97E05"/>
    <w:rsid w:val="00C97E3B"/>
    <w:rsid w:val="00C97F9B"/>
    <w:rsid w:val="00CA016B"/>
    <w:rsid w:val="00CA03A3"/>
    <w:rsid w:val="00CA04EB"/>
    <w:rsid w:val="00CA062F"/>
    <w:rsid w:val="00CA076C"/>
    <w:rsid w:val="00CA0987"/>
    <w:rsid w:val="00CA0C43"/>
    <w:rsid w:val="00CA11F3"/>
    <w:rsid w:val="00CA137C"/>
    <w:rsid w:val="00CA167A"/>
    <w:rsid w:val="00CA1F3B"/>
    <w:rsid w:val="00CA2102"/>
    <w:rsid w:val="00CA2346"/>
    <w:rsid w:val="00CA23C5"/>
    <w:rsid w:val="00CA293E"/>
    <w:rsid w:val="00CA2A23"/>
    <w:rsid w:val="00CA2B55"/>
    <w:rsid w:val="00CA2E0F"/>
    <w:rsid w:val="00CA2F37"/>
    <w:rsid w:val="00CA3035"/>
    <w:rsid w:val="00CA3136"/>
    <w:rsid w:val="00CA341D"/>
    <w:rsid w:val="00CA38DC"/>
    <w:rsid w:val="00CA3927"/>
    <w:rsid w:val="00CA3AA9"/>
    <w:rsid w:val="00CA4032"/>
    <w:rsid w:val="00CA419D"/>
    <w:rsid w:val="00CA43BB"/>
    <w:rsid w:val="00CA4450"/>
    <w:rsid w:val="00CA4520"/>
    <w:rsid w:val="00CA452E"/>
    <w:rsid w:val="00CA4530"/>
    <w:rsid w:val="00CA46B5"/>
    <w:rsid w:val="00CA4A42"/>
    <w:rsid w:val="00CA4A6E"/>
    <w:rsid w:val="00CA5070"/>
    <w:rsid w:val="00CA50A2"/>
    <w:rsid w:val="00CA5225"/>
    <w:rsid w:val="00CA53B2"/>
    <w:rsid w:val="00CA5759"/>
    <w:rsid w:val="00CA5836"/>
    <w:rsid w:val="00CA5972"/>
    <w:rsid w:val="00CA5B02"/>
    <w:rsid w:val="00CA5C2A"/>
    <w:rsid w:val="00CA5CD3"/>
    <w:rsid w:val="00CA5E24"/>
    <w:rsid w:val="00CA5EB4"/>
    <w:rsid w:val="00CA5EF5"/>
    <w:rsid w:val="00CA6085"/>
    <w:rsid w:val="00CA60CC"/>
    <w:rsid w:val="00CA610C"/>
    <w:rsid w:val="00CA6435"/>
    <w:rsid w:val="00CA691E"/>
    <w:rsid w:val="00CA6EAD"/>
    <w:rsid w:val="00CA6FEC"/>
    <w:rsid w:val="00CA7265"/>
    <w:rsid w:val="00CA73C7"/>
    <w:rsid w:val="00CA7437"/>
    <w:rsid w:val="00CA77F6"/>
    <w:rsid w:val="00CA792C"/>
    <w:rsid w:val="00CA7D39"/>
    <w:rsid w:val="00CB0870"/>
    <w:rsid w:val="00CB089C"/>
    <w:rsid w:val="00CB0B22"/>
    <w:rsid w:val="00CB0C19"/>
    <w:rsid w:val="00CB0DD1"/>
    <w:rsid w:val="00CB1317"/>
    <w:rsid w:val="00CB1401"/>
    <w:rsid w:val="00CB1555"/>
    <w:rsid w:val="00CB188E"/>
    <w:rsid w:val="00CB2079"/>
    <w:rsid w:val="00CB2158"/>
    <w:rsid w:val="00CB2530"/>
    <w:rsid w:val="00CB2BA0"/>
    <w:rsid w:val="00CB2F64"/>
    <w:rsid w:val="00CB3058"/>
    <w:rsid w:val="00CB3209"/>
    <w:rsid w:val="00CB323F"/>
    <w:rsid w:val="00CB343E"/>
    <w:rsid w:val="00CB35AF"/>
    <w:rsid w:val="00CB3674"/>
    <w:rsid w:val="00CB3974"/>
    <w:rsid w:val="00CB4228"/>
    <w:rsid w:val="00CB44D5"/>
    <w:rsid w:val="00CB45FC"/>
    <w:rsid w:val="00CB476B"/>
    <w:rsid w:val="00CB492C"/>
    <w:rsid w:val="00CB4ABA"/>
    <w:rsid w:val="00CB50C5"/>
    <w:rsid w:val="00CB5801"/>
    <w:rsid w:val="00CB596B"/>
    <w:rsid w:val="00CB5BE0"/>
    <w:rsid w:val="00CB5D70"/>
    <w:rsid w:val="00CB5EEE"/>
    <w:rsid w:val="00CB5FE2"/>
    <w:rsid w:val="00CB60C2"/>
    <w:rsid w:val="00CB6203"/>
    <w:rsid w:val="00CB64C8"/>
    <w:rsid w:val="00CB6512"/>
    <w:rsid w:val="00CB6667"/>
    <w:rsid w:val="00CB6720"/>
    <w:rsid w:val="00CB693D"/>
    <w:rsid w:val="00CB69F8"/>
    <w:rsid w:val="00CB6D25"/>
    <w:rsid w:val="00CB6EF9"/>
    <w:rsid w:val="00CB7345"/>
    <w:rsid w:val="00CB73EE"/>
    <w:rsid w:val="00CB7572"/>
    <w:rsid w:val="00CB771B"/>
    <w:rsid w:val="00CB7BBD"/>
    <w:rsid w:val="00CB7BED"/>
    <w:rsid w:val="00CB7EA3"/>
    <w:rsid w:val="00CC0057"/>
    <w:rsid w:val="00CC00BD"/>
    <w:rsid w:val="00CC01A5"/>
    <w:rsid w:val="00CC05F4"/>
    <w:rsid w:val="00CC0C65"/>
    <w:rsid w:val="00CC0E3C"/>
    <w:rsid w:val="00CC0F44"/>
    <w:rsid w:val="00CC1184"/>
    <w:rsid w:val="00CC147F"/>
    <w:rsid w:val="00CC14A9"/>
    <w:rsid w:val="00CC14EE"/>
    <w:rsid w:val="00CC1648"/>
    <w:rsid w:val="00CC1966"/>
    <w:rsid w:val="00CC1A07"/>
    <w:rsid w:val="00CC1AE3"/>
    <w:rsid w:val="00CC1C8F"/>
    <w:rsid w:val="00CC21E9"/>
    <w:rsid w:val="00CC26C2"/>
    <w:rsid w:val="00CC2D21"/>
    <w:rsid w:val="00CC2D79"/>
    <w:rsid w:val="00CC2EA5"/>
    <w:rsid w:val="00CC2F9F"/>
    <w:rsid w:val="00CC3014"/>
    <w:rsid w:val="00CC338D"/>
    <w:rsid w:val="00CC3599"/>
    <w:rsid w:val="00CC37DD"/>
    <w:rsid w:val="00CC390C"/>
    <w:rsid w:val="00CC3E33"/>
    <w:rsid w:val="00CC443E"/>
    <w:rsid w:val="00CC472A"/>
    <w:rsid w:val="00CC4989"/>
    <w:rsid w:val="00CC51A4"/>
    <w:rsid w:val="00CC52C7"/>
    <w:rsid w:val="00CC55C3"/>
    <w:rsid w:val="00CC581B"/>
    <w:rsid w:val="00CC5A7F"/>
    <w:rsid w:val="00CC5BE2"/>
    <w:rsid w:val="00CC612D"/>
    <w:rsid w:val="00CC6292"/>
    <w:rsid w:val="00CC62DB"/>
    <w:rsid w:val="00CC6413"/>
    <w:rsid w:val="00CC646D"/>
    <w:rsid w:val="00CC64E5"/>
    <w:rsid w:val="00CC654D"/>
    <w:rsid w:val="00CC6668"/>
    <w:rsid w:val="00CC6B89"/>
    <w:rsid w:val="00CC6DD9"/>
    <w:rsid w:val="00CC6ED6"/>
    <w:rsid w:val="00CC7253"/>
    <w:rsid w:val="00CC72C7"/>
    <w:rsid w:val="00CC77E5"/>
    <w:rsid w:val="00CC77E8"/>
    <w:rsid w:val="00CC79F5"/>
    <w:rsid w:val="00CC7ACC"/>
    <w:rsid w:val="00CC7B99"/>
    <w:rsid w:val="00CC7C85"/>
    <w:rsid w:val="00CC7D56"/>
    <w:rsid w:val="00CD00FB"/>
    <w:rsid w:val="00CD019E"/>
    <w:rsid w:val="00CD0222"/>
    <w:rsid w:val="00CD045D"/>
    <w:rsid w:val="00CD0494"/>
    <w:rsid w:val="00CD0803"/>
    <w:rsid w:val="00CD0D05"/>
    <w:rsid w:val="00CD0F75"/>
    <w:rsid w:val="00CD1876"/>
    <w:rsid w:val="00CD1B50"/>
    <w:rsid w:val="00CD1EB1"/>
    <w:rsid w:val="00CD2152"/>
    <w:rsid w:val="00CD22D1"/>
    <w:rsid w:val="00CD265F"/>
    <w:rsid w:val="00CD2962"/>
    <w:rsid w:val="00CD2FDC"/>
    <w:rsid w:val="00CD347B"/>
    <w:rsid w:val="00CD35FF"/>
    <w:rsid w:val="00CD3A01"/>
    <w:rsid w:val="00CD3BC6"/>
    <w:rsid w:val="00CD407C"/>
    <w:rsid w:val="00CD4268"/>
    <w:rsid w:val="00CD45C0"/>
    <w:rsid w:val="00CD4636"/>
    <w:rsid w:val="00CD478F"/>
    <w:rsid w:val="00CD4AE3"/>
    <w:rsid w:val="00CD4B1B"/>
    <w:rsid w:val="00CD4BCF"/>
    <w:rsid w:val="00CD4EC2"/>
    <w:rsid w:val="00CD5052"/>
    <w:rsid w:val="00CD5226"/>
    <w:rsid w:val="00CD5542"/>
    <w:rsid w:val="00CD5858"/>
    <w:rsid w:val="00CD5B5C"/>
    <w:rsid w:val="00CD5CCE"/>
    <w:rsid w:val="00CD5D30"/>
    <w:rsid w:val="00CD627E"/>
    <w:rsid w:val="00CD6306"/>
    <w:rsid w:val="00CD645D"/>
    <w:rsid w:val="00CD67CD"/>
    <w:rsid w:val="00CD6EA9"/>
    <w:rsid w:val="00CD6F60"/>
    <w:rsid w:val="00CD700F"/>
    <w:rsid w:val="00CD7A18"/>
    <w:rsid w:val="00CD7E9F"/>
    <w:rsid w:val="00CD7F50"/>
    <w:rsid w:val="00CE0713"/>
    <w:rsid w:val="00CE0752"/>
    <w:rsid w:val="00CE13B3"/>
    <w:rsid w:val="00CE14C8"/>
    <w:rsid w:val="00CE170B"/>
    <w:rsid w:val="00CE1747"/>
    <w:rsid w:val="00CE1748"/>
    <w:rsid w:val="00CE1868"/>
    <w:rsid w:val="00CE1925"/>
    <w:rsid w:val="00CE19EF"/>
    <w:rsid w:val="00CE1B93"/>
    <w:rsid w:val="00CE1C61"/>
    <w:rsid w:val="00CE1EA4"/>
    <w:rsid w:val="00CE2061"/>
    <w:rsid w:val="00CE237E"/>
    <w:rsid w:val="00CE2410"/>
    <w:rsid w:val="00CE26E3"/>
    <w:rsid w:val="00CE3381"/>
    <w:rsid w:val="00CE35E1"/>
    <w:rsid w:val="00CE3734"/>
    <w:rsid w:val="00CE3F76"/>
    <w:rsid w:val="00CE3FFB"/>
    <w:rsid w:val="00CE416D"/>
    <w:rsid w:val="00CE421A"/>
    <w:rsid w:val="00CE42A5"/>
    <w:rsid w:val="00CE450B"/>
    <w:rsid w:val="00CE4977"/>
    <w:rsid w:val="00CE4A57"/>
    <w:rsid w:val="00CE4CCB"/>
    <w:rsid w:val="00CE5103"/>
    <w:rsid w:val="00CE527F"/>
    <w:rsid w:val="00CE5325"/>
    <w:rsid w:val="00CE5543"/>
    <w:rsid w:val="00CE56DB"/>
    <w:rsid w:val="00CE580C"/>
    <w:rsid w:val="00CE5A21"/>
    <w:rsid w:val="00CE5A62"/>
    <w:rsid w:val="00CE5BC0"/>
    <w:rsid w:val="00CE5D15"/>
    <w:rsid w:val="00CE6018"/>
    <w:rsid w:val="00CE6879"/>
    <w:rsid w:val="00CE6C0C"/>
    <w:rsid w:val="00CE6C4E"/>
    <w:rsid w:val="00CE6D95"/>
    <w:rsid w:val="00CE720C"/>
    <w:rsid w:val="00CE7655"/>
    <w:rsid w:val="00CE76A2"/>
    <w:rsid w:val="00CE7884"/>
    <w:rsid w:val="00CE7ACD"/>
    <w:rsid w:val="00CE7F8D"/>
    <w:rsid w:val="00CF0014"/>
    <w:rsid w:val="00CF05AF"/>
    <w:rsid w:val="00CF07B8"/>
    <w:rsid w:val="00CF0D6E"/>
    <w:rsid w:val="00CF1024"/>
    <w:rsid w:val="00CF103B"/>
    <w:rsid w:val="00CF196F"/>
    <w:rsid w:val="00CF19B1"/>
    <w:rsid w:val="00CF19FF"/>
    <w:rsid w:val="00CF1B9D"/>
    <w:rsid w:val="00CF1DE8"/>
    <w:rsid w:val="00CF1DFB"/>
    <w:rsid w:val="00CF239C"/>
    <w:rsid w:val="00CF23D3"/>
    <w:rsid w:val="00CF25DD"/>
    <w:rsid w:val="00CF26F9"/>
    <w:rsid w:val="00CF2B6D"/>
    <w:rsid w:val="00CF2E7A"/>
    <w:rsid w:val="00CF304D"/>
    <w:rsid w:val="00CF30A6"/>
    <w:rsid w:val="00CF3183"/>
    <w:rsid w:val="00CF3344"/>
    <w:rsid w:val="00CF334F"/>
    <w:rsid w:val="00CF3363"/>
    <w:rsid w:val="00CF36A9"/>
    <w:rsid w:val="00CF36E0"/>
    <w:rsid w:val="00CF384D"/>
    <w:rsid w:val="00CF393F"/>
    <w:rsid w:val="00CF39E0"/>
    <w:rsid w:val="00CF3A8B"/>
    <w:rsid w:val="00CF3E8D"/>
    <w:rsid w:val="00CF3E8E"/>
    <w:rsid w:val="00CF3F4B"/>
    <w:rsid w:val="00CF3FCA"/>
    <w:rsid w:val="00CF466B"/>
    <w:rsid w:val="00CF475D"/>
    <w:rsid w:val="00CF4BA2"/>
    <w:rsid w:val="00CF4C0A"/>
    <w:rsid w:val="00CF5144"/>
    <w:rsid w:val="00CF5329"/>
    <w:rsid w:val="00CF53AC"/>
    <w:rsid w:val="00CF53F5"/>
    <w:rsid w:val="00CF55C8"/>
    <w:rsid w:val="00CF57C2"/>
    <w:rsid w:val="00CF5A32"/>
    <w:rsid w:val="00CF5AB3"/>
    <w:rsid w:val="00CF5AE4"/>
    <w:rsid w:val="00CF5DEC"/>
    <w:rsid w:val="00CF5E07"/>
    <w:rsid w:val="00CF5EEC"/>
    <w:rsid w:val="00CF5F1F"/>
    <w:rsid w:val="00CF5F63"/>
    <w:rsid w:val="00CF626F"/>
    <w:rsid w:val="00CF663A"/>
    <w:rsid w:val="00CF6B8D"/>
    <w:rsid w:val="00CF6BA4"/>
    <w:rsid w:val="00CF6D3D"/>
    <w:rsid w:val="00CF6D74"/>
    <w:rsid w:val="00CF76E9"/>
    <w:rsid w:val="00CF78A1"/>
    <w:rsid w:val="00CF7C9B"/>
    <w:rsid w:val="00CF7E65"/>
    <w:rsid w:val="00CF7E8F"/>
    <w:rsid w:val="00D00418"/>
    <w:rsid w:val="00D005F5"/>
    <w:rsid w:val="00D00876"/>
    <w:rsid w:val="00D00A0B"/>
    <w:rsid w:val="00D010F2"/>
    <w:rsid w:val="00D012CF"/>
    <w:rsid w:val="00D01315"/>
    <w:rsid w:val="00D0150D"/>
    <w:rsid w:val="00D01528"/>
    <w:rsid w:val="00D01644"/>
    <w:rsid w:val="00D017F1"/>
    <w:rsid w:val="00D021C4"/>
    <w:rsid w:val="00D02521"/>
    <w:rsid w:val="00D02C86"/>
    <w:rsid w:val="00D02D3C"/>
    <w:rsid w:val="00D02E7A"/>
    <w:rsid w:val="00D0377A"/>
    <w:rsid w:val="00D03C0B"/>
    <w:rsid w:val="00D03C15"/>
    <w:rsid w:val="00D03CD6"/>
    <w:rsid w:val="00D03EE8"/>
    <w:rsid w:val="00D0422B"/>
    <w:rsid w:val="00D0433B"/>
    <w:rsid w:val="00D0441F"/>
    <w:rsid w:val="00D04631"/>
    <w:rsid w:val="00D04DA8"/>
    <w:rsid w:val="00D04FA4"/>
    <w:rsid w:val="00D0503F"/>
    <w:rsid w:val="00D05062"/>
    <w:rsid w:val="00D051B8"/>
    <w:rsid w:val="00D05604"/>
    <w:rsid w:val="00D059CB"/>
    <w:rsid w:val="00D05A03"/>
    <w:rsid w:val="00D05D0F"/>
    <w:rsid w:val="00D05D96"/>
    <w:rsid w:val="00D05E2A"/>
    <w:rsid w:val="00D05F51"/>
    <w:rsid w:val="00D06166"/>
    <w:rsid w:val="00D06287"/>
    <w:rsid w:val="00D06425"/>
    <w:rsid w:val="00D0671C"/>
    <w:rsid w:val="00D067E3"/>
    <w:rsid w:val="00D0685A"/>
    <w:rsid w:val="00D06900"/>
    <w:rsid w:val="00D069F4"/>
    <w:rsid w:val="00D06C1F"/>
    <w:rsid w:val="00D06DBD"/>
    <w:rsid w:val="00D06F92"/>
    <w:rsid w:val="00D070FB"/>
    <w:rsid w:val="00D07278"/>
    <w:rsid w:val="00D07471"/>
    <w:rsid w:val="00D07534"/>
    <w:rsid w:val="00D0756F"/>
    <w:rsid w:val="00D07610"/>
    <w:rsid w:val="00D076C6"/>
    <w:rsid w:val="00D076FB"/>
    <w:rsid w:val="00D077F2"/>
    <w:rsid w:val="00D07824"/>
    <w:rsid w:val="00D078FD"/>
    <w:rsid w:val="00D07928"/>
    <w:rsid w:val="00D079DE"/>
    <w:rsid w:val="00D07C59"/>
    <w:rsid w:val="00D07D57"/>
    <w:rsid w:val="00D07DFA"/>
    <w:rsid w:val="00D07E88"/>
    <w:rsid w:val="00D07F27"/>
    <w:rsid w:val="00D07FDB"/>
    <w:rsid w:val="00D10062"/>
    <w:rsid w:val="00D10CD9"/>
    <w:rsid w:val="00D10D99"/>
    <w:rsid w:val="00D110E5"/>
    <w:rsid w:val="00D11286"/>
    <w:rsid w:val="00D11430"/>
    <w:rsid w:val="00D11503"/>
    <w:rsid w:val="00D115AD"/>
    <w:rsid w:val="00D11AB8"/>
    <w:rsid w:val="00D11B0C"/>
    <w:rsid w:val="00D11E20"/>
    <w:rsid w:val="00D11F09"/>
    <w:rsid w:val="00D11F13"/>
    <w:rsid w:val="00D1215E"/>
    <w:rsid w:val="00D12484"/>
    <w:rsid w:val="00D124F2"/>
    <w:rsid w:val="00D125F9"/>
    <w:rsid w:val="00D1269D"/>
    <w:rsid w:val="00D127EB"/>
    <w:rsid w:val="00D12857"/>
    <w:rsid w:val="00D1295C"/>
    <w:rsid w:val="00D12A23"/>
    <w:rsid w:val="00D12A9B"/>
    <w:rsid w:val="00D12BB7"/>
    <w:rsid w:val="00D12CBA"/>
    <w:rsid w:val="00D1303C"/>
    <w:rsid w:val="00D1303E"/>
    <w:rsid w:val="00D13346"/>
    <w:rsid w:val="00D13471"/>
    <w:rsid w:val="00D13560"/>
    <w:rsid w:val="00D1380B"/>
    <w:rsid w:val="00D138CA"/>
    <w:rsid w:val="00D139BB"/>
    <w:rsid w:val="00D13F0B"/>
    <w:rsid w:val="00D141E8"/>
    <w:rsid w:val="00D14588"/>
    <w:rsid w:val="00D1464E"/>
    <w:rsid w:val="00D1485B"/>
    <w:rsid w:val="00D14BE4"/>
    <w:rsid w:val="00D14E30"/>
    <w:rsid w:val="00D14F22"/>
    <w:rsid w:val="00D15061"/>
    <w:rsid w:val="00D15127"/>
    <w:rsid w:val="00D15178"/>
    <w:rsid w:val="00D154BA"/>
    <w:rsid w:val="00D155A2"/>
    <w:rsid w:val="00D15614"/>
    <w:rsid w:val="00D15635"/>
    <w:rsid w:val="00D156C4"/>
    <w:rsid w:val="00D15709"/>
    <w:rsid w:val="00D15762"/>
    <w:rsid w:val="00D158C8"/>
    <w:rsid w:val="00D1594B"/>
    <w:rsid w:val="00D15993"/>
    <w:rsid w:val="00D15A68"/>
    <w:rsid w:val="00D15A6E"/>
    <w:rsid w:val="00D15A7E"/>
    <w:rsid w:val="00D15B92"/>
    <w:rsid w:val="00D15DC5"/>
    <w:rsid w:val="00D15E7E"/>
    <w:rsid w:val="00D161F1"/>
    <w:rsid w:val="00D167C9"/>
    <w:rsid w:val="00D1686D"/>
    <w:rsid w:val="00D1697E"/>
    <w:rsid w:val="00D16A47"/>
    <w:rsid w:val="00D16A6B"/>
    <w:rsid w:val="00D16D5C"/>
    <w:rsid w:val="00D16E67"/>
    <w:rsid w:val="00D16F68"/>
    <w:rsid w:val="00D17033"/>
    <w:rsid w:val="00D170C1"/>
    <w:rsid w:val="00D170C9"/>
    <w:rsid w:val="00D17287"/>
    <w:rsid w:val="00D17636"/>
    <w:rsid w:val="00D176B3"/>
    <w:rsid w:val="00D1789E"/>
    <w:rsid w:val="00D1789F"/>
    <w:rsid w:val="00D17DE4"/>
    <w:rsid w:val="00D17F2F"/>
    <w:rsid w:val="00D17FF3"/>
    <w:rsid w:val="00D2000B"/>
    <w:rsid w:val="00D20059"/>
    <w:rsid w:val="00D2011D"/>
    <w:rsid w:val="00D203E1"/>
    <w:rsid w:val="00D203E6"/>
    <w:rsid w:val="00D206A4"/>
    <w:rsid w:val="00D210C1"/>
    <w:rsid w:val="00D2153E"/>
    <w:rsid w:val="00D2195F"/>
    <w:rsid w:val="00D219FB"/>
    <w:rsid w:val="00D21BBE"/>
    <w:rsid w:val="00D21DB3"/>
    <w:rsid w:val="00D21EAD"/>
    <w:rsid w:val="00D21F71"/>
    <w:rsid w:val="00D21F74"/>
    <w:rsid w:val="00D22096"/>
    <w:rsid w:val="00D2250B"/>
    <w:rsid w:val="00D225E4"/>
    <w:rsid w:val="00D2261B"/>
    <w:rsid w:val="00D22725"/>
    <w:rsid w:val="00D22726"/>
    <w:rsid w:val="00D2283E"/>
    <w:rsid w:val="00D229F5"/>
    <w:rsid w:val="00D22B41"/>
    <w:rsid w:val="00D22D19"/>
    <w:rsid w:val="00D2311C"/>
    <w:rsid w:val="00D234FD"/>
    <w:rsid w:val="00D235A7"/>
    <w:rsid w:val="00D23681"/>
    <w:rsid w:val="00D23F4E"/>
    <w:rsid w:val="00D23FCA"/>
    <w:rsid w:val="00D243ED"/>
    <w:rsid w:val="00D244AB"/>
    <w:rsid w:val="00D247E7"/>
    <w:rsid w:val="00D248ED"/>
    <w:rsid w:val="00D24974"/>
    <w:rsid w:val="00D24A1F"/>
    <w:rsid w:val="00D24BDF"/>
    <w:rsid w:val="00D24D43"/>
    <w:rsid w:val="00D25006"/>
    <w:rsid w:val="00D25122"/>
    <w:rsid w:val="00D25227"/>
    <w:rsid w:val="00D255A1"/>
    <w:rsid w:val="00D257B1"/>
    <w:rsid w:val="00D2586B"/>
    <w:rsid w:val="00D25ACA"/>
    <w:rsid w:val="00D25BB2"/>
    <w:rsid w:val="00D25F5F"/>
    <w:rsid w:val="00D25FCD"/>
    <w:rsid w:val="00D260E9"/>
    <w:rsid w:val="00D26239"/>
    <w:rsid w:val="00D26275"/>
    <w:rsid w:val="00D26382"/>
    <w:rsid w:val="00D264AD"/>
    <w:rsid w:val="00D265A6"/>
    <w:rsid w:val="00D26626"/>
    <w:rsid w:val="00D26645"/>
    <w:rsid w:val="00D268ED"/>
    <w:rsid w:val="00D26E0D"/>
    <w:rsid w:val="00D2705E"/>
    <w:rsid w:val="00D27149"/>
    <w:rsid w:val="00D271C6"/>
    <w:rsid w:val="00D272E2"/>
    <w:rsid w:val="00D27431"/>
    <w:rsid w:val="00D27469"/>
    <w:rsid w:val="00D277CC"/>
    <w:rsid w:val="00D27917"/>
    <w:rsid w:val="00D279AA"/>
    <w:rsid w:val="00D27B7F"/>
    <w:rsid w:val="00D27E5D"/>
    <w:rsid w:val="00D27EEC"/>
    <w:rsid w:val="00D27F25"/>
    <w:rsid w:val="00D27F39"/>
    <w:rsid w:val="00D301EE"/>
    <w:rsid w:val="00D3031F"/>
    <w:rsid w:val="00D30438"/>
    <w:rsid w:val="00D30556"/>
    <w:rsid w:val="00D30764"/>
    <w:rsid w:val="00D30B93"/>
    <w:rsid w:val="00D30BD3"/>
    <w:rsid w:val="00D30C23"/>
    <w:rsid w:val="00D30CFC"/>
    <w:rsid w:val="00D30F31"/>
    <w:rsid w:val="00D3108C"/>
    <w:rsid w:val="00D310DA"/>
    <w:rsid w:val="00D31785"/>
    <w:rsid w:val="00D31927"/>
    <w:rsid w:val="00D31982"/>
    <w:rsid w:val="00D31EFE"/>
    <w:rsid w:val="00D31FB3"/>
    <w:rsid w:val="00D322BF"/>
    <w:rsid w:val="00D32487"/>
    <w:rsid w:val="00D32569"/>
    <w:rsid w:val="00D32F23"/>
    <w:rsid w:val="00D32F3F"/>
    <w:rsid w:val="00D3301D"/>
    <w:rsid w:val="00D330F3"/>
    <w:rsid w:val="00D3320F"/>
    <w:rsid w:val="00D3342A"/>
    <w:rsid w:val="00D336FA"/>
    <w:rsid w:val="00D33859"/>
    <w:rsid w:val="00D339DF"/>
    <w:rsid w:val="00D343C8"/>
    <w:rsid w:val="00D34775"/>
    <w:rsid w:val="00D3486D"/>
    <w:rsid w:val="00D34993"/>
    <w:rsid w:val="00D34AA2"/>
    <w:rsid w:val="00D34E9E"/>
    <w:rsid w:val="00D35152"/>
    <w:rsid w:val="00D356DC"/>
    <w:rsid w:val="00D35A26"/>
    <w:rsid w:val="00D35DF6"/>
    <w:rsid w:val="00D36460"/>
    <w:rsid w:val="00D36610"/>
    <w:rsid w:val="00D36751"/>
    <w:rsid w:val="00D3688E"/>
    <w:rsid w:val="00D369EF"/>
    <w:rsid w:val="00D36DF1"/>
    <w:rsid w:val="00D36DF8"/>
    <w:rsid w:val="00D36F2E"/>
    <w:rsid w:val="00D3704D"/>
    <w:rsid w:val="00D3707B"/>
    <w:rsid w:val="00D3717A"/>
    <w:rsid w:val="00D3722E"/>
    <w:rsid w:val="00D374D9"/>
    <w:rsid w:val="00D3773A"/>
    <w:rsid w:val="00D37D0E"/>
    <w:rsid w:val="00D37EEF"/>
    <w:rsid w:val="00D4067B"/>
    <w:rsid w:val="00D40961"/>
    <w:rsid w:val="00D40970"/>
    <w:rsid w:val="00D409FF"/>
    <w:rsid w:val="00D40A09"/>
    <w:rsid w:val="00D40A54"/>
    <w:rsid w:val="00D40C4D"/>
    <w:rsid w:val="00D40E68"/>
    <w:rsid w:val="00D41072"/>
    <w:rsid w:val="00D417CC"/>
    <w:rsid w:val="00D41832"/>
    <w:rsid w:val="00D41A00"/>
    <w:rsid w:val="00D41B41"/>
    <w:rsid w:val="00D41C1C"/>
    <w:rsid w:val="00D41FA5"/>
    <w:rsid w:val="00D41FB0"/>
    <w:rsid w:val="00D4222C"/>
    <w:rsid w:val="00D4243A"/>
    <w:rsid w:val="00D424C7"/>
    <w:rsid w:val="00D42613"/>
    <w:rsid w:val="00D4283D"/>
    <w:rsid w:val="00D42990"/>
    <w:rsid w:val="00D42BA1"/>
    <w:rsid w:val="00D42F0F"/>
    <w:rsid w:val="00D430D1"/>
    <w:rsid w:val="00D432A2"/>
    <w:rsid w:val="00D43723"/>
    <w:rsid w:val="00D43DC7"/>
    <w:rsid w:val="00D43FBF"/>
    <w:rsid w:val="00D4406F"/>
    <w:rsid w:val="00D440A5"/>
    <w:rsid w:val="00D4436B"/>
    <w:rsid w:val="00D44547"/>
    <w:rsid w:val="00D44A34"/>
    <w:rsid w:val="00D44C52"/>
    <w:rsid w:val="00D44E5F"/>
    <w:rsid w:val="00D451B3"/>
    <w:rsid w:val="00D451D3"/>
    <w:rsid w:val="00D45268"/>
    <w:rsid w:val="00D45384"/>
    <w:rsid w:val="00D45474"/>
    <w:rsid w:val="00D45542"/>
    <w:rsid w:val="00D4557B"/>
    <w:rsid w:val="00D45807"/>
    <w:rsid w:val="00D45A58"/>
    <w:rsid w:val="00D45CD8"/>
    <w:rsid w:val="00D45D5A"/>
    <w:rsid w:val="00D45DF7"/>
    <w:rsid w:val="00D45E3F"/>
    <w:rsid w:val="00D46219"/>
    <w:rsid w:val="00D463E7"/>
    <w:rsid w:val="00D46482"/>
    <w:rsid w:val="00D4658B"/>
    <w:rsid w:val="00D4693D"/>
    <w:rsid w:val="00D469F4"/>
    <w:rsid w:val="00D46A7D"/>
    <w:rsid w:val="00D46B4D"/>
    <w:rsid w:val="00D46E5E"/>
    <w:rsid w:val="00D46FD9"/>
    <w:rsid w:val="00D477EC"/>
    <w:rsid w:val="00D47A5A"/>
    <w:rsid w:val="00D47C29"/>
    <w:rsid w:val="00D47E59"/>
    <w:rsid w:val="00D5005E"/>
    <w:rsid w:val="00D5025B"/>
    <w:rsid w:val="00D50852"/>
    <w:rsid w:val="00D5098D"/>
    <w:rsid w:val="00D50D76"/>
    <w:rsid w:val="00D515E0"/>
    <w:rsid w:val="00D51631"/>
    <w:rsid w:val="00D51CD4"/>
    <w:rsid w:val="00D51E9F"/>
    <w:rsid w:val="00D51F6F"/>
    <w:rsid w:val="00D520B2"/>
    <w:rsid w:val="00D5213A"/>
    <w:rsid w:val="00D523AB"/>
    <w:rsid w:val="00D52665"/>
    <w:rsid w:val="00D52781"/>
    <w:rsid w:val="00D52C8B"/>
    <w:rsid w:val="00D52F7A"/>
    <w:rsid w:val="00D52FAF"/>
    <w:rsid w:val="00D52FCD"/>
    <w:rsid w:val="00D53310"/>
    <w:rsid w:val="00D534A9"/>
    <w:rsid w:val="00D53B58"/>
    <w:rsid w:val="00D53C31"/>
    <w:rsid w:val="00D53C3C"/>
    <w:rsid w:val="00D53D36"/>
    <w:rsid w:val="00D53E10"/>
    <w:rsid w:val="00D5421D"/>
    <w:rsid w:val="00D543B0"/>
    <w:rsid w:val="00D54542"/>
    <w:rsid w:val="00D54A65"/>
    <w:rsid w:val="00D54C9E"/>
    <w:rsid w:val="00D54D3F"/>
    <w:rsid w:val="00D54DC8"/>
    <w:rsid w:val="00D54E8A"/>
    <w:rsid w:val="00D54F31"/>
    <w:rsid w:val="00D552FD"/>
    <w:rsid w:val="00D55517"/>
    <w:rsid w:val="00D558D0"/>
    <w:rsid w:val="00D5591B"/>
    <w:rsid w:val="00D559A7"/>
    <w:rsid w:val="00D55B4B"/>
    <w:rsid w:val="00D55B66"/>
    <w:rsid w:val="00D55D31"/>
    <w:rsid w:val="00D55E0E"/>
    <w:rsid w:val="00D55E1B"/>
    <w:rsid w:val="00D55FD4"/>
    <w:rsid w:val="00D562B4"/>
    <w:rsid w:val="00D563B4"/>
    <w:rsid w:val="00D571C8"/>
    <w:rsid w:val="00D571EB"/>
    <w:rsid w:val="00D57414"/>
    <w:rsid w:val="00D578D4"/>
    <w:rsid w:val="00D57DFA"/>
    <w:rsid w:val="00D60041"/>
    <w:rsid w:val="00D601A9"/>
    <w:rsid w:val="00D602A4"/>
    <w:rsid w:val="00D60C61"/>
    <w:rsid w:val="00D60ECF"/>
    <w:rsid w:val="00D6130A"/>
    <w:rsid w:val="00D61447"/>
    <w:rsid w:val="00D614DA"/>
    <w:rsid w:val="00D6156F"/>
    <w:rsid w:val="00D616CC"/>
    <w:rsid w:val="00D616F8"/>
    <w:rsid w:val="00D617F5"/>
    <w:rsid w:val="00D61B62"/>
    <w:rsid w:val="00D62493"/>
    <w:rsid w:val="00D62679"/>
    <w:rsid w:val="00D627C2"/>
    <w:rsid w:val="00D628AE"/>
    <w:rsid w:val="00D628CE"/>
    <w:rsid w:val="00D629FA"/>
    <w:rsid w:val="00D62E7A"/>
    <w:rsid w:val="00D63055"/>
    <w:rsid w:val="00D6319A"/>
    <w:rsid w:val="00D63560"/>
    <w:rsid w:val="00D635DE"/>
    <w:rsid w:val="00D63773"/>
    <w:rsid w:val="00D63841"/>
    <w:rsid w:val="00D63944"/>
    <w:rsid w:val="00D63948"/>
    <w:rsid w:val="00D63D5C"/>
    <w:rsid w:val="00D63E3A"/>
    <w:rsid w:val="00D640D2"/>
    <w:rsid w:val="00D6413B"/>
    <w:rsid w:val="00D6439A"/>
    <w:rsid w:val="00D6446D"/>
    <w:rsid w:val="00D64614"/>
    <w:rsid w:val="00D646C4"/>
    <w:rsid w:val="00D646CE"/>
    <w:rsid w:val="00D6498C"/>
    <w:rsid w:val="00D64DD8"/>
    <w:rsid w:val="00D64FBC"/>
    <w:rsid w:val="00D650FE"/>
    <w:rsid w:val="00D65135"/>
    <w:rsid w:val="00D6535A"/>
    <w:rsid w:val="00D65512"/>
    <w:rsid w:val="00D65540"/>
    <w:rsid w:val="00D655B5"/>
    <w:rsid w:val="00D658E3"/>
    <w:rsid w:val="00D659DC"/>
    <w:rsid w:val="00D65FC7"/>
    <w:rsid w:val="00D66133"/>
    <w:rsid w:val="00D66382"/>
    <w:rsid w:val="00D6666F"/>
    <w:rsid w:val="00D66908"/>
    <w:rsid w:val="00D678F4"/>
    <w:rsid w:val="00D679B4"/>
    <w:rsid w:val="00D67BE8"/>
    <w:rsid w:val="00D700DE"/>
    <w:rsid w:val="00D70375"/>
    <w:rsid w:val="00D70611"/>
    <w:rsid w:val="00D70996"/>
    <w:rsid w:val="00D70A3D"/>
    <w:rsid w:val="00D70EC1"/>
    <w:rsid w:val="00D7101B"/>
    <w:rsid w:val="00D712CF"/>
    <w:rsid w:val="00D714DF"/>
    <w:rsid w:val="00D719CB"/>
    <w:rsid w:val="00D71AFD"/>
    <w:rsid w:val="00D71C21"/>
    <w:rsid w:val="00D71E41"/>
    <w:rsid w:val="00D720FE"/>
    <w:rsid w:val="00D72316"/>
    <w:rsid w:val="00D72511"/>
    <w:rsid w:val="00D7289E"/>
    <w:rsid w:val="00D728D9"/>
    <w:rsid w:val="00D72AED"/>
    <w:rsid w:val="00D72CF1"/>
    <w:rsid w:val="00D72E60"/>
    <w:rsid w:val="00D7314C"/>
    <w:rsid w:val="00D73185"/>
    <w:rsid w:val="00D731D0"/>
    <w:rsid w:val="00D731D4"/>
    <w:rsid w:val="00D7330A"/>
    <w:rsid w:val="00D734E1"/>
    <w:rsid w:val="00D73848"/>
    <w:rsid w:val="00D739CB"/>
    <w:rsid w:val="00D73AB0"/>
    <w:rsid w:val="00D73AF9"/>
    <w:rsid w:val="00D74031"/>
    <w:rsid w:val="00D740D7"/>
    <w:rsid w:val="00D74117"/>
    <w:rsid w:val="00D743F2"/>
    <w:rsid w:val="00D7499B"/>
    <w:rsid w:val="00D74A85"/>
    <w:rsid w:val="00D74CC6"/>
    <w:rsid w:val="00D757AD"/>
    <w:rsid w:val="00D75F42"/>
    <w:rsid w:val="00D75F82"/>
    <w:rsid w:val="00D75F9A"/>
    <w:rsid w:val="00D763C0"/>
    <w:rsid w:val="00D76577"/>
    <w:rsid w:val="00D76691"/>
    <w:rsid w:val="00D7686B"/>
    <w:rsid w:val="00D76B05"/>
    <w:rsid w:val="00D771C4"/>
    <w:rsid w:val="00D771D5"/>
    <w:rsid w:val="00D7748E"/>
    <w:rsid w:val="00D774AA"/>
    <w:rsid w:val="00D77544"/>
    <w:rsid w:val="00D77706"/>
    <w:rsid w:val="00D77877"/>
    <w:rsid w:val="00D77A01"/>
    <w:rsid w:val="00D77AA5"/>
    <w:rsid w:val="00D77DFA"/>
    <w:rsid w:val="00D80076"/>
    <w:rsid w:val="00D8033E"/>
    <w:rsid w:val="00D80754"/>
    <w:rsid w:val="00D809FA"/>
    <w:rsid w:val="00D80CCB"/>
    <w:rsid w:val="00D80F22"/>
    <w:rsid w:val="00D81370"/>
    <w:rsid w:val="00D8137A"/>
    <w:rsid w:val="00D814B2"/>
    <w:rsid w:val="00D8156A"/>
    <w:rsid w:val="00D81581"/>
    <w:rsid w:val="00D819C6"/>
    <w:rsid w:val="00D81CE7"/>
    <w:rsid w:val="00D8204A"/>
    <w:rsid w:val="00D822AF"/>
    <w:rsid w:val="00D82B95"/>
    <w:rsid w:val="00D82FE5"/>
    <w:rsid w:val="00D83008"/>
    <w:rsid w:val="00D83353"/>
    <w:rsid w:val="00D8380F"/>
    <w:rsid w:val="00D83862"/>
    <w:rsid w:val="00D83D5F"/>
    <w:rsid w:val="00D83F1A"/>
    <w:rsid w:val="00D8410C"/>
    <w:rsid w:val="00D84120"/>
    <w:rsid w:val="00D843FF"/>
    <w:rsid w:val="00D84802"/>
    <w:rsid w:val="00D84B5D"/>
    <w:rsid w:val="00D84DD6"/>
    <w:rsid w:val="00D85117"/>
    <w:rsid w:val="00D85564"/>
    <w:rsid w:val="00D85808"/>
    <w:rsid w:val="00D85E9E"/>
    <w:rsid w:val="00D8632D"/>
    <w:rsid w:val="00D863EA"/>
    <w:rsid w:val="00D86411"/>
    <w:rsid w:val="00D86585"/>
    <w:rsid w:val="00D86860"/>
    <w:rsid w:val="00D869B0"/>
    <w:rsid w:val="00D869DA"/>
    <w:rsid w:val="00D86D54"/>
    <w:rsid w:val="00D86FE0"/>
    <w:rsid w:val="00D8753B"/>
    <w:rsid w:val="00D879A0"/>
    <w:rsid w:val="00D87A22"/>
    <w:rsid w:val="00D903C9"/>
    <w:rsid w:val="00D90579"/>
    <w:rsid w:val="00D90839"/>
    <w:rsid w:val="00D90A31"/>
    <w:rsid w:val="00D90C39"/>
    <w:rsid w:val="00D90D66"/>
    <w:rsid w:val="00D91004"/>
    <w:rsid w:val="00D912E5"/>
    <w:rsid w:val="00D9153B"/>
    <w:rsid w:val="00D9155A"/>
    <w:rsid w:val="00D9175C"/>
    <w:rsid w:val="00D917BA"/>
    <w:rsid w:val="00D91A53"/>
    <w:rsid w:val="00D91E87"/>
    <w:rsid w:val="00D91F97"/>
    <w:rsid w:val="00D92165"/>
    <w:rsid w:val="00D92349"/>
    <w:rsid w:val="00D92568"/>
    <w:rsid w:val="00D926C3"/>
    <w:rsid w:val="00D927E7"/>
    <w:rsid w:val="00D93494"/>
    <w:rsid w:val="00D938C6"/>
    <w:rsid w:val="00D93BEA"/>
    <w:rsid w:val="00D9417A"/>
    <w:rsid w:val="00D94367"/>
    <w:rsid w:val="00D9451D"/>
    <w:rsid w:val="00D94654"/>
    <w:rsid w:val="00D947C2"/>
    <w:rsid w:val="00D94A50"/>
    <w:rsid w:val="00D94B5D"/>
    <w:rsid w:val="00D94C56"/>
    <w:rsid w:val="00D94E74"/>
    <w:rsid w:val="00D94FDE"/>
    <w:rsid w:val="00D9514F"/>
    <w:rsid w:val="00D951FD"/>
    <w:rsid w:val="00D95758"/>
    <w:rsid w:val="00D95883"/>
    <w:rsid w:val="00D95A7E"/>
    <w:rsid w:val="00D95F24"/>
    <w:rsid w:val="00D96219"/>
    <w:rsid w:val="00D96381"/>
    <w:rsid w:val="00D963A7"/>
    <w:rsid w:val="00D96A4E"/>
    <w:rsid w:val="00D96B24"/>
    <w:rsid w:val="00D97540"/>
    <w:rsid w:val="00D976CF"/>
    <w:rsid w:val="00D97992"/>
    <w:rsid w:val="00D97DC1"/>
    <w:rsid w:val="00D97EEA"/>
    <w:rsid w:val="00DA00BB"/>
    <w:rsid w:val="00DA0205"/>
    <w:rsid w:val="00DA0490"/>
    <w:rsid w:val="00DA04A3"/>
    <w:rsid w:val="00DA062C"/>
    <w:rsid w:val="00DA0774"/>
    <w:rsid w:val="00DA0CB6"/>
    <w:rsid w:val="00DA0D3F"/>
    <w:rsid w:val="00DA0F69"/>
    <w:rsid w:val="00DA11C7"/>
    <w:rsid w:val="00DA1478"/>
    <w:rsid w:val="00DA1801"/>
    <w:rsid w:val="00DA1872"/>
    <w:rsid w:val="00DA1ADC"/>
    <w:rsid w:val="00DA1BAA"/>
    <w:rsid w:val="00DA1BAB"/>
    <w:rsid w:val="00DA1C52"/>
    <w:rsid w:val="00DA1D04"/>
    <w:rsid w:val="00DA20E1"/>
    <w:rsid w:val="00DA23DB"/>
    <w:rsid w:val="00DA253E"/>
    <w:rsid w:val="00DA271E"/>
    <w:rsid w:val="00DA2926"/>
    <w:rsid w:val="00DA2CF5"/>
    <w:rsid w:val="00DA3465"/>
    <w:rsid w:val="00DA3560"/>
    <w:rsid w:val="00DA3722"/>
    <w:rsid w:val="00DA3730"/>
    <w:rsid w:val="00DA37D4"/>
    <w:rsid w:val="00DA38DF"/>
    <w:rsid w:val="00DA3A95"/>
    <w:rsid w:val="00DA3C70"/>
    <w:rsid w:val="00DA3DE9"/>
    <w:rsid w:val="00DA40B6"/>
    <w:rsid w:val="00DA4534"/>
    <w:rsid w:val="00DA4908"/>
    <w:rsid w:val="00DA49A6"/>
    <w:rsid w:val="00DA4F13"/>
    <w:rsid w:val="00DA588E"/>
    <w:rsid w:val="00DA5A7A"/>
    <w:rsid w:val="00DA5DDE"/>
    <w:rsid w:val="00DA5E6C"/>
    <w:rsid w:val="00DA615B"/>
    <w:rsid w:val="00DA61FE"/>
    <w:rsid w:val="00DA689E"/>
    <w:rsid w:val="00DA6973"/>
    <w:rsid w:val="00DA6AA0"/>
    <w:rsid w:val="00DA6B8B"/>
    <w:rsid w:val="00DA700C"/>
    <w:rsid w:val="00DA748E"/>
    <w:rsid w:val="00DA768D"/>
    <w:rsid w:val="00DA76AC"/>
    <w:rsid w:val="00DA793E"/>
    <w:rsid w:val="00DA7A28"/>
    <w:rsid w:val="00DA7F77"/>
    <w:rsid w:val="00DB0CF7"/>
    <w:rsid w:val="00DB10F9"/>
    <w:rsid w:val="00DB1464"/>
    <w:rsid w:val="00DB153B"/>
    <w:rsid w:val="00DB1775"/>
    <w:rsid w:val="00DB1B7C"/>
    <w:rsid w:val="00DB1D7A"/>
    <w:rsid w:val="00DB1EB9"/>
    <w:rsid w:val="00DB2247"/>
    <w:rsid w:val="00DB2399"/>
    <w:rsid w:val="00DB246C"/>
    <w:rsid w:val="00DB25AC"/>
    <w:rsid w:val="00DB28F8"/>
    <w:rsid w:val="00DB34D6"/>
    <w:rsid w:val="00DB38AE"/>
    <w:rsid w:val="00DB391B"/>
    <w:rsid w:val="00DB39C2"/>
    <w:rsid w:val="00DB3D2E"/>
    <w:rsid w:val="00DB3F27"/>
    <w:rsid w:val="00DB41ED"/>
    <w:rsid w:val="00DB48EA"/>
    <w:rsid w:val="00DB4962"/>
    <w:rsid w:val="00DB496F"/>
    <w:rsid w:val="00DB4B85"/>
    <w:rsid w:val="00DB5058"/>
    <w:rsid w:val="00DB50F0"/>
    <w:rsid w:val="00DB5A15"/>
    <w:rsid w:val="00DB5B5A"/>
    <w:rsid w:val="00DB62FD"/>
    <w:rsid w:val="00DB64C6"/>
    <w:rsid w:val="00DB65B9"/>
    <w:rsid w:val="00DB66BC"/>
    <w:rsid w:val="00DB6731"/>
    <w:rsid w:val="00DB67B9"/>
    <w:rsid w:val="00DB67C4"/>
    <w:rsid w:val="00DB7020"/>
    <w:rsid w:val="00DB71B8"/>
    <w:rsid w:val="00DB7266"/>
    <w:rsid w:val="00DB72D0"/>
    <w:rsid w:val="00DB72DB"/>
    <w:rsid w:val="00DB7342"/>
    <w:rsid w:val="00DB761F"/>
    <w:rsid w:val="00DB76D5"/>
    <w:rsid w:val="00DB772A"/>
    <w:rsid w:val="00DB775D"/>
    <w:rsid w:val="00DB779A"/>
    <w:rsid w:val="00DB77A0"/>
    <w:rsid w:val="00DB77AD"/>
    <w:rsid w:val="00DB780C"/>
    <w:rsid w:val="00DB7AB6"/>
    <w:rsid w:val="00DB7BB7"/>
    <w:rsid w:val="00DB7BE8"/>
    <w:rsid w:val="00DB7DC9"/>
    <w:rsid w:val="00DC03F6"/>
    <w:rsid w:val="00DC0482"/>
    <w:rsid w:val="00DC05B2"/>
    <w:rsid w:val="00DC061E"/>
    <w:rsid w:val="00DC0C10"/>
    <w:rsid w:val="00DC0CE9"/>
    <w:rsid w:val="00DC0E19"/>
    <w:rsid w:val="00DC0FBB"/>
    <w:rsid w:val="00DC109D"/>
    <w:rsid w:val="00DC1566"/>
    <w:rsid w:val="00DC15AA"/>
    <w:rsid w:val="00DC1743"/>
    <w:rsid w:val="00DC1815"/>
    <w:rsid w:val="00DC19B2"/>
    <w:rsid w:val="00DC1B07"/>
    <w:rsid w:val="00DC1C42"/>
    <w:rsid w:val="00DC1D70"/>
    <w:rsid w:val="00DC1FFC"/>
    <w:rsid w:val="00DC2105"/>
    <w:rsid w:val="00DC230B"/>
    <w:rsid w:val="00DC241C"/>
    <w:rsid w:val="00DC2678"/>
    <w:rsid w:val="00DC2767"/>
    <w:rsid w:val="00DC28FA"/>
    <w:rsid w:val="00DC293C"/>
    <w:rsid w:val="00DC2CF1"/>
    <w:rsid w:val="00DC2F35"/>
    <w:rsid w:val="00DC3445"/>
    <w:rsid w:val="00DC3A40"/>
    <w:rsid w:val="00DC403F"/>
    <w:rsid w:val="00DC42B2"/>
    <w:rsid w:val="00DC442C"/>
    <w:rsid w:val="00DC4577"/>
    <w:rsid w:val="00DC457A"/>
    <w:rsid w:val="00DC4B30"/>
    <w:rsid w:val="00DC4C8A"/>
    <w:rsid w:val="00DC5F1C"/>
    <w:rsid w:val="00DC5FD3"/>
    <w:rsid w:val="00DC62F2"/>
    <w:rsid w:val="00DC648D"/>
    <w:rsid w:val="00DC674F"/>
    <w:rsid w:val="00DC71AB"/>
    <w:rsid w:val="00DC74DB"/>
    <w:rsid w:val="00DC7FA0"/>
    <w:rsid w:val="00DD00D0"/>
    <w:rsid w:val="00DD0390"/>
    <w:rsid w:val="00DD0482"/>
    <w:rsid w:val="00DD0522"/>
    <w:rsid w:val="00DD052B"/>
    <w:rsid w:val="00DD059A"/>
    <w:rsid w:val="00DD06DD"/>
    <w:rsid w:val="00DD0859"/>
    <w:rsid w:val="00DD0BFC"/>
    <w:rsid w:val="00DD0E16"/>
    <w:rsid w:val="00DD0F70"/>
    <w:rsid w:val="00DD17A6"/>
    <w:rsid w:val="00DD1A62"/>
    <w:rsid w:val="00DD1C1C"/>
    <w:rsid w:val="00DD1E2A"/>
    <w:rsid w:val="00DD2397"/>
    <w:rsid w:val="00DD247B"/>
    <w:rsid w:val="00DD25BA"/>
    <w:rsid w:val="00DD288C"/>
    <w:rsid w:val="00DD2D0E"/>
    <w:rsid w:val="00DD3038"/>
    <w:rsid w:val="00DD31FB"/>
    <w:rsid w:val="00DD32BD"/>
    <w:rsid w:val="00DD33DA"/>
    <w:rsid w:val="00DD34DF"/>
    <w:rsid w:val="00DD39BB"/>
    <w:rsid w:val="00DD3B92"/>
    <w:rsid w:val="00DD4245"/>
    <w:rsid w:val="00DD4260"/>
    <w:rsid w:val="00DD4BBD"/>
    <w:rsid w:val="00DD4DC8"/>
    <w:rsid w:val="00DD4F11"/>
    <w:rsid w:val="00DD51A9"/>
    <w:rsid w:val="00DD5224"/>
    <w:rsid w:val="00DD54F2"/>
    <w:rsid w:val="00DD564F"/>
    <w:rsid w:val="00DD57AE"/>
    <w:rsid w:val="00DD5825"/>
    <w:rsid w:val="00DD58BC"/>
    <w:rsid w:val="00DD59C6"/>
    <w:rsid w:val="00DD59E5"/>
    <w:rsid w:val="00DD5A72"/>
    <w:rsid w:val="00DD5AB1"/>
    <w:rsid w:val="00DD612D"/>
    <w:rsid w:val="00DD63E0"/>
    <w:rsid w:val="00DD64F8"/>
    <w:rsid w:val="00DD656B"/>
    <w:rsid w:val="00DD660E"/>
    <w:rsid w:val="00DD6727"/>
    <w:rsid w:val="00DD6A81"/>
    <w:rsid w:val="00DD6CE8"/>
    <w:rsid w:val="00DD6D8C"/>
    <w:rsid w:val="00DD6DC2"/>
    <w:rsid w:val="00DD6DF9"/>
    <w:rsid w:val="00DD6E01"/>
    <w:rsid w:val="00DD72A4"/>
    <w:rsid w:val="00DD754D"/>
    <w:rsid w:val="00DD75CA"/>
    <w:rsid w:val="00DD7D8D"/>
    <w:rsid w:val="00DE0132"/>
    <w:rsid w:val="00DE0521"/>
    <w:rsid w:val="00DE06A9"/>
    <w:rsid w:val="00DE0C83"/>
    <w:rsid w:val="00DE0CD2"/>
    <w:rsid w:val="00DE0CE1"/>
    <w:rsid w:val="00DE0DD3"/>
    <w:rsid w:val="00DE0E6D"/>
    <w:rsid w:val="00DE0EDF"/>
    <w:rsid w:val="00DE12A1"/>
    <w:rsid w:val="00DE161D"/>
    <w:rsid w:val="00DE1A20"/>
    <w:rsid w:val="00DE1ACB"/>
    <w:rsid w:val="00DE1C10"/>
    <w:rsid w:val="00DE21B4"/>
    <w:rsid w:val="00DE23BD"/>
    <w:rsid w:val="00DE258B"/>
    <w:rsid w:val="00DE28BE"/>
    <w:rsid w:val="00DE2939"/>
    <w:rsid w:val="00DE2957"/>
    <w:rsid w:val="00DE29E1"/>
    <w:rsid w:val="00DE2C53"/>
    <w:rsid w:val="00DE3030"/>
    <w:rsid w:val="00DE3045"/>
    <w:rsid w:val="00DE312E"/>
    <w:rsid w:val="00DE34AD"/>
    <w:rsid w:val="00DE3585"/>
    <w:rsid w:val="00DE3598"/>
    <w:rsid w:val="00DE36C9"/>
    <w:rsid w:val="00DE3A17"/>
    <w:rsid w:val="00DE3A38"/>
    <w:rsid w:val="00DE3B54"/>
    <w:rsid w:val="00DE3C59"/>
    <w:rsid w:val="00DE3EFF"/>
    <w:rsid w:val="00DE403A"/>
    <w:rsid w:val="00DE40C0"/>
    <w:rsid w:val="00DE40DC"/>
    <w:rsid w:val="00DE4141"/>
    <w:rsid w:val="00DE4299"/>
    <w:rsid w:val="00DE442D"/>
    <w:rsid w:val="00DE453E"/>
    <w:rsid w:val="00DE466E"/>
    <w:rsid w:val="00DE49F8"/>
    <w:rsid w:val="00DE4B82"/>
    <w:rsid w:val="00DE502E"/>
    <w:rsid w:val="00DE51A0"/>
    <w:rsid w:val="00DE5212"/>
    <w:rsid w:val="00DE557B"/>
    <w:rsid w:val="00DE59A0"/>
    <w:rsid w:val="00DE5B51"/>
    <w:rsid w:val="00DE5B5F"/>
    <w:rsid w:val="00DE5FFA"/>
    <w:rsid w:val="00DE61D5"/>
    <w:rsid w:val="00DE6240"/>
    <w:rsid w:val="00DE6841"/>
    <w:rsid w:val="00DE6AF8"/>
    <w:rsid w:val="00DE6CEA"/>
    <w:rsid w:val="00DE6E32"/>
    <w:rsid w:val="00DE71E0"/>
    <w:rsid w:val="00DE74DC"/>
    <w:rsid w:val="00DE75F2"/>
    <w:rsid w:val="00DE7889"/>
    <w:rsid w:val="00DE7C2E"/>
    <w:rsid w:val="00DF0099"/>
    <w:rsid w:val="00DF0151"/>
    <w:rsid w:val="00DF0253"/>
    <w:rsid w:val="00DF027B"/>
    <w:rsid w:val="00DF02F0"/>
    <w:rsid w:val="00DF05D2"/>
    <w:rsid w:val="00DF09A5"/>
    <w:rsid w:val="00DF0A47"/>
    <w:rsid w:val="00DF0A87"/>
    <w:rsid w:val="00DF0B69"/>
    <w:rsid w:val="00DF0FF5"/>
    <w:rsid w:val="00DF1246"/>
    <w:rsid w:val="00DF14BB"/>
    <w:rsid w:val="00DF1523"/>
    <w:rsid w:val="00DF1769"/>
    <w:rsid w:val="00DF1D8F"/>
    <w:rsid w:val="00DF1DBE"/>
    <w:rsid w:val="00DF2074"/>
    <w:rsid w:val="00DF2087"/>
    <w:rsid w:val="00DF21D1"/>
    <w:rsid w:val="00DF23CA"/>
    <w:rsid w:val="00DF2831"/>
    <w:rsid w:val="00DF28FF"/>
    <w:rsid w:val="00DF2C80"/>
    <w:rsid w:val="00DF2E8C"/>
    <w:rsid w:val="00DF306F"/>
    <w:rsid w:val="00DF3194"/>
    <w:rsid w:val="00DF3431"/>
    <w:rsid w:val="00DF34A3"/>
    <w:rsid w:val="00DF385A"/>
    <w:rsid w:val="00DF439F"/>
    <w:rsid w:val="00DF440A"/>
    <w:rsid w:val="00DF4B6C"/>
    <w:rsid w:val="00DF5077"/>
    <w:rsid w:val="00DF52FE"/>
    <w:rsid w:val="00DF5302"/>
    <w:rsid w:val="00DF549E"/>
    <w:rsid w:val="00DF55AA"/>
    <w:rsid w:val="00DF562D"/>
    <w:rsid w:val="00DF5676"/>
    <w:rsid w:val="00DF5794"/>
    <w:rsid w:val="00DF5F6F"/>
    <w:rsid w:val="00DF6208"/>
    <w:rsid w:val="00DF6226"/>
    <w:rsid w:val="00DF67F6"/>
    <w:rsid w:val="00DF6DE6"/>
    <w:rsid w:val="00DF7310"/>
    <w:rsid w:val="00DF7703"/>
    <w:rsid w:val="00DF77FC"/>
    <w:rsid w:val="00DF7D68"/>
    <w:rsid w:val="00DF7E36"/>
    <w:rsid w:val="00E000CC"/>
    <w:rsid w:val="00E00113"/>
    <w:rsid w:val="00E0027B"/>
    <w:rsid w:val="00E00AD6"/>
    <w:rsid w:val="00E00C28"/>
    <w:rsid w:val="00E00E6B"/>
    <w:rsid w:val="00E01B41"/>
    <w:rsid w:val="00E01DD0"/>
    <w:rsid w:val="00E01E49"/>
    <w:rsid w:val="00E020E4"/>
    <w:rsid w:val="00E0220E"/>
    <w:rsid w:val="00E0221B"/>
    <w:rsid w:val="00E02A6F"/>
    <w:rsid w:val="00E02E9E"/>
    <w:rsid w:val="00E02EEB"/>
    <w:rsid w:val="00E03047"/>
    <w:rsid w:val="00E032C3"/>
    <w:rsid w:val="00E0388F"/>
    <w:rsid w:val="00E03B23"/>
    <w:rsid w:val="00E03B40"/>
    <w:rsid w:val="00E03D09"/>
    <w:rsid w:val="00E04256"/>
    <w:rsid w:val="00E0430E"/>
    <w:rsid w:val="00E0468C"/>
    <w:rsid w:val="00E047BD"/>
    <w:rsid w:val="00E04AEB"/>
    <w:rsid w:val="00E04B14"/>
    <w:rsid w:val="00E04EA6"/>
    <w:rsid w:val="00E04F63"/>
    <w:rsid w:val="00E0581A"/>
    <w:rsid w:val="00E05DC9"/>
    <w:rsid w:val="00E05EC6"/>
    <w:rsid w:val="00E05EE7"/>
    <w:rsid w:val="00E06179"/>
    <w:rsid w:val="00E062C0"/>
    <w:rsid w:val="00E06A5A"/>
    <w:rsid w:val="00E07517"/>
    <w:rsid w:val="00E0764A"/>
    <w:rsid w:val="00E076B4"/>
    <w:rsid w:val="00E076D8"/>
    <w:rsid w:val="00E07717"/>
    <w:rsid w:val="00E079F2"/>
    <w:rsid w:val="00E07BC3"/>
    <w:rsid w:val="00E07C07"/>
    <w:rsid w:val="00E07D2F"/>
    <w:rsid w:val="00E07EE2"/>
    <w:rsid w:val="00E07FCF"/>
    <w:rsid w:val="00E10615"/>
    <w:rsid w:val="00E106F5"/>
    <w:rsid w:val="00E10C9C"/>
    <w:rsid w:val="00E10DCD"/>
    <w:rsid w:val="00E113EB"/>
    <w:rsid w:val="00E11559"/>
    <w:rsid w:val="00E11A1A"/>
    <w:rsid w:val="00E11A2D"/>
    <w:rsid w:val="00E11B18"/>
    <w:rsid w:val="00E11DD4"/>
    <w:rsid w:val="00E120DD"/>
    <w:rsid w:val="00E1213D"/>
    <w:rsid w:val="00E12163"/>
    <w:rsid w:val="00E126A1"/>
    <w:rsid w:val="00E12811"/>
    <w:rsid w:val="00E129E9"/>
    <w:rsid w:val="00E12C3F"/>
    <w:rsid w:val="00E13107"/>
    <w:rsid w:val="00E1316F"/>
    <w:rsid w:val="00E131D6"/>
    <w:rsid w:val="00E13318"/>
    <w:rsid w:val="00E13406"/>
    <w:rsid w:val="00E13964"/>
    <w:rsid w:val="00E139C4"/>
    <w:rsid w:val="00E139EA"/>
    <w:rsid w:val="00E145B8"/>
    <w:rsid w:val="00E145C9"/>
    <w:rsid w:val="00E14723"/>
    <w:rsid w:val="00E14750"/>
    <w:rsid w:val="00E14A68"/>
    <w:rsid w:val="00E14BB8"/>
    <w:rsid w:val="00E14E44"/>
    <w:rsid w:val="00E1503C"/>
    <w:rsid w:val="00E15242"/>
    <w:rsid w:val="00E153B3"/>
    <w:rsid w:val="00E1567C"/>
    <w:rsid w:val="00E15852"/>
    <w:rsid w:val="00E1620C"/>
    <w:rsid w:val="00E167E3"/>
    <w:rsid w:val="00E167E6"/>
    <w:rsid w:val="00E16B78"/>
    <w:rsid w:val="00E17287"/>
    <w:rsid w:val="00E17396"/>
    <w:rsid w:val="00E175FC"/>
    <w:rsid w:val="00E179C7"/>
    <w:rsid w:val="00E17E96"/>
    <w:rsid w:val="00E17E98"/>
    <w:rsid w:val="00E20005"/>
    <w:rsid w:val="00E200A9"/>
    <w:rsid w:val="00E2013F"/>
    <w:rsid w:val="00E201ED"/>
    <w:rsid w:val="00E2021B"/>
    <w:rsid w:val="00E20404"/>
    <w:rsid w:val="00E20513"/>
    <w:rsid w:val="00E20685"/>
    <w:rsid w:val="00E20994"/>
    <w:rsid w:val="00E20A03"/>
    <w:rsid w:val="00E20A4E"/>
    <w:rsid w:val="00E20EA2"/>
    <w:rsid w:val="00E20F33"/>
    <w:rsid w:val="00E210B3"/>
    <w:rsid w:val="00E21247"/>
    <w:rsid w:val="00E2127E"/>
    <w:rsid w:val="00E21285"/>
    <w:rsid w:val="00E2128A"/>
    <w:rsid w:val="00E212D9"/>
    <w:rsid w:val="00E21374"/>
    <w:rsid w:val="00E2172E"/>
    <w:rsid w:val="00E21B45"/>
    <w:rsid w:val="00E21B47"/>
    <w:rsid w:val="00E21D5D"/>
    <w:rsid w:val="00E21D97"/>
    <w:rsid w:val="00E21E58"/>
    <w:rsid w:val="00E21F6F"/>
    <w:rsid w:val="00E22008"/>
    <w:rsid w:val="00E2250B"/>
    <w:rsid w:val="00E22AAF"/>
    <w:rsid w:val="00E22BAC"/>
    <w:rsid w:val="00E22CC1"/>
    <w:rsid w:val="00E22E63"/>
    <w:rsid w:val="00E22EF4"/>
    <w:rsid w:val="00E2306C"/>
    <w:rsid w:val="00E23385"/>
    <w:rsid w:val="00E234C3"/>
    <w:rsid w:val="00E23514"/>
    <w:rsid w:val="00E2351D"/>
    <w:rsid w:val="00E2361A"/>
    <w:rsid w:val="00E23D8D"/>
    <w:rsid w:val="00E2421D"/>
    <w:rsid w:val="00E248E9"/>
    <w:rsid w:val="00E24BF9"/>
    <w:rsid w:val="00E24C1E"/>
    <w:rsid w:val="00E25353"/>
    <w:rsid w:val="00E254CD"/>
    <w:rsid w:val="00E25835"/>
    <w:rsid w:val="00E25B71"/>
    <w:rsid w:val="00E261D2"/>
    <w:rsid w:val="00E26337"/>
    <w:rsid w:val="00E263DC"/>
    <w:rsid w:val="00E264BF"/>
    <w:rsid w:val="00E26759"/>
    <w:rsid w:val="00E2682C"/>
    <w:rsid w:val="00E26C74"/>
    <w:rsid w:val="00E26D54"/>
    <w:rsid w:val="00E26E5A"/>
    <w:rsid w:val="00E2706D"/>
    <w:rsid w:val="00E270D4"/>
    <w:rsid w:val="00E27127"/>
    <w:rsid w:val="00E27147"/>
    <w:rsid w:val="00E27532"/>
    <w:rsid w:val="00E27907"/>
    <w:rsid w:val="00E27A37"/>
    <w:rsid w:val="00E27B5B"/>
    <w:rsid w:val="00E27B8F"/>
    <w:rsid w:val="00E27C65"/>
    <w:rsid w:val="00E302B6"/>
    <w:rsid w:val="00E302E4"/>
    <w:rsid w:val="00E303E0"/>
    <w:rsid w:val="00E3073C"/>
    <w:rsid w:val="00E30943"/>
    <w:rsid w:val="00E30A27"/>
    <w:rsid w:val="00E30F9D"/>
    <w:rsid w:val="00E31089"/>
    <w:rsid w:val="00E31184"/>
    <w:rsid w:val="00E3188D"/>
    <w:rsid w:val="00E318E0"/>
    <w:rsid w:val="00E31BAF"/>
    <w:rsid w:val="00E31C73"/>
    <w:rsid w:val="00E31C8A"/>
    <w:rsid w:val="00E31C98"/>
    <w:rsid w:val="00E320B7"/>
    <w:rsid w:val="00E320EB"/>
    <w:rsid w:val="00E32CD9"/>
    <w:rsid w:val="00E32F25"/>
    <w:rsid w:val="00E330C6"/>
    <w:rsid w:val="00E33134"/>
    <w:rsid w:val="00E332F2"/>
    <w:rsid w:val="00E33336"/>
    <w:rsid w:val="00E33650"/>
    <w:rsid w:val="00E336C0"/>
    <w:rsid w:val="00E33A57"/>
    <w:rsid w:val="00E3411A"/>
    <w:rsid w:val="00E341C6"/>
    <w:rsid w:val="00E341D5"/>
    <w:rsid w:val="00E34CBA"/>
    <w:rsid w:val="00E34D42"/>
    <w:rsid w:val="00E34DC7"/>
    <w:rsid w:val="00E34F81"/>
    <w:rsid w:val="00E35002"/>
    <w:rsid w:val="00E35282"/>
    <w:rsid w:val="00E35610"/>
    <w:rsid w:val="00E359E6"/>
    <w:rsid w:val="00E35AD4"/>
    <w:rsid w:val="00E36053"/>
    <w:rsid w:val="00E360DA"/>
    <w:rsid w:val="00E36404"/>
    <w:rsid w:val="00E3642B"/>
    <w:rsid w:val="00E364A3"/>
    <w:rsid w:val="00E3653C"/>
    <w:rsid w:val="00E366A1"/>
    <w:rsid w:val="00E366F9"/>
    <w:rsid w:val="00E3670F"/>
    <w:rsid w:val="00E367B7"/>
    <w:rsid w:val="00E36A22"/>
    <w:rsid w:val="00E36C05"/>
    <w:rsid w:val="00E36C92"/>
    <w:rsid w:val="00E36D7C"/>
    <w:rsid w:val="00E36E36"/>
    <w:rsid w:val="00E36F6C"/>
    <w:rsid w:val="00E370EF"/>
    <w:rsid w:val="00E37293"/>
    <w:rsid w:val="00E3743C"/>
    <w:rsid w:val="00E37762"/>
    <w:rsid w:val="00E378AF"/>
    <w:rsid w:val="00E37F07"/>
    <w:rsid w:val="00E40111"/>
    <w:rsid w:val="00E4017B"/>
    <w:rsid w:val="00E402F4"/>
    <w:rsid w:val="00E404E5"/>
    <w:rsid w:val="00E405C0"/>
    <w:rsid w:val="00E406A4"/>
    <w:rsid w:val="00E4094A"/>
    <w:rsid w:val="00E40D79"/>
    <w:rsid w:val="00E41157"/>
    <w:rsid w:val="00E41473"/>
    <w:rsid w:val="00E414C6"/>
    <w:rsid w:val="00E41866"/>
    <w:rsid w:val="00E420C6"/>
    <w:rsid w:val="00E42373"/>
    <w:rsid w:val="00E4249E"/>
    <w:rsid w:val="00E424F9"/>
    <w:rsid w:val="00E4261B"/>
    <w:rsid w:val="00E42863"/>
    <w:rsid w:val="00E42984"/>
    <w:rsid w:val="00E42A4B"/>
    <w:rsid w:val="00E42B03"/>
    <w:rsid w:val="00E42DCC"/>
    <w:rsid w:val="00E42FA0"/>
    <w:rsid w:val="00E42FF5"/>
    <w:rsid w:val="00E43142"/>
    <w:rsid w:val="00E43189"/>
    <w:rsid w:val="00E4351A"/>
    <w:rsid w:val="00E43588"/>
    <w:rsid w:val="00E437DE"/>
    <w:rsid w:val="00E43D1D"/>
    <w:rsid w:val="00E43DBE"/>
    <w:rsid w:val="00E44349"/>
    <w:rsid w:val="00E4470D"/>
    <w:rsid w:val="00E448FA"/>
    <w:rsid w:val="00E44976"/>
    <w:rsid w:val="00E44EAA"/>
    <w:rsid w:val="00E45055"/>
    <w:rsid w:val="00E45307"/>
    <w:rsid w:val="00E4532D"/>
    <w:rsid w:val="00E45385"/>
    <w:rsid w:val="00E45417"/>
    <w:rsid w:val="00E45630"/>
    <w:rsid w:val="00E4587B"/>
    <w:rsid w:val="00E45BFE"/>
    <w:rsid w:val="00E45FBB"/>
    <w:rsid w:val="00E46042"/>
    <w:rsid w:val="00E465FD"/>
    <w:rsid w:val="00E46615"/>
    <w:rsid w:val="00E46782"/>
    <w:rsid w:val="00E4685A"/>
    <w:rsid w:val="00E46875"/>
    <w:rsid w:val="00E468A7"/>
    <w:rsid w:val="00E469C0"/>
    <w:rsid w:val="00E46A4A"/>
    <w:rsid w:val="00E46A7B"/>
    <w:rsid w:val="00E4703A"/>
    <w:rsid w:val="00E47224"/>
    <w:rsid w:val="00E4723A"/>
    <w:rsid w:val="00E47409"/>
    <w:rsid w:val="00E47501"/>
    <w:rsid w:val="00E47AB2"/>
    <w:rsid w:val="00E47B98"/>
    <w:rsid w:val="00E501B9"/>
    <w:rsid w:val="00E504ED"/>
    <w:rsid w:val="00E50635"/>
    <w:rsid w:val="00E50726"/>
    <w:rsid w:val="00E5074A"/>
    <w:rsid w:val="00E508ED"/>
    <w:rsid w:val="00E50BEB"/>
    <w:rsid w:val="00E50C8C"/>
    <w:rsid w:val="00E50D7F"/>
    <w:rsid w:val="00E50FB9"/>
    <w:rsid w:val="00E51095"/>
    <w:rsid w:val="00E51231"/>
    <w:rsid w:val="00E516A4"/>
    <w:rsid w:val="00E51708"/>
    <w:rsid w:val="00E51925"/>
    <w:rsid w:val="00E51C88"/>
    <w:rsid w:val="00E51E76"/>
    <w:rsid w:val="00E51E8C"/>
    <w:rsid w:val="00E51F30"/>
    <w:rsid w:val="00E5220A"/>
    <w:rsid w:val="00E52366"/>
    <w:rsid w:val="00E52853"/>
    <w:rsid w:val="00E52BDF"/>
    <w:rsid w:val="00E52E7C"/>
    <w:rsid w:val="00E52F13"/>
    <w:rsid w:val="00E53040"/>
    <w:rsid w:val="00E5319E"/>
    <w:rsid w:val="00E531D7"/>
    <w:rsid w:val="00E53202"/>
    <w:rsid w:val="00E534FB"/>
    <w:rsid w:val="00E53A03"/>
    <w:rsid w:val="00E53BEE"/>
    <w:rsid w:val="00E53BF5"/>
    <w:rsid w:val="00E53ED4"/>
    <w:rsid w:val="00E54213"/>
    <w:rsid w:val="00E54639"/>
    <w:rsid w:val="00E5493E"/>
    <w:rsid w:val="00E54D19"/>
    <w:rsid w:val="00E54E15"/>
    <w:rsid w:val="00E55262"/>
    <w:rsid w:val="00E5535E"/>
    <w:rsid w:val="00E55369"/>
    <w:rsid w:val="00E5557B"/>
    <w:rsid w:val="00E559E6"/>
    <w:rsid w:val="00E55B7B"/>
    <w:rsid w:val="00E55C34"/>
    <w:rsid w:val="00E55CC6"/>
    <w:rsid w:val="00E55CE1"/>
    <w:rsid w:val="00E55F45"/>
    <w:rsid w:val="00E55F96"/>
    <w:rsid w:val="00E56000"/>
    <w:rsid w:val="00E56023"/>
    <w:rsid w:val="00E560A3"/>
    <w:rsid w:val="00E56218"/>
    <w:rsid w:val="00E56241"/>
    <w:rsid w:val="00E56489"/>
    <w:rsid w:val="00E56735"/>
    <w:rsid w:val="00E5686D"/>
    <w:rsid w:val="00E568B9"/>
    <w:rsid w:val="00E5693C"/>
    <w:rsid w:val="00E56A05"/>
    <w:rsid w:val="00E56A1D"/>
    <w:rsid w:val="00E56A2A"/>
    <w:rsid w:val="00E56BA0"/>
    <w:rsid w:val="00E56C78"/>
    <w:rsid w:val="00E56DF6"/>
    <w:rsid w:val="00E56F0B"/>
    <w:rsid w:val="00E570CD"/>
    <w:rsid w:val="00E571F3"/>
    <w:rsid w:val="00E57425"/>
    <w:rsid w:val="00E57519"/>
    <w:rsid w:val="00E5751B"/>
    <w:rsid w:val="00E575B7"/>
    <w:rsid w:val="00E57936"/>
    <w:rsid w:val="00E57B79"/>
    <w:rsid w:val="00E57B9D"/>
    <w:rsid w:val="00E57BA2"/>
    <w:rsid w:val="00E57BE7"/>
    <w:rsid w:val="00E57C5B"/>
    <w:rsid w:val="00E57D95"/>
    <w:rsid w:val="00E60207"/>
    <w:rsid w:val="00E60691"/>
    <w:rsid w:val="00E606DA"/>
    <w:rsid w:val="00E6074E"/>
    <w:rsid w:val="00E61302"/>
    <w:rsid w:val="00E613A5"/>
    <w:rsid w:val="00E616DE"/>
    <w:rsid w:val="00E618F5"/>
    <w:rsid w:val="00E61948"/>
    <w:rsid w:val="00E61AF4"/>
    <w:rsid w:val="00E61B37"/>
    <w:rsid w:val="00E61E51"/>
    <w:rsid w:val="00E61E68"/>
    <w:rsid w:val="00E61FBD"/>
    <w:rsid w:val="00E621B5"/>
    <w:rsid w:val="00E6286C"/>
    <w:rsid w:val="00E628AC"/>
    <w:rsid w:val="00E63306"/>
    <w:rsid w:val="00E633A1"/>
    <w:rsid w:val="00E6372B"/>
    <w:rsid w:val="00E639CD"/>
    <w:rsid w:val="00E63A47"/>
    <w:rsid w:val="00E63CFD"/>
    <w:rsid w:val="00E640DD"/>
    <w:rsid w:val="00E6436D"/>
    <w:rsid w:val="00E64DB2"/>
    <w:rsid w:val="00E6502E"/>
    <w:rsid w:val="00E6508B"/>
    <w:rsid w:val="00E65129"/>
    <w:rsid w:val="00E65A24"/>
    <w:rsid w:val="00E661C8"/>
    <w:rsid w:val="00E6648E"/>
    <w:rsid w:val="00E66523"/>
    <w:rsid w:val="00E665D5"/>
    <w:rsid w:val="00E665EE"/>
    <w:rsid w:val="00E6660B"/>
    <w:rsid w:val="00E66857"/>
    <w:rsid w:val="00E669C7"/>
    <w:rsid w:val="00E66B6E"/>
    <w:rsid w:val="00E66FD2"/>
    <w:rsid w:val="00E6731E"/>
    <w:rsid w:val="00E67586"/>
    <w:rsid w:val="00E6768E"/>
    <w:rsid w:val="00E67764"/>
    <w:rsid w:val="00E67875"/>
    <w:rsid w:val="00E67ADF"/>
    <w:rsid w:val="00E67B6C"/>
    <w:rsid w:val="00E67ED8"/>
    <w:rsid w:val="00E70193"/>
    <w:rsid w:val="00E70331"/>
    <w:rsid w:val="00E7045D"/>
    <w:rsid w:val="00E70526"/>
    <w:rsid w:val="00E70862"/>
    <w:rsid w:val="00E70936"/>
    <w:rsid w:val="00E70C98"/>
    <w:rsid w:val="00E70F16"/>
    <w:rsid w:val="00E71058"/>
    <w:rsid w:val="00E710AF"/>
    <w:rsid w:val="00E71471"/>
    <w:rsid w:val="00E71693"/>
    <w:rsid w:val="00E71843"/>
    <w:rsid w:val="00E71CC0"/>
    <w:rsid w:val="00E7203E"/>
    <w:rsid w:val="00E72177"/>
    <w:rsid w:val="00E722D6"/>
    <w:rsid w:val="00E72575"/>
    <w:rsid w:val="00E7258A"/>
    <w:rsid w:val="00E7259D"/>
    <w:rsid w:val="00E727C5"/>
    <w:rsid w:val="00E72B34"/>
    <w:rsid w:val="00E72B87"/>
    <w:rsid w:val="00E72DB1"/>
    <w:rsid w:val="00E7377F"/>
    <w:rsid w:val="00E739C2"/>
    <w:rsid w:val="00E73EC0"/>
    <w:rsid w:val="00E73EFC"/>
    <w:rsid w:val="00E7413E"/>
    <w:rsid w:val="00E742FD"/>
    <w:rsid w:val="00E744AD"/>
    <w:rsid w:val="00E746B7"/>
    <w:rsid w:val="00E7470E"/>
    <w:rsid w:val="00E74A87"/>
    <w:rsid w:val="00E74DCF"/>
    <w:rsid w:val="00E74F51"/>
    <w:rsid w:val="00E74FF0"/>
    <w:rsid w:val="00E75459"/>
    <w:rsid w:val="00E75816"/>
    <w:rsid w:val="00E758B7"/>
    <w:rsid w:val="00E75AE8"/>
    <w:rsid w:val="00E75C84"/>
    <w:rsid w:val="00E7608A"/>
    <w:rsid w:val="00E761C9"/>
    <w:rsid w:val="00E7650E"/>
    <w:rsid w:val="00E766EF"/>
    <w:rsid w:val="00E76700"/>
    <w:rsid w:val="00E767BE"/>
    <w:rsid w:val="00E769FB"/>
    <w:rsid w:val="00E76A18"/>
    <w:rsid w:val="00E76B48"/>
    <w:rsid w:val="00E76CE1"/>
    <w:rsid w:val="00E76F26"/>
    <w:rsid w:val="00E772BD"/>
    <w:rsid w:val="00E773CD"/>
    <w:rsid w:val="00E775AE"/>
    <w:rsid w:val="00E778EA"/>
    <w:rsid w:val="00E779F9"/>
    <w:rsid w:val="00E77F2F"/>
    <w:rsid w:val="00E800DC"/>
    <w:rsid w:val="00E80D79"/>
    <w:rsid w:val="00E81108"/>
    <w:rsid w:val="00E81160"/>
    <w:rsid w:val="00E81212"/>
    <w:rsid w:val="00E814D4"/>
    <w:rsid w:val="00E8150D"/>
    <w:rsid w:val="00E81564"/>
    <w:rsid w:val="00E818CF"/>
    <w:rsid w:val="00E81BDD"/>
    <w:rsid w:val="00E81DCB"/>
    <w:rsid w:val="00E81E64"/>
    <w:rsid w:val="00E82696"/>
    <w:rsid w:val="00E82736"/>
    <w:rsid w:val="00E8284F"/>
    <w:rsid w:val="00E82A13"/>
    <w:rsid w:val="00E82B12"/>
    <w:rsid w:val="00E82E2B"/>
    <w:rsid w:val="00E83140"/>
    <w:rsid w:val="00E837A3"/>
    <w:rsid w:val="00E838C8"/>
    <w:rsid w:val="00E838D3"/>
    <w:rsid w:val="00E838FA"/>
    <w:rsid w:val="00E839A4"/>
    <w:rsid w:val="00E83A98"/>
    <w:rsid w:val="00E83AB7"/>
    <w:rsid w:val="00E83D13"/>
    <w:rsid w:val="00E8409C"/>
    <w:rsid w:val="00E8414D"/>
    <w:rsid w:val="00E841D1"/>
    <w:rsid w:val="00E843F6"/>
    <w:rsid w:val="00E84417"/>
    <w:rsid w:val="00E844B4"/>
    <w:rsid w:val="00E8474C"/>
    <w:rsid w:val="00E8481B"/>
    <w:rsid w:val="00E84837"/>
    <w:rsid w:val="00E849A2"/>
    <w:rsid w:val="00E84E41"/>
    <w:rsid w:val="00E84E88"/>
    <w:rsid w:val="00E854A9"/>
    <w:rsid w:val="00E854B6"/>
    <w:rsid w:val="00E855D2"/>
    <w:rsid w:val="00E855D9"/>
    <w:rsid w:val="00E85A6E"/>
    <w:rsid w:val="00E85D8A"/>
    <w:rsid w:val="00E85F3F"/>
    <w:rsid w:val="00E864ED"/>
    <w:rsid w:val="00E86656"/>
    <w:rsid w:val="00E86C90"/>
    <w:rsid w:val="00E86D40"/>
    <w:rsid w:val="00E86ED6"/>
    <w:rsid w:val="00E8732F"/>
    <w:rsid w:val="00E87509"/>
    <w:rsid w:val="00E879D9"/>
    <w:rsid w:val="00E87C58"/>
    <w:rsid w:val="00E87FD6"/>
    <w:rsid w:val="00E90045"/>
    <w:rsid w:val="00E900D9"/>
    <w:rsid w:val="00E90238"/>
    <w:rsid w:val="00E9033F"/>
    <w:rsid w:val="00E907CF"/>
    <w:rsid w:val="00E907F3"/>
    <w:rsid w:val="00E90897"/>
    <w:rsid w:val="00E90AA9"/>
    <w:rsid w:val="00E90CFA"/>
    <w:rsid w:val="00E910A6"/>
    <w:rsid w:val="00E910FD"/>
    <w:rsid w:val="00E91643"/>
    <w:rsid w:val="00E91808"/>
    <w:rsid w:val="00E91C8D"/>
    <w:rsid w:val="00E91F2D"/>
    <w:rsid w:val="00E920A6"/>
    <w:rsid w:val="00E92134"/>
    <w:rsid w:val="00E92431"/>
    <w:rsid w:val="00E9275E"/>
    <w:rsid w:val="00E929AB"/>
    <w:rsid w:val="00E929B9"/>
    <w:rsid w:val="00E92B29"/>
    <w:rsid w:val="00E92D7C"/>
    <w:rsid w:val="00E92DB0"/>
    <w:rsid w:val="00E93651"/>
    <w:rsid w:val="00E937C8"/>
    <w:rsid w:val="00E93AF3"/>
    <w:rsid w:val="00E93B4C"/>
    <w:rsid w:val="00E93CE5"/>
    <w:rsid w:val="00E93F6F"/>
    <w:rsid w:val="00E93FB4"/>
    <w:rsid w:val="00E940BC"/>
    <w:rsid w:val="00E9453C"/>
    <w:rsid w:val="00E948D8"/>
    <w:rsid w:val="00E949E9"/>
    <w:rsid w:val="00E949F2"/>
    <w:rsid w:val="00E94B45"/>
    <w:rsid w:val="00E94B4C"/>
    <w:rsid w:val="00E94C07"/>
    <w:rsid w:val="00E9513F"/>
    <w:rsid w:val="00E9535B"/>
    <w:rsid w:val="00E953D4"/>
    <w:rsid w:val="00E95B86"/>
    <w:rsid w:val="00E95BEF"/>
    <w:rsid w:val="00E95BFA"/>
    <w:rsid w:val="00E962D8"/>
    <w:rsid w:val="00E96547"/>
    <w:rsid w:val="00E96573"/>
    <w:rsid w:val="00E96615"/>
    <w:rsid w:val="00E96639"/>
    <w:rsid w:val="00E96778"/>
    <w:rsid w:val="00E96E9C"/>
    <w:rsid w:val="00E96F39"/>
    <w:rsid w:val="00E96F7A"/>
    <w:rsid w:val="00E96FF2"/>
    <w:rsid w:val="00E971B9"/>
    <w:rsid w:val="00E97208"/>
    <w:rsid w:val="00E97915"/>
    <w:rsid w:val="00E97CF9"/>
    <w:rsid w:val="00E97F4F"/>
    <w:rsid w:val="00EA00ED"/>
    <w:rsid w:val="00EA00FC"/>
    <w:rsid w:val="00EA0311"/>
    <w:rsid w:val="00EA06CE"/>
    <w:rsid w:val="00EA0793"/>
    <w:rsid w:val="00EA0A17"/>
    <w:rsid w:val="00EA0B2A"/>
    <w:rsid w:val="00EA0B86"/>
    <w:rsid w:val="00EA0C74"/>
    <w:rsid w:val="00EA0F59"/>
    <w:rsid w:val="00EA0F98"/>
    <w:rsid w:val="00EA0FE9"/>
    <w:rsid w:val="00EA1306"/>
    <w:rsid w:val="00EA143B"/>
    <w:rsid w:val="00EA14C3"/>
    <w:rsid w:val="00EA1690"/>
    <w:rsid w:val="00EA16CF"/>
    <w:rsid w:val="00EA1DDB"/>
    <w:rsid w:val="00EA2182"/>
    <w:rsid w:val="00EA23AD"/>
    <w:rsid w:val="00EA27AD"/>
    <w:rsid w:val="00EA297A"/>
    <w:rsid w:val="00EA2E1F"/>
    <w:rsid w:val="00EA35D7"/>
    <w:rsid w:val="00EA36E3"/>
    <w:rsid w:val="00EA3763"/>
    <w:rsid w:val="00EA3859"/>
    <w:rsid w:val="00EA38D7"/>
    <w:rsid w:val="00EA396D"/>
    <w:rsid w:val="00EA3B3B"/>
    <w:rsid w:val="00EA3CA1"/>
    <w:rsid w:val="00EA3CBA"/>
    <w:rsid w:val="00EA4375"/>
    <w:rsid w:val="00EA463B"/>
    <w:rsid w:val="00EA4864"/>
    <w:rsid w:val="00EA4B07"/>
    <w:rsid w:val="00EA4CE6"/>
    <w:rsid w:val="00EA4D92"/>
    <w:rsid w:val="00EA4DBC"/>
    <w:rsid w:val="00EA53F1"/>
    <w:rsid w:val="00EA5640"/>
    <w:rsid w:val="00EA5644"/>
    <w:rsid w:val="00EA56DA"/>
    <w:rsid w:val="00EA5A51"/>
    <w:rsid w:val="00EA5C77"/>
    <w:rsid w:val="00EA5C8B"/>
    <w:rsid w:val="00EA5CF5"/>
    <w:rsid w:val="00EA5DC8"/>
    <w:rsid w:val="00EA5EAE"/>
    <w:rsid w:val="00EA60C4"/>
    <w:rsid w:val="00EA635D"/>
    <w:rsid w:val="00EA659D"/>
    <w:rsid w:val="00EA66C1"/>
    <w:rsid w:val="00EA670C"/>
    <w:rsid w:val="00EA6F2E"/>
    <w:rsid w:val="00EA70BB"/>
    <w:rsid w:val="00EA727C"/>
    <w:rsid w:val="00EA74A7"/>
    <w:rsid w:val="00EA75A6"/>
    <w:rsid w:val="00EA77AA"/>
    <w:rsid w:val="00EA7A9E"/>
    <w:rsid w:val="00EB00DB"/>
    <w:rsid w:val="00EB029E"/>
    <w:rsid w:val="00EB04F5"/>
    <w:rsid w:val="00EB0627"/>
    <w:rsid w:val="00EB0BC1"/>
    <w:rsid w:val="00EB0BF8"/>
    <w:rsid w:val="00EB0C03"/>
    <w:rsid w:val="00EB1097"/>
    <w:rsid w:val="00EB11EF"/>
    <w:rsid w:val="00EB15D1"/>
    <w:rsid w:val="00EB17F7"/>
    <w:rsid w:val="00EB183A"/>
    <w:rsid w:val="00EB184A"/>
    <w:rsid w:val="00EB18BC"/>
    <w:rsid w:val="00EB19F3"/>
    <w:rsid w:val="00EB1B68"/>
    <w:rsid w:val="00EB1D1B"/>
    <w:rsid w:val="00EB1FE2"/>
    <w:rsid w:val="00EB20F4"/>
    <w:rsid w:val="00EB2138"/>
    <w:rsid w:val="00EB225E"/>
    <w:rsid w:val="00EB25C6"/>
    <w:rsid w:val="00EB25EE"/>
    <w:rsid w:val="00EB2A47"/>
    <w:rsid w:val="00EB3310"/>
    <w:rsid w:val="00EB3419"/>
    <w:rsid w:val="00EB3A65"/>
    <w:rsid w:val="00EB413E"/>
    <w:rsid w:val="00EB4442"/>
    <w:rsid w:val="00EB464D"/>
    <w:rsid w:val="00EB466F"/>
    <w:rsid w:val="00EB4758"/>
    <w:rsid w:val="00EB4824"/>
    <w:rsid w:val="00EB54FA"/>
    <w:rsid w:val="00EB559A"/>
    <w:rsid w:val="00EB56E0"/>
    <w:rsid w:val="00EB5950"/>
    <w:rsid w:val="00EB5B5C"/>
    <w:rsid w:val="00EB5BF0"/>
    <w:rsid w:val="00EB5DFD"/>
    <w:rsid w:val="00EB5E9F"/>
    <w:rsid w:val="00EB60F9"/>
    <w:rsid w:val="00EB62EB"/>
    <w:rsid w:val="00EB632A"/>
    <w:rsid w:val="00EB675C"/>
    <w:rsid w:val="00EB6C2C"/>
    <w:rsid w:val="00EB7522"/>
    <w:rsid w:val="00EB784D"/>
    <w:rsid w:val="00EB79BA"/>
    <w:rsid w:val="00EB7B6F"/>
    <w:rsid w:val="00EB7B86"/>
    <w:rsid w:val="00EB7C5D"/>
    <w:rsid w:val="00EB7E3B"/>
    <w:rsid w:val="00EB7FCC"/>
    <w:rsid w:val="00EC0584"/>
    <w:rsid w:val="00EC08B8"/>
    <w:rsid w:val="00EC0A75"/>
    <w:rsid w:val="00EC0B9F"/>
    <w:rsid w:val="00EC0C68"/>
    <w:rsid w:val="00EC0D30"/>
    <w:rsid w:val="00EC0DF1"/>
    <w:rsid w:val="00EC0E41"/>
    <w:rsid w:val="00EC0E42"/>
    <w:rsid w:val="00EC105E"/>
    <w:rsid w:val="00EC11E9"/>
    <w:rsid w:val="00EC1208"/>
    <w:rsid w:val="00EC1209"/>
    <w:rsid w:val="00EC17E1"/>
    <w:rsid w:val="00EC1893"/>
    <w:rsid w:val="00EC1A0C"/>
    <w:rsid w:val="00EC1C4B"/>
    <w:rsid w:val="00EC2240"/>
    <w:rsid w:val="00EC2307"/>
    <w:rsid w:val="00EC29FE"/>
    <w:rsid w:val="00EC2E32"/>
    <w:rsid w:val="00EC3169"/>
    <w:rsid w:val="00EC3329"/>
    <w:rsid w:val="00EC3766"/>
    <w:rsid w:val="00EC38A3"/>
    <w:rsid w:val="00EC38F1"/>
    <w:rsid w:val="00EC3B9E"/>
    <w:rsid w:val="00EC3E75"/>
    <w:rsid w:val="00EC3EB2"/>
    <w:rsid w:val="00EC4928"/>
    <w:rsid w:val="00EC4A25"/>
    <w:rsid w:val="00EC4A32"/>
    <w:rsid w:val="00EC4F39"/>
    <w:rsid w:val="00EC5381"/>
    <w:rsid w:val="00EC538C"/>
    <w:rsid w:val="00EC5500"/>
    <w:rsid w:val="00EC5571"/>
    <w:rsid w:val="00EC5743"/>
    <w:rsid w:val="00EC58CA"/>
    <w:rsid w:val="00EC5A13"/>
    <w:rsid w:val="00EC5A83"/>
    <w:rsid w:val="00EC5B33"/>
    <w:rsid w:val="00EC5BC9"/>
    <w:rsid w:val="00EC5C20"/>
    <w:rsid w:val="00EC6233"/>
    <w:rsid w:val="00EC625B"/>
    <w:rsid w:val="00EC62DC"/>
    <w:rsid w:val="00EC6904"/>
    <w:rsid w:val="00EC6A5C"/>
    <w:rsid w:val="00EC704B"/>
    <w:rsid w:val="00EC70E0"/>
    <w:rsid w:val="00EC70FC"/>
    <w:rsid w:val="00EC729D"/>
    <w:rsid w:val="00EC73AF"/>
    <w:rsid w:val="00EC7545"/>
    <w:rsid w:val="00EC7A75"/>
    <w:rsid w:val="00EC7AED"/>
    <w:rsid w:val="00EC7D96"/>
    <w:rsid w:val="00EC7E3C"/>
    <w:rsid w:val="00EC7F1D"/>
    <w:rsid w:val="00EC7F5B"/>
    <w:rsid w:val="00ED02FC"/>
    <w:rsid w:val="00ED0349"/>
    <w:rsid w:val="00ED058E"/>
    <w:rsid w:val="00ED0661"/>
    <w:rsid w:val="00ED0986"/>
    <w:rsid w:val="00ED09B8"/>
    <w:rsid w:val="00ED0B7C"/>
    <w:rsid w:val="00ED0C84"/>
    <w:rsid w:val="00ED0E73"/>
    <w:rsid w:val="00ED0FA1"/>
    <w:rsid w:val="00ED10A6"/>
    <w:rsid w:val="00ED11B9"/>
    <w:rsid w:val="00ED12AD"/>
    <w:rsid w:val="00ED1533"/>
    <w:rsid w:val="00ED180F"/>
    <w:rsid w:val="00ED1877"/>
    <w:rsid w:val="00ED18A1"/>
    <w:rsid w:val="00ED1B89"/>
    <w:rsid w:val="00ED1CC9"/>
    <w:rsid w:val="00ED1EBB"/>
    <w:rsid w:val="00ED1F17"/>
    <w:rsid w:val="00ED1F26"/>
    <w:rsid w:val="00ED22A2"/>
    <w:rsid w:val="00ED2456"/>
    <w:rsid w:val="00ED2B33"/>
    <w:rsid w:val="00ED2E93"/>
    <w:rsid w:val="00ED309E"/>
    <w:rsid w:val="00ED310F"/>
    <w:rsid w:val="00ED3273"/>
    <w:rsid w:val="00ED330E"/>
    <w:rsid w:val="00ED34F8"/>
    <w:rsid w:val="00ED3500"/>
    <w:rsid w:val="00ED37C3"/>
    <w:rsid w:val="00ED3A44"/>
    <w:rsid w:val="00ED3FD1"/>
    <w:rsid w:val="00ED40A9"/>
    <w:rsid w:val="00ED41D8"/>
    <w:rsid w:val="00ED4201"/>
    <w:rsid w:val="00ED4325"/>
    <w:rsid w:val="00ED438F"/>
    <w:rsid w:val="00ED43C9"/>
    <w:rsid w:val="00ED4598"/>
    <w:rsid w:val="00ED4B0F"/>
    <w:rsid w:val="00ED4C7B"/>
    <w:rsid w:val="00ED4D1B"/>
    <w:rsid w:val="00ED4D23"/>
    <w:rsid w:val="00ED4E36"/>
    <w:rsid w:val="00ED4EE2"/>
    <w:rsid w:val="00ED50C4"/>
    <w:rsid w:val="00ED5293"/>
    <w:rsid w:val="00ED54C4"/>
    <w:rsid w:val="00ED55C5"/>
    <w:rsid w:val="00ED57BE"/>
    <w:rsid w:val="00ED5B7C"/>
    <w:rsid w:val="00ED5BE0"/>
    <w:rsid w:val="00ED5C08"/>
    <w:rsid w:val="00ED5E5B"/>
    <w:rsid w:val="00ED5FD2"/>
    <w:rsid w:val="00ED6249"/>
    <w:rsid w:val="00ED6756"/>
    <w:rsid w:val="00ED6763"/>
    <w:rsid w:val="00ED686F"/>
    <w:rsid w:val="00ED6989"/>
    <w:rsid w:val="00ED6B7C"/>
    <w:rsid w:val="00ED6BDA"/>
    <w:rsid w:val="00ED6C5E"/>
    <w:rsid w:val="00ED6DD3"/>
    <w:rsid w:val="00ED6EF1"/>
    <w:rsid w:val="00ED6FB4"/>
    <w:rsid w:val="00ED7182"/>
    <w:rsid w:val="00ED73FC"/>
    <w:rsid w:val="00ED7457"/>
    <w:rsid w:val="00ED74E1"/>
    <w:rsid w:val="00ED768E"/>
    <w:rsid w:val="00ED774B"/>
    <w:rsid w:val="00ED7864"/>
    <w:rsid w:val="00ED7A35"/>
    <w:rsid w:val="00ED7A7A"/>
    <w:rsid w:val="00ED7C99"/>
    <w:rsid w:val="00ED7CFF"/>
    <w:rsid w:val="00EE011C"/>
    <w:rsid w:val="00EE0198"/>
    <w:rsid w:val="00EE022E"/>
    <w:rsid w:val="00EE0337"/>
    <w:rsid w:val="00EE0642"/>
    <w:rsid w:val="00EE0824"/>
    <w:rsid w:val="00EE0860"/>
    <w:rsid w:val="00EE0C6A"/>
    <w:rsid w:val="00EE0EE5"/>
    <w:rsid w:val="00EE1110"/>
    <w:rsid w:val="00EE14A5"/>
    <w:rsid w:val="00EE1674"/>
    <w:rsid w:val="00EE1B05"/>
    <w:rsid w:val="00EE1CD4"/>
    <w:rsid w:val="00EE2166"/>
    <w:rsid w:val="00EE230F"/>
    <w:rsid w:val="00EE237B"/>
    <w:rsid w:val="00EE25BF"/>
    <w:rsid w:val="00EE2716"/>
    <w:rsid w:val="00EE2811"/>
    <w:rsid w:val="00EE2898"/>
    <w:rsid w:val="00EE298E"/>
    <w:rsid w:val="00EE2A56"/>
    <w:rsid w:val="00EE2A7C"/>
    <w:rsid w:val="00EE2AE4"/>
    <w:rsid w:val="00EE2C11"/>
    <w:rsid w:val="00EE2F85"/>
    <w:rsid w:val="00EE305D"/>
    <w:rsid w:val="00EE31C6"/>
    <w:rsid w:val="00EE3290"/>
    <w:rsid w:val="00EE344A"/>
    <w:rsid w:val="00EE357E"/>
    <w:rsid w:val="00EE3587"/>
    <w:rsid w:val="00EE365D"/>
    <w:rsid w:val="00EE36E1"/>
    <w:rsid w:val="00EE37D3"/>
    <w:rsid w:val="00EE3BD5"/>
    <w:rsid w:val="00EE4424"/>
    <w:rsid w:val="00EE4570"/>
    <w:rsid w:val="00EE45EA"/>
    <w:rsid w:val="00EE4CDB"/>
    <w:rsid w:val="00EE4D5E"/>
    <w:rsid w:val="00EE4D86"/>
    <w:rsid w:val="00EE4FC7"/>
    <w:rsid w:val="00EE5145"/>
    <w:rsid w:val="00EE51A0"/>
    <w:rsid w:val="00EE5395"/>
    <w:rsid w:val="00EE595F"/>
    <w:rsid w:val="00EE5B7B"/>
    <w:rsid w:val="00EE5CF9"/>
    <w:rsid w:val="00EE60C9"/>
    <w:rsid w:val="00EE612D"/>
    <w:rsid w:val="00EE6217"/>
    <w:rsid w:val="00EE675B"/>
    <w:rsid w:val="00EE7008"/>
    <w:rsid w:val="00EE7297"/>
    <w:rsid w:val="00EE7A24"/>
    <w:rsid w:val="00EE7BBF"/>
    <w:rsid w:val="00EE7EA4"/>
    <w:rsid w:val="00EE7ED5"/>
    <w:rsid w:val="00EF016B"/>
    <w:rsid w:val="00EF0309"/>
    <w:rsid w:val="00EF0362"/>
    <w:rsid w:val="00EF0684"/>
    <w:rsid w:val="00EF07FE"/>
    <w:rsid w:val="00EF08E7"/>
    <w:rsid w:val="00EF0AAB"/>
    <w:rsid w:val="00EF0C7B"/>
    <w:rsid w:val="00EF1156"/>
    <w:rsid w:val="00EF152F"/>
    <w:rsid w:val="00EF1669"/>
    <w:rsid w:val="00EF167A"/>
    <w:rsid w:val="00EF167D"/>
    <w:rsid w:val="00EF1B0C"/>
    <w:rsid w:val="00EF1C25"/>
    <w:rsid w:val="00EF1CAA"/>
    <w:rsid w:val="00EF1D29"/>
    <w:rsid w:val="00EF1DFB"/>
    <w:rsid w:val="00EF1E57"/>
    <w:rsid w:val="00EF1F0C"/>
    <w:rsid w:val="00EF27D0"/>
    <w:rsid w:val="00EF29F8"/>
    <w:rsid w:val="00EF2B22"/>
    <w:rsid w:val="00EF2C89"/>
    <w:rsid w:val="00EF2EFF"/>
    <w:rsid w:val="00EF3773"/>
    <w:rsid w:val="00EF383A"/>
    <w:rsid w:val="00EF3907"/>
    <w:rsid w:val="00EF39C8"/>
    <w:rsid w:val="00EF3A62"/>
    <w:rsid w:val="00EF40CC"/>
    <w:rsid w:val="00EF4148"/>
    <w:rsid w:val="00EF425A"/>
    <w:rsid w:val="00EF44D5"/>
    <w:rsid w:val="00EF4A2A"/>
    <w:rsid w:val="00EF4C71"/>
    <w:rsid w:val="00EF4F58"/>
    <w:rsid w:val="00EF503B"/>
    <w:rsid w:val="00EF5361"/>
    <w:rsid w:val="00EF55D6"/>
    <w:rsid w:val="00EF568A"/>
    <w:rsid w:val="00EF570F"/>
    <w:rsid w:val="00EF590C"/>
    <w:rsid w:val="00EF59EB"/>
    <w:rsid w:val="00EF5A83"/>
    <w:rsid w:val="00EF62C5"/>
    <w:rsid w:val="00EF68A7"/>
    <w:rsid w:val="00EF6A43"/>
    <w:rsid w:val="00EF6F2B"/>
    <w:rsid w:val="00EF6FF4"/>
    <w:rsid w:val="00EF710A"/>
    <w:rsid w:val="00EF725E"/>
    <w:rsid w:val="00EF7654"/>
    <w:rsid w:val="00EF7853"/>
    <w:rsid w:val="00EF7E87"/>
    <w:rsid w:val="00EF7E99"/>
    <w:rsid w:val="00EF7EE5"/>
    <w:rsid w:val="00EF7F75"/>
    <w:rsid w:val="00F00176"/>
    <w:rsid w:val="00F0021F"/>
    <w:rsid w:val="00F004D1"/>
    <w:rsid w:val="00F00519"/>
    <w:rsid w:val="00F0091C"/>
    <w:rsid w:val="00F00C53"/>
    <w:rsid w:val="00F00D91"/>
    <w:rsid w:val="00F01495"/>
    <w:rsid w:val="00F0152A"/>
    <w:rsid w:val="00F01767"/>
    <w:rsid w:val="00F01957"/>
    <w:rsid w:val="00F019AD"/>
    <w:rsid w:val="00F01AF8"/>
    <w:rsid w:val="00F01BA8"/>
    <w:rsid w:val="00F01CA0"/>
    <w:rsid w:val="00F01DD8"/>
    <w:rsid w:val="00F01E65"/>
    <w:rsid w:val="00F01E6F"/>
    <w:rsid w:val="00F02099"/>
    <w:rsid w:val="00F0212D"/>
    <w:rsid w:val="00F02259"/>
    <w:rsid w:val="00F02764"/>
    <w:rsid w:val="00F02906"/>
    <w:rsid w:val="00F02928"/>
    <w:rsid w:val="00F02CE2"/>
    <w:rsid w:val="00F02D30"/>
    <w:rsid w:val="00F02E32"/>
    <w:rsid w:val="00F02E66"/>
    <w:rsid w:val="00F033AE"/>
    <w:rsid w:val="00F03D2C"/>
    <w:rsid w:val="00F0407E"/>
    <w:rsid w:val="00F042C5"/>
    <w:rsid w:val="00F043E0"/>
    <w:rsid w:val="00F045A9"/>
    <w:rsid w:val="00F046A3"/>
    <w:rsid w:val="00F049BC"/>
    <w:rsid w:val="00F04AC2"/>
    <w:rsid w:val="00F04B1C"/>
    <w:rsid w:val="00F04DC7"/>
    <w:rsid w:val="00F04DEC"/>
    <w:rsid w:val="00F05088"/>
    <w:rsid w:val="00F05509"/>
    <w:rsid w:val="00F05666"/>
    <w:rsid w:val="00F05922"/>
    <w:rsid w:val="00F064B3"/>
    <w:rsid w:val="00F06670"/>
    <w:rsid w:val="00F06A26"/>
    <w:rsid w:val="00F06AE1"/>
    <w:rsid w:val="00F06D4B"/>
    <w:rsid w:val="00F06DBE"/>
    <w:rsid w:val="00F06E5C"/>
    <w:rsid w:val="00F07515"/>
    <w:rsid w:val="00F07581"/>
    <w:rsid w:val="00F07635"/>
    <w:rsid w:val="00F07922"/>
    <w:rsid w:val="00F07D58"/>
    <w:rsid w:val="00F10053"/>
    <w:rsid w:val="00F10731"/>
    <w:rsid w:val="00F11005"/>
    <w:rsid w:val="00F110B9"/>
    <w:rsid w:val="00F11688"/>
    <w:rsid w:val="00F11874"/>
    <w:rsid w:val="00F1188A"/>
    <w:rsid w:val="00F11943"/>
    <w:rsid w:val="00F11A9A"/>
    <w:rsid w:val="00F11DAD"/>
    <w:rsid w:val="00F11EDD"/>
    <w:rsid w:val="00F123DA"/>
    <w:rsid w:val="00F123FE"/>
    <w:rsid w:val="00F12545"/>
    <w:rsid w:val="00F1255E"/>
    <w:rsid w:val="00F1266E"/>
    <w:rsid w:val="00F126D4"/>
    <w:rsid w:val="00F126F2"/>
    <w:rsid w:val="00F12A49"/>
    <w:rsid w:val="00F12C90"/>
    <w:rsid w:val="00F12F5E"/>
    <w:rsid w:val="00F13306"/>
    <w:rsid w:val="00F1396D"/>
    <w:rsid w:val="00F13C70"/>
    <w:rsid w:val="00F13D92"/>
    <w:rsid w:val="00F13ED5"/>
    <w:rsid w:val="00F13F0D"/>
    <w:rsid w:val="00F140A0"/>
    <w:rsid w:val="00F14306"/>
    <w:rsid w:val="00F1445A"/>
    <w:rsid w:val="00F144F0"/>
    <w:rsid w:val="00F1493F"/>
    <w:rsid w:val="00F149C1"/>
    <w:rsid w:val="00F14ABB"/>
    <w:rsid w:val="00F14C96"/>
    <w:rsid w:val="00F150A3"/>
    <w:rsid w:val="00F15250"/>
    <w:rsid w:val="00F1539E"/>
    <w:rsid w:val="00F158C7"/>
    <w:rsid w:val="00F15D09"/>
    <w:rsid w:val="00F1637F"/>
    <w:rsid w:val="00F167FC"/>
    <w:rsid w:val="00F16962"/>
    <w:rsid w:val="00F16AEA"/>
    <w:rsid w:val="00F17024"/>
    <w:rsid w:val="00F173BB"/>
    <w:rsid w:val="00F17490"/>
    <w:rsid w:val="00F17585"/>
    <w:rsid w:val="00F175EB"/>
    <w:rsid w:val="00F1765D"/>
    <w:rsid w:val="00F20233"/>
    <w:rsid w:val="00F202A1"/>
    <w:rsid w:val="00F20394"/>
    <w:rsid w:val="00F20450"/>
    <w:rsid w:val="00F2097D"/>
    <w:rsid w:val="00F20AB9"/>
    <w:rsid w:val="00F2102A"/>
    <w:rsid w:val="00F210C7"/>
    <w:rsid w:val="00F211C2"/>
    <w:rsid w:val="00F219E9"/>
    <w:rsid w:val="00F21DDF"/>
    <w:rsid w:val="00F224E3"/>
    <w:rsid w:val="00F22585"/>
    <w:rsid w:val="00F22948"/>
    <w:rsid w:val="00F22BDF"/>
    <w:rsid w:val="00F22D34"/>
    <w:rsid w:val="00F22F71"/>
    <w:rsid w:val="00F233F6"/>
    <w:rsid w:val="00F23568"/>
    <w:rsid w:val="00F237A0"/>
    <w:rsid w:val="00F2395D"/>
    <w:rsid w:val="00F239A6"/>
    <w:rsid w:val="00F23A2E"/>
    <w:rsid w:val="00F23AFD"/>
    <w:rsid w:val="00F23C77"/>
    <w:rsid w:val="00F23CF0"/>
    <w:rsid w:val="00F23D1A"/>
    <w:rsid w:val="00F23D40"/>
    <w:rsid w:val="00F241BB"/>
    <w:rsid w:val="00F2465E"/>
    <w:rsid w:val="00F24E71"/>
    <w:rsid w:val="00F24F4E"/>
    <w:rsid w:val="00F24F88"/>
    <w:rsid w:val="00F2505A"/>
    <w:rsid w:val="00F25671"/>
    <w:rsid w:val="00F256AC"/>
    <w:rsid w:val="00F25A59"/>
    <w:rsid w:val="00F25BFE"/>
    <w:rsid w:val="00F25F57"/>
    <w:rsid w:val="00F26214"/>
    <w:rsid w:val="00F26283"/>
    <w:rsid w:val="00F265AB"/>
    <w:rsid w:val="00F26876"/>
    <w:rsid w:val="00F26894"/>
    <w:rsid w:val="00F26B46"/>
    <w:rsid w:val="00F26DA1"/>
    <w:rsid w:val="00F26DA6"/>
    <w:rsid w:val="00F26DB6"/>
    <w:rsid w:val="00F26FA5"/>
    <w:rsid w:val="00F271FB"/>
    <w:rsid w:val="00F272BD"/>
    <w:rsid w:val="00F2735A"/>
    <w:rsid w:val="00F27564"/>
    <w:rsid w:val="00F275E2"/>
    <w:rsid w:val="00F276A1"/>
    <w:rsid w:val="00F276E1"/>
    <w:rsid w:val="00F277F7"/>
    <w:rsid w:val="00F278F2"/>
    <w:rsid w:val="00F27D7B"/>
    <w:rsid w:val="00F27F25"/>
    <w:rsid w:val="00F30369"/>
    <w:rsid w:val="00F30565"/>
    <w:rsid w:val="00F309B0"/>
    <w:rsid w:val="00F30BC2"/>
    <w:rsid w:val="00F30FCC"/>
    <w:rsid w:val="00F31043"/>
    <w:rsid w:val="00F311A0"/>
    <w:rsid w:val="00F3132D"/>
    <w:rsid w:val="00F3150E"/>
    <w:rsid w:val="00F318D1"/>
    <w:rsid w:val="00F31B5A"/>
    <w:rsid w:val="00F31BBF"/>
    <w:rsid w:val="00F31F4D"/>
    <w:rsid w:val="00F32132"/>
    <w:rsid w:val="00F32269"/>
    <w:rsid w:val="00F32305"/>
    <w:rsid w:val="00F32565"/>
    <w:rsid w:val="00F32569"/>
    <w:rsid w:val="00F3265D"/>
    <w:rsid w:val="00F32877"/>
    <w:rsid w:val="00F32B6A"/>
    <w:rsid w:val="00F32C72"/>
    <w:rsid w:val="00F33275"/>
    <w:rsid w:val="00F33806"/>
    <w:rsid w:val="00F338E8"/>
    <w:rsid w:val="00F33A17"/>
    <w:rsid w:val="00F341A0"/>
    <w:rsid w:val="00F34237"/>
    <w:rsid w:val="00F34354"/>
    <w:rsid w:val="00F34464"/>
    <w:rsid w:val="00F34729"/>
    <w:rsid w:val="00F348BC"/>
    <w:rsid w:val="00F3497C"/>
    <w:rsid w:val="00F34A55"/>
    <w:rsid w:val="00F34F9D"/>
    <w:rsid w:val="00F35011"/>
    <w:rsid w:val="00F35150"/>
    <w:rsid w:val="00F356A0"/>
    <w:rsid w:val="00F35849"/>
    <w:rsid w:val="00F359B2"/>
    <w:rsid w:val="00F35CAF"/>
    <w:rsid w:val="00F35D04"/>
    <w:rsid w:val="00F35F51"/>
    <w:rsid w:val="00F35FA9"/>
    <w:rsid w:val="00F361D6"/>
    <w:rsid w:val="00F364E2"/>
    <w:rsid w:val="00F3657C"/>
    <w:rsid w:val="00F36638"/>
    <w:rsid w:val="00F36657"/>
    <w:rsid w:val="00F368DA"/>
    <w:rsid w:val="00F368F5"/>
    <w:rsid w:val="00F36C42"/>
    <w:rsid w:val="00F36CF7"/>
    <w:rsid w:val="00F3718C"/>
    <w:rsid w:val="00F3732A"/>
    <w:rsid w:val="00F377D5"/>
    <w:rsid w:val="00F37B14"/>
    <w:rsid w:val="00F37FAC"/>
    <w:rsid w:val="00F401CD"/>
    <w:rsid w:val="00F40458"/>
    <w:rsid w:val="00F40752"/>
    <w:rsid w:val="00F407B1"/>
    <w:rsid w:val="00F4080E"/>
    <w:rsid w:val="00F40901"/>
    <w:rsid w:val="00F40959"/>
    <w:rsid w:val="00F40AB5"/>
    <w:rsid w:val="00F40D3E"/>
    <w:rsid w:val="00F40FFD"/>
    <w:rsid w:val="00F412D1"/>
    <w:rsid w:val="00F417CD"/>
    <w:rsid w:val="00F4193A"/>
    <w:rsid w:val="00F41BA2"/>
    <w:rsid w:val="00F41C6B"/>
    <w:rsid w:val="00F41D82"/>
    <w:rsid w:val="00F41EB3"/>
    <w:rsid w:val="00F41F74"/>
    <w:rsid w:val="00F42003"/>
    <w:rsid w:val="00F4205E"/>
    <w:rsid w:val="00F4207C"/>
    <w:rsid w:val="00F4223B"/>
    <w:rsid w:val="00F4236B"/>
    <w:rsid w:val="00F425B2"/>
    <w:rsid w:val="00F425CA"/>
    <w:rsid w:val="00F42611"/>
    <w:rsid w:val="00F4274E"/>
    <w:rsid w:val="00F42B2C"/>
    <w:rsid w:val="00F42E21"/>
    <w:rsid w:val="00F432A9"/>
    <w:rsid w:val="00F433D5"/>
    <w:rsid w:val="00F4346F"/>
    <w:rsid w:val="00F43585"/>
    <w:rsid w:val="00F440A7"/>
    <w:rsid w:val="00F44304"/>
    <w:rsid w:val="00F44455"/>
    <w:rsid w:val="00F445C1"/>
    <w:rsid w:val="00F44AD9"/>
    <w:rsid w:val="00F44CB2"/>
    <w:rsid w:val="00F44FE6"/>
    <w:rsid w:val="00F4506D"/>
    <w:rsid w:val="00F45A9E"/>
    <w:rsid w:val="00F45B47"/>
    <w:rsid w:val="00F45B51"/>
    <w:rsid w:val="00F45E46"/>
    <w:rsid w:val="00F45FDC"/>
    <w:rsid w:val="00F4601D"/>
    <w:rsid w:val="00F460FB"/>
    <w:rsid w:val="00F464C6"/>
    <w:rsid w:val="00F4658F"/>
    <w:rsid w:val="00F466F6"/>
    <w:rsid w:val="00F46B76"/>
    <w:rsid w:val="00F46D87"/>
    <w:rsid w:val="00F472D4"/>
    <w:rsid w:val="00F472F2"/>
    <w:rsid w:val="00F475DC"/>
    <w:rsid w:val="00F477EA"/>
    <w:rsid w:val="00F479C3"/>
    <w:rsid w:val="00F47A5B"/>
    <w:rsid w:val="00F47B0A"/>
    <w:rsid w:val="00F47BF1"/>
    <w:rsid w:val="00F47E21"/>
    <w:rsid w:val="00F47F6E"/>
    <w:rsid w:val="00F47FA0"/>
    <w:rsid w:val="00F501AD"/>
    <w:rsid w:val="00F504AB"/>
    <w:rsid w:val="00F50878"/>
    <w:rsid w:val="00F50AD1"/>
    <w:rsid w:val="00F50C3D"/>
    <w:rsid w:val="00F50D77"/>
    <w:rsid w:val="00F50E7A"/>
    <w:rsid w:val="00F50F07"/>
    <w:rsid w:val="00F5116D"/>
    <w:rsid w:val="00F51272"/>
    <w:rsid w:val="00F51285"/>
    <w:rsid w:val="00F5159C"/>
    <w:rsid w:val="00F51634"/>
    <w:rsid w:val="00F5168D"/>
    <w:rsid w:val="00F516B1"/>
    <w:rsid w:val="00F51843"/>
    <w:rsid w:val="00F51A18"/>
    <w:rsid w:val="00F51B1A"/>
    <w:rsid w:val="00F51C85"/>
    <w:rsid w:val="00F51F5B"/>
    <w:rsid w:val="00F521EF"/>
    <w:rsid w:val="00F5247D"/>
    <w:rsid w:val="00F526F6"/>
    <w:rsid w:val="00F528C6"/>
    <w:rsid w:val="00F528FB"/>
    <w:rsid w:val="00F52A90"/>
    <w:rsid w:val="00F52C04"/>
    <w:rsid w:val="00F52F98"/>
    <w:rsid w:val="00F52FF5"/>
    <w:rsid w:val="00F5331B"/>
    <w:rsid w:val="00F533D0"/>
    <w:rsid w:val="00F53455"/>
    <w:rsid w:val="00F53628"/>
    <w:rsid w:val="00F53817"/>
    <w:rsid w:val="00F5386C"/>
    <w:rsid w:val="00F539DE"/>
    <w:rsid w:val="00F53BB3"/>
    <w:rsid w:val="00F53D78"/>
    <w:rsid w:val="00F53E71"/>
    <w:rsid w:val="00F5448B"/>
    <w:rsid w:val="00F5450A"/>
    <w:rsid w:val="00F54C81"/>
    <w:rsid w:val="00F54ECF"/>
    <w:rsid w:val="00F5500A"/>
    <w:rsid w:val="00F5503F"/>
    <w:rsid w:val="00F5509C"/>
    <w:rsid w:val="00F552F6"/>
    <w:rsid w:val="00F558FD"/>
    <w:rsid w:val="00F560E8"/>
    <w:rsid w:val="00F562C6"/>
    <w:rsid w:val="00F56607"/>
    <w:rsid w:val="00F56714"/>
    <w:rsid w:val="00F56843"/>
    <w:rsid w:val="00F56ACC"/>
    <w:rsid w:val="00F56E9F"/>
    <w:rsid w:val="00F56FAC"/>
    <w:rsid w:val="00F57205"/>
    <w:rsid w:val="00F578BA"/>
    <w:rsid w:val="00F57D02"/>
    <w:rsid w:val="00F57F27"/>
    <w:rsid w:val="00F60257"/>
    <w:rsid w:val="00F60A0C"/>
    <w:rsid w:val="00F60C38"/>
    <w:rsid w:val="00F60DCF"/>
    <w:rsid w:val="00F60F59"/>
    <w:rsid w:val="00F611B3"/>
    <w:rsid w:val="00F61442"/>
    <w:rsid w:val="00F6157A"/>
    <w:rsid w:val="00F6164C"/>
    <w:rsid w:val="00F6172B"/>
    <w:rsid w:val="00F617C4"/>
    <w:rsid w:val="00F619B4"/>
    <w:rsid w:val="00F61A14"/>
    <w:rsid w:val="00F61E11"/>
    <w:rsid w:val="00F61FA6"/>
    <w:rsid w:val="00F62113"/>
    <w:rsid w:val="00F62441"/>
    <w:rsid w:val="00F62510"/>
    <w:rsid w:val="00F6280D"/>
    <w:rsid w:val="00F62878"/>
    <w:rsid w:val="00F62CA6"/>
    <w:rsid w:val="00F62D38"/>
    <w:rsid w:val="00F62FB3"/>
    <w:rsid w:val="00F63002"/>
    <w:rsid w:val="00F63055"/>
    <w:rsid w:val="00F6319B"/>
    <w:rsid w:val="00F638EE"/>
    <w:rsid w:val="00F63940"/>
    <w:rsid w:val="00F63E15"/>
    <w:rsid w:val="00F641B8"/>
    <w:rsid w:val="00F642C1"/>
    <w:rsid w:val="00F64502"/>
    <w:rsid w:val="00F647D6"/>
    <w:rsid w:val="00F64AEC"/>
    <w:rsid w:val="00F64BD9"/>
    <w:rsid w:val="00F650F7"/>
    <w:rsid w:val="00F65286"/>
    <w:rsid w:val="00F6558E"/>
    <w:rsid w:val="00F6567C"/>
    <w:rsid w:val="00F656F3"/>
    <w:rsid w:val="00F65997"/>
    <w:rsid w:val="00F65B4D"/>
    <w:rsid w:val="00F65C6A"/>
    <w:rsid w:val="00F65D1A"/>
    <w:rsid w:val="00F65EA8"/>
    <w:rsid w:val="00F66061"/>
    <w:rsid w:val="00F66384"/>
    <w:rsid w:val="00F6692B"/>
    <w:rsid w:val="00F6696E"/>
    <w:rsid w:val="00F66997"/>
    <w:rsid w:val="00F66C01"/>
    <w:rsid w:val="00F66C0C"/>
    <w:rsid w:val="00F66FB2"/>
    <w:rsid w:val="00F671C9"/>
    <w:rsid w:val="00F67254"/>
    <w:rsid w:val="00F67712"/>
    <w:rsid w:val="00F6774C"/>
    <w:rsid w:val="00F67973"/>
    <w:rsid w:val="00F67F3B"/>
    <w:rsid w:val="00F7020C"/>
    <w:rsid w:val="00F70444"/>
    <w:rsid w:val="00F7068F"/>
    <w:rsid w:val="00F70694"/>
    <w:rsid w:val="00F70763"/>
    <w:rsid w:val="00F70775"/>
    <w:rsid w:val="00F70893"/>
    <w:rsid w:val="00F709F8"/>
    <w:rsid w:val="00F70A6B"/>
    <w:rsid w:val="00F70B71"/>
    <w:rsid w:val="00F70C44"/>
    <w:rsid w:val="00F70CD9"/>
    <w:rsid w:val="00F70EF5"/>
    <w:rsid w:val="00F71084"/>
    <w:rsid w:val="00F71417"/>
    <w:rsid w:val="00F7142B"/>
    <w:rsid w:val="00F71453"/>
    <w:rsid w:val="00F71522"/>
    <w:rsid w:val="00F71781"/>
    <w:rsid w:val="00F71951"/>
    <w:rsid w:val="00F71B8C"/>
    <w:rsid w:val="00F71DD5"/>
    <w:rsid w:val="00F71E90"/>
    <w:rsid w:val="00F71F7D"/>
    <w:rsid w:val="00F72068"/>
    <w:rsid w:val="00F722EE"/>
    <w:rsid w:val="00F724B3"/>
    <w:rsid w:val="00F727F1"/>
    <w:rsid w:val="00F728FB"/>
    <w:rsid w:val="00F72A1E"/>
    <w:rsid w:val="00F72DB0"/>
    <w:rsid w:val="00F72E95"/>
    <w:rsid w:val="00F72F2A"/>
    <w:rsid w:val="00F73AA7"/>
    <w:rsid w:val="00F73AB9"/>
    <w:rsid w:val="00F73AE4"/>
    <w:rsid w:val="00F73C6B"/>
    <w:rsid w:val="00F73E80"/>
    <w:rsid w:val="00F73EF5"/>
    <w:rsid w:val="00F73F90"/>
    <w:rsid w:val="00F7414C"/>
    <w:rsid w:val="00F742F7"/>
    <w:rsid w:val="00F74D9C"/>
    <w:rsid w:val="00F7509D"/>
    <w:rsid w:val="00F7522C"/>
    <w:rsid w:val="00F754DE"/>
    <w:rsid w:val="00F7555C"/>
    <w:rsid w:val="00F75727"/>
    <w:rsid w:val="00F75836"/>
    <w:rsid w:val="00F75875"/>
    <w:rsid w:val="00F75D9D"/>
    <w:rsid w:val="00F77503"/>
    <w:rsid w:val="00F77620"/>
    <w:rsid w:val="00F77820"/>
    <w:rsid w:val="00F77CA3"/>
    <w:rsid w:val="00F8000E"/>
    <w:rsid w:val="00F8016B"/>
    <w:rsid w:val="00F80216"/>
    <w:rsid w:val="00F80263"/>
    <w:rsid w:val="00F805E4"/>
    <w:rsid w:val="00F807A9"/>
    <w:rsid w:val="00F808B7"/>
    <w:rsid w:val="00F80957"/>
    <w:rsid w:val="00F80C52"/>
    <w:rsid w:val="00F80C69"/>
    <w:rsid w:val="00F8105F"/>
    <w:rsid w:val="00F813FF"/>
    <w:rsid w:val="00F81434"/>
    <w:rsid w:val="00F816CB"/>
    <w:rsid w:val="00F818D6"/>
    <w:rsid w:val="00F81A1A"/>
    <w:rsid w:val="00F81D19"/>
    <w:rsid w:val="00F81EB0"/>
    <w:rsid w:val="00F82CB1"/>
    <w:rsid w:val="00F82F89"/>
    <w:rsid w:val="00F83204"/>
    <w:rsid w:val="00F83264"/>
    <w:rsid w:val="00F83487"/>
    <w:rsid w:val="00F8361D"/>
    <w:rsid w:val="00F839B2"/>
    <w:rsid w:val="00F83FD6"/>
    <w:rsid w:val="00F840C9"/>
    <w:rsid w:val="00F84A66"/>
    <w:rsid w:val="00F850F8"/>
    <w:rsid w:val="00F8520C"/>
    <w:rsid w:val="00F853B7"/>
    <w:rsid w:val="00F85479"/>
    <w:rsid w:val="00F85510"/>
    <w:rsid w:val="00F85545"/>
    <w:rsid w:val="00F85C01"/>
    <w:rsid w:val="00F85D24"/>
    <w:rsid w:val="00F85EAB"/>
    <w:rsid w:val="00F8606E"/>
    <w:rsid w:val="00F860ED"/>
    <w:rsid w:val="00F86754"/>
    <w:rsid w:val="00F867BD"/>
    <w:rsid w:val="00F869A9"/>
    <w:rsid w:val="00F86CC5"/>
    <w:rsid w:val="00F86DD7"/>
    <w:rsid w:val="00F870E4"/>
    <w:rsid w:val="00F87157"/>
    <w:rsid w:val="00F87941"/>
    <w:rsid w:val="00F87D0C"/>
    <w:rsid w:val="00F87D24"/>
    <w:rsid w:val="00F90203"/>
    <w:rsid w:val="00F902F6"/>
    <w:rsid w:val="00F905A8"/>
    <w:rsid w:val="00F907CD"/>
    <w:rsid w:val="00F90851"/>
    <w:rsid w:val="00F9092C"/>
    <w:rsid w:val="00F90AC9"/>
    <w:rsid w:val="00F90BCB"/>
    <w:rsid w:val="00F90BD8"/>
    <w:rsid w:val="00F9112F"/>
    <w:rsid w:val="00F91192"/>
    <w:rsid w:val="00F9125D"/>
    <w:rsid w:val="00F91555"/>
    <w:rsid w:val="00F9188A"/>
    <w:rsid w:val="00F91A03"/>
    <w:rsid w:val="00F91C6F"/>
    <w:rsid w:val="00F91DBE"/>
    <w:rsid w:val="00F91EDB"/>
    <w:rsid w:val="00F9214D"/>
    <w:rsid w:val="00F9217A"/>
    <w:rsid w:val="00F929BE"/>
    <w:rsid w:val="00F929FF"/>
    <w:rsid w:val="00F92A7E"/>
    <w:rsid w:val="00F92B77"/>
    <w:rsid w:val="00F93182"/>
    <w:rsid w:val="00F9331B"/>
    <w:rsid w:val="00F9347C"/>
    <w:rsid w:val="00F9375D"/>
    <w:rsid w:val="00F93798"/>
    <w:rsid w:val="00F93842"/>
    <w:rsid w:val="00F93861"/>
    <w:rsid w:val="00F9388D"/>
    <w:rsid w:val="00F93CA9"/>
    <w:rsid w:val="00F93D84"/>
    <w:rsid w:val="00F94652"/>
    <w:rsid w:val="00F94691"/>
    <w:rsid w:val="00F9470A"/>
    <w:rsid w:val="00F94864"/>
    <w:rsid w:val="00F94B5B"/>
    <w:rsid w:val="00F94E45"/>
    <w:rsid w:val="00F954EC"/>
    <w:rsid w:val="00F95D50"/>
    <w:rsid w:val="00F95F73"/>
    <w:rsid w:val="00F96124"/>
    <w:rsid w:val="00F965DF"/>
    <w:rsid w:val="00F96698"/>
    <w:rsid w:val="00F967D1"/>
    <w:rsid w:val="00F96A07"/>
    <w:rsid w:val="00F96AB9"/>
    <w:rsid w:val="00F96C59"/>
    <w:rsid w:val="00F96C79"/>
    <w:rsid w:val="00F96D87"/>
    <w:rsid w:val="00F96E55"/>
    <w:rsid w:val="00F9777D"/>
    <w:rsid w:val="00F977F9"/>
    <w:rsid w:val="00F97815"/>
    <w:rsid w:val="00F97A74"/>
    <w:rsid w:val="00F97FE4"/>
    <w:rsid w:val="00FA01A7"/>
    <w:rsid w:val="00FA0315"/>
    <w:rsid w:val="00FA043D"/>
    <w:rsid w:val="00FA0507"/>
    <w:rsid w:val="00FA05AA"/>
    <w:rsid w:val="00FA06A9"/>
    <w:rsid w:val="00FA09A1"/>
    <w:rsid w:val="00FA0C30"/>
    <w:rsid w:val="00FA182D"/>
    <w:rsid w:val="00FA190C"/>
    <w:rsid w:val="00FA1A86"/>
    <w:rsid w:val="00FA1B29"/>
    <w:rsid w:val="00FA1B7B"/>
    <w:rsid w:val="00FA21C9"/>
    <w:rsid w:val="00FA21FB"/>
    <w:rsid w:val="00FA26E3"/>
    <w:rsid w:val="00FA28D1"/>
    <w:rsid w:val="00FA2B6C"/>
    <w:rsid w:val="00FA2C64"/>
    <w:rsid w:val="00FA2F1F"/>
    <w:rsid w:val="00FA32C0"/>
    <w:rsid w:val="00FA334F"/>
    <w:rsid w:val="00FA3838"/>
    <w:rsid w:val="00FA3F04"/>
    <w:rsid w:val="00FA44DC"/>
    <w:rsid w:val="00FA45F1"/>
    <w:rsid w:val="00FA49C1"/>
    <w:rsid w:val="00FA4AE0"/>
    <w:rsid w:val="00FA4CE2"/>
    <w:rsid w:val="00FA52D6"/>
    <w:rsid w:val="00FA52E4"/>
    <w:rsid w:val="00FA538C"/>
    <w:rsid w:val="00FA53F5"/>
    <w:rsid w:val="00FA5C1C"/>
    <w:rsid w:val="00FA5F39"/>
    <w:rsid w:val="00FA605B"/>
    <w:rsid w:val="00FA60A8"/>
    <w:rsid w:val="00FA64D4"/>
    <w:rsid w:val="00FA670D"/>
    <w:rsid w:val="00FA6718"/>
    <w:rsid w:val="00FA6732"/>
    <w:rsid w:val="00FA6ADE"/>
    <w:rsid w:val="00FA6C6C"/>
    <w:rsid w:val="00FA6D6F"/>
    <w:rsid w:val="00FA6EDF"/>
    <w:rsid w:val="00FA6FB3"/>
    <w:rsid w:val="00FA70F5"/>
    <w:rsid w:val="00FA71D4"/>
    <w:rsid w:val="00FA73EC"/>
    <w:rsid w:val="00FA7489"/>
    <w:rsid w:val="00FA7851"/>
    <w:rsid w:val="00FA79A3"/>
    <w:rsid w:val="00FA7D97"/>
    <w:rsid w:val="00FA7E05"/>
    <w:rsid w:val="00FA7E60"/>
    <w:rsid w:val="00FB0381"/>
    <w:rsid w:val="00FB0445"/>
    <w:rsid w:val="00FB076D"/>
    <w:rsid w:val="00FB07A5"/>
    <w:rsid w:val="00FB0992"/>
    <w:rsid w:val="00FB0BD1"/>
    <w:rsid w:val="00FB0CE6"/>
    <w:rsid w:val="00FB0F02"/>
    <w:rsid w:val="00FB13D0"/>
    <w:rsid w:val="00FB14B1"/>
    <w:rsid w:val="00FB16A0"/>
    <w:rsid w:val="00FB16A5"/>
    <w:rsid w:val="00FB199A"/>
    <w:rsid w:val="00FB1C16"/>
    <w:rsid w:val="00FB1E0C"/>
    <w:rsid w:val="00FB1E90"/>
    <w:rsid w:val="00FB2023"/>
    <w:rsid w:val="00FB223C"/>
    <w:rsid w:val="00FB22E4"/>
    <w:rsid w:val="00FB23B9"/>
    <w:rsid w:val="00FB2658"/>
    <w:rsid w:val="00FB2887"/>
    <w:rsid w:val="00FB2A41"/>
    <w:rsid w:val="00FB2A9B"/>
    <w:rsid w:val="00FB2D97"/>
    <w:rsid w:val="00FB2E2F"/>
    <w:rsid w:val="00FB3456"/>
    <w:rsid w:val="00FB3731"/>
    <w:rsid w:val="00FB39B1"/>
    <w:rsid w:val="00FB3CDE"/>
    <w:rsid w:val="00FB3D00"/>
    <w:rsid w:val="00FB3DFE"/>
    <w:rsid w:val="00FB3F2A"/>
    <w:rsid w:val="00FB41CF"/>
    <w:rsid w:val="00FB4355"/>
    <w:rsid w:val="00FB444E"/>
    <w:rsid w:val="00FB4665"/>
    <w:rsid w:val="00FB46C8"/>
    <w:rsid w:val="00FB4864"/>
    <w:rsid w:val="00FB4A90"/>
    <w:rsid w:val="00FB5162"/>
    <w:rsid w:val="00FB536C"/>
    <w:rsid w:val="00FB54DB"/>
    <w:rsid w:val="00FB57F4"/>
    <w:rsid w:val="00FB5B01"/>
    <w:rsid w:val="00FB5CB5"/>
    <w:rsid w:val="00FB5D4E"/>
    <w:rsid w:val="00FB5F0D"/>
    <w:rsid w:val="00FB6474"/>
    <w:rsid w:val="00FB65B9"/>
    <w:rsid w:val="00FB6798"/>
    <w:rsid w:val="00FB67FA"/>
    <w:rsid w:val="00FB6869"/>
    <w:rsid w:val="00FB6A6C"/>
    <w:rsid w:val="00FB6B3D"/>
    <w:rsid w:val="00FB6D5E"/>
    <w:rsid w:val="00FB6E26"/>
    <w:rsid w:val="00FB6E3F"/>
    <w:rsid w:val="00FB7004"/>
    <w:rsid w:val="00FB72B1"/>
    <w:rsid w:val="00FB73DD"/>
    <w:rsid w:val="00FB775B"/>
    <w:rsid w:val="00FB7C5F"/>
    <w:rsid w:val="00FB7D7D"/>
    <w:rsid w:val="00FC01D2"/>
    <w:rsid w:val="00FC0277"/>
    <w:rsid w:val="00FC036F"/>
    <w:rsid w:val="00FC0776"/>
    <w:rsid w:val="00FC098C"/>
    <w:rsid w:val="00FC0A2F"/>
    <w:rsid w:val="00FC0C0F"/>
    <w:rsid w:val="00FC0E0A"/>
    <w:rsid w:val="00FC0E49"/>
    <w:rsid w:val="00FC0F5B"/>
    <w:rsid w:val="00FC105E"/>
    <w:rsid w:val="00FC17C6"/>
    <w:rsid w:val="00FC1B85"/>
    <w:rsid w:val="00FC1BA3"/>
    <w:rsid w:val="00FC1C53"/>
    <w:rsid w:val="00FC1C75"/>
    <w:rsid w:val="00FC23F2"/>
    <w:rsid w:val="00FC28D7"/>
    <w:rsid w:val="00FC2FA4"/>
    <w:rsid w:val="00FC31D4"/>
    <w:rsid w:val="00FC3351"/>
    <w:rsid w:val="00FC374E"/>
    <w:rsid w:val="00FC46AD"/>
    <w:rsid w:val="00FC46CA"/>
    <w:rsid w:val="00FC474C"/>
    <w:rsid w:val="00FC5105"/>
    <w:rsid w:val="00FC515F"/>
    <w:rsid w:val="00FC5370"/>
    <w:rsid w:val="00FC5795"/>
    <w:rsid w:val="00FC57E9"/>
    <w:rsid w:val="00FC58B0"/>
    <w:rsid w:val="00FC58B9"/>
    <w:rsid w:val="00FC5BB4"/>
    <w:rsid w:val="00FC5E91"/>
    <w:rsid w:val="00FC6014"/>
    <w:rsid w:val="00FC6451"/>
    <w:rsid w:val="00FC664A"/>
    <w:rsid w:val="00FC6B11"/>
    <w:rsid w:val="00FC6C92"/>
    <w:rsid w:val="00FC6D04"/>
    <w:rsid w:val="00FC6DDF"/>
    <w:rsid w:val="00FC7087"/>
    <w:rsid w:val="00FC708F"/>
    <w:rsid w:val="00FC70DB"/>
    <w:rsid w:val="00FC72BE"/>
    <w:rsid w:val="00FC736C"/>
    <w:rsid w:val="00FC7687"/>
    <w:rsid w:val="00FC78B8"/>
    <w:rsid w:val="00FD001C"/>
    <w:rsid w:val="00FD03C2"/>
    <w:rsid w:val="00FD03CA"/>
    <w:rsid w:val="00FD0615"/>
    <w:rsid w:val="00FD07AC"/>
    <w:rsid w:val="00FD07BA"/>
    <w:rsid w:val="00FD07D5"/>
    <w:rsid w:val="00FD085E"/>
    <w:rsid w:val="00FD09F0"/>
    <w:rsid w:val="00FD0B55"/>
    <w:rsid w:val="00FD0C86"/>
    <w:rsid w:val="00FD0D50"/>
    <w:rsid w:val="00FD0E2C"/>
    <w:rsid w:val="00FD14F3"/>
    <w:rsid w:val="00FD195A"/>
    <w:rsid w:val="00FD19F6"/>
    <w:rsid w:val="00FD1B9E"/>
    <w:rsid w:val="00FD1F1C"/>
    <w:rsid w:val="00FD1FA6"/>
    <w:rsid w:val="00FD1FA9"/>
    <w:rsid w:val="00FD25BF"/>
    <w:rsid w:val="00FD25DC"/>
    <w:rsid w:val="00FD2A9D"/>
    <w:rsid w:val="00FD2C74"/>
    <w:rsid w:val="00FD2CD7"/>
    <w:rsid w:val="00FD300F"/>
    <w:rsid w:val="00FD3142"/>
    <w:rsid w:val="00FD3532"/>
    <w:rsid w:val="00FD36B3"/>
    <w:rsid w:val="00FD3884"/>
    <w:rsid w:val="00FD393D"/>
    <w:rsid w:val="00FD3992"/>
    <w:rsid w:val="00FD3D54"/>
    <w:rsid w:val="00FD40E7"/>
    <w:rsid w:val="00FD448A"/>
    <w:rsid w:val="00FD4771"/>
    <w:rsid w:val="00FD478E"/>
    <w:rsid w:val="00FD49B6"/>
    <w:rsid w:val="00FD4A80"/>
    <w:rsid w:val="00FD4BDA"/>
    <w:rsid w:val="00FD502E"/>
    <w:rsid w:val="00FD5071"/>
    <w:rsid w:val="00FD50FE"/>
    <w:rsid w:val="00FD52FF"/>
    <w:rsid w:val="00FD5503"/>
    <w:rsid w:val="00FD57C9"/>
    <w:rsid w:val="00FD5826"/>
    <w:rsid w:val="00FD5A20"/>
    <w:rsid w:val="00FD5DB5"/>
    <w:rsid w:val="00FD5E53"/>
    <w:rsid w:val="00FD608C"/>
    <w:rsid w:val="00FD6093"/>
    <w:rsid w:val="00FD631B"/>
    <w:rsid w:val="00FD636E"/>
    <w:rsid w:val="00FD63C4"/>
    <w:rsid w:val="00FD6926"/>
    <w:rsid w:val="00FD69F5"/>
    <w:rsid w:val="00FD6CFD"/>
    <w:rsid w:val="00FD6D5F"/>
    <w:rsid w:val="00FD73C5"/>
    <w:rsid w:val="00FD7AAD"/>
    <w:rsid w:val="00FD7D0F"/>
    <w:rsid w:val="00FD7DDA"/>
    <w:rsid w:val="00FE05DF"/>
    <w:rsid w:val="00FE0A37"/>
    <w:rsid w:val="00FE0E7F"/>
    <w:rsid w:val="00FE1501"/>
    <w:rsid w:val="00FE1945"/>
    <w:rsid w:val="00FE1997"/>
    <w:rsid w:val="00FE1C9A"/>
    <w:rsid w:val="00FE1EDC"/>
    <w:rsid w:val="00FE25C0"/>
    <w:rsid w:val="00FE29BB"/>
    <w:rsid w:val="00FE2AD6"/>
    <w:rsid w:val="00FE2E6F"/>
    <w:rsid w:val="00FE3147"/>
    <w:rsid w:val="00FE31D9"/>
    <w:rsid w:val="00FE323A"/>
    <w:rsid w:val="00FE337F"/>
    <w:rsid w:val="00FE3437"/>
    <w:rsid w:val="00FE34D9"/>
    <w:rsid w:val="00FE3CD5"/>
    <w:rsid w:val="00FE3EC3"/>
    <w:rsid w:val="00FE412B"/>
    <w:rsid w:val="00FE42F8"/>
    <w:rsid w:val="00FE4797"/>
    <w:rsid w:val="00FE4811"/>
    <w:rsid w:val="00FE490C"/>
    <w:rsid w:val="00FE4A73"/>
    <w:rsid w:val="00FE4B06"/>
    <w:rsid w:val="00FE4F9C"/>
    <w:rsid w:val="00FE55D4"/>
    <w:rsid w:val="00FE5679"/>
    <w:rsid w:val="00FE5CB8"/>
    <w:rsid w:val="00FE5ECE"/>
    <w:rsid w:val="00FE69BB"/>
    <w:rsid w:val="00FE6A2E"/>
    <w:rsid w:val="00FE7295"/>
    <w:rsid w:val="00FE7446"/>
    <w:rsid w:val="00FE7769"/>
    <w:rsid w:val="00FF0396"/>
    <w:rsid w:val="00FF0AAE"/>
    <w:rsid w:val="00FF0ABF"/>
    <w:rsid w:val="00FF0C0B"/>
    <w:rsid w:val="00FF0C88"/>
    <w:rsid w:val="00FF0CA7"/>
    <w:rsid w:val="00FF0E66"/>
    <w:rsid w:val="00FF0EC2"/>
    <w:rsid w:val="00FF11C5"/>
    <w:rsid w:val="00FF1785"/>
    <w:rsid w:val="00FF17A1"/>
    <w:rsid w:val="00FF189A"/>
    <w:rsid w:val="00FF1AAA"/>
    <w:rsid w:val="00FF1C23"/>
    <w:rsid w:val="00FF1E82"/>
    <w:rsid w:val="00FF20CE"/>
    <w:rsid w:val="00FF23DD"/>
    <w:rsid w:val="00FF24DD"/>
    <w:rsid w:val="00FF26D3"/>
    <w:rsid w:val="00FF2BBD"/>
    <w:rsid w:val="00FF2BED"/>
    <w:rsid w:val="00FF2C09"/>
    <w:rsid w:val="00FF2C60"/>
    <w:rsid w:val="00FF2DA3"/>
    <w:rsid w:val="00FF3121"/>
    <w:rsid w:val="00FF34BD"/>
    <w:rsid w:val="00FF3C1C"/>
    <w:rsid w:val="00FF3D02"/>
    <w:rsid w:val="00FF3D53"/>
    <w:rsid w:val="00FF4017"/>
    <w:rsid w:val="00FF41EF"/>
    <w:rsid w:val="00FF43F5"/>
    <w:rsid w:val="00FF4749"/>
    <w:rsid w:val="00FF49A3"/>
    <w:rsid w:val="00FF4F08"/>
    <w:rsid w:val="00FF4F5D"/>
    <w:rsid w:val="00FF528F"/>
    <w:rsid w:val="00FF52E4"/>
    <w:rsid w:val="00FF5382"/>
    <w:rsid w:val="00FF5570"/>
    <w:rsid w:val="00FF5693"/>
    <w:rsid w:val="00FF57A8"/>
    <w:rsid w:val="00FF5824"/>
    <w:rsid w:val="00FF58B5"/>
    <w:rsid w:val="00FF5A22"/>
    <w:rsid w:val="00FF623C"/>
    <w:rsid w:val="00FF6366"/>
    <w:rsid w:val="00FF6643"/>
    <w:rsid w:val="00FF6A91"/>
    <w:rsid w:val="00FF71C1"/>
    <w:rsid w:val="00FF752E"/>
    <w:rsid w:val="00FF78E6"/>
    <w:rsid w:val="00FF7AD3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79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182</Words>
  <Characters>1044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КЮСП ГУО «Полочанская средняя школа Молодечненского района»</dc:title>
  <dc:subject/>
  <dc:creator>Borbet</dc:creator>
  <cp:keywords/>
  <dc:description/>
  <cp:lastModifiedBy>Splushka</cp:lastModifiedBy>
  <cp:revision>3</cp:revision>
  <dcterms:created xsi:type="dcterms:W3CDTF">2018-12-10T10:58:00Z</dcterms:created>
  <dcterms:modified xsi:type="dcterms:W3CDTF">2018-12-10T11:06:00Z</dcterms:modified>
</cp:coreProperties>
</file>